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801"/>
        <w:gridCol w:w="1211"/>
        <w:gridCol w:w="2825"/>
        <w:gridCol w:w="127"/>
        <w:gridCol w:w="1680"/>
        <w:gridCol w:w="1284"/>
      </w:tblGrid>
      <w:tr w:rsidR="006E0E70" w14:paraId="37EA613F" w14:textId="77777777">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sdt>
            <w:sdtPr>
              <w:id w:val="-446852501"/>
              <w:placeholder>
                <w:docPart w:val="C1F661AF36B249F6B2B5C6B91576F5B9"/>
              </w:placeholder>
            </w:sdtPr>
            <w:sdtContent>
              <w:p w14:paraId="7EE87C02" w14:textId="7FE4A3ED" w:rsidR="006E0E70" w:rsidRDefault="00746EE2" w:rsidP="008E4F90">
                <w:pPr>
                  <w:pStyle w:val="MinutesandAgendaTitles"/>
                </w:pPr>
                <w:r>
                  <w:t>WiredWest Executive Committee Meeting Minutes</w:t>
                </w:r>
              </w:p>
            </w:sdtContent>
          </w:sdt>
        </w:tc>
      </w:tr>
      <w:tr w:rsidR="006E0E70" w14:paraId="5B84AD5D" w14:textId="77777777" w:rsidTr="00C21C75">
        <w:trPr>
          <w:trHeight w:hRule="exact" w:val="288"/>
          <w:jc w:val="center"/>
        </w:trPr>
        <w:sdt>
          <w:sdtPr>
            <w:alias w:val="MeetDate"/>
            <w:tag w:val="MeetDate"/>
            <w:id w:val="22626047"/>
            <w:placeholder>
              <w:docPart w:val="55EB5680CDFD4444871D2864B800CB01"/>
            </w:placeholder>
            <w:dataBinding w:prefixMappings="xmlns:ns0='http://schemas.microsoft.com/office/2006/coverPageProps'" w:xpath="/ns0:CoverPageProperties[1]/ns0:PublishDate[1]" w:storeItemID="{55AF091B-3C7A-41E3-B477-F2FDAA23CFDA}"/>
            <w:date w:fullDate="2018-06-13T00:00:00Z">
              <w:dateFormat w:val="MMMM d, yyyy"/>
              <w:lid w:val="en-US"/>
              <w:storeMappedDataAs w:val="dateTime"/>
              <w:calendar w:val="gregorian"/>
            </w:date>
          </w:sdtPr>
          <w:sdtContent>
            <w:tc>
              <w:tcPr>
                <w:tcW w:w="301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35A185EE" w14:textId="00CCC5F0" w:rsidR="006E0E70" w:rsidRDefault="00746EE2">
                <w:pPr>
                  <w:pStyle w:val="BodyCopy"/>
                </w:pPr>
                <w:r>
                  <w:t>June 13, 2018</w:t>
                </w:r>
              </w:p>
            </w:tc>
          </w:sdtContent>
        </w:sdt>
        <w:tc>
          <w:tcPr>
            <w:tcW w:w="295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109BBF59" w14:textId="35F5135A" w:rsidR="006E0E70" w:rsidRDefault="00746EE2">
            <w:pPr>
              <w:pStyle w:val="BodyCopy"/>
            </w:pPr>
            <w:r>
              <w:rPr>
                <w:spacing w:val="0"/>
              </w:rPr>
              <w:t>6:00 pm</w:t>
            </w:r>
          </w:p>
        </w:tc>
        <w:tc>
          <w:tcPr>
            <w:tcW w:w="296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4208828A" w14:textId="471AA5FB" w:rsidR="006E0E70" w:rsidRDefault="00746EE2">
            <w:pPr>
              <w:pStyle w:val="BodyCopy"/>
            </w:pPr>
            <w:r>
              <w:rPr>
                <w:spacing w:val="0"/>
              </w:rPr>
              <w:t>HCOG</w:t>
            </w:r>
          </w:p>
        </w:tc>
      </w:tr>
      <w:tr w:rsidR="006E0E70" w14:paraId="589065B4" w14:textId="77777777" w:rsidTr="00C21C75">
        <w:trPr>
          <w:trHeight w:hRule="exact" w:val="288"/>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BFBC2B2" w14:textId="77777777" w:rsidR="006E0E70" w:rsidRDefault="00B4503C">
            <w:pPr>
              <w:pStyle w:val="BodyCopy"/>
            </w:pPr>
            <w:r>
              <w:t>Facilitator</w:t>
            </w:r>
          </w:p>
        </w:tc>
        <w:tc>
          <w:tcPr>
            <w:tcW w:w="7127"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468EE72" w14:textId="05F7A7D2" w:rsidR="006E0E70" w:rsidRDefault="00746EE2">
            <w:pPr>
              <w:pStyle w:val="BodyCopy"/>
            </w:pPr>
            <w:r>
              <w:t xml:space="preserve">Jim </w:t>
            </w:r>
            <w:proofErr w:type="spellStart"/>
            <w:r>
              <w:t>Drawe</w:t>
            </w:r>
            <w:proofErr w:type="spellEnd"/>
          </w:p>
        </w:tc>
      </w:tr>
      <w:tr w:rsidR="006E0E70" w14:paraId="7476DF15" w14:textId="77777777" w:rsidTr="00C21C75">
        <w:trPr>
          <w:trHeight w:hRule="exact" w:val="288"/>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69A7F83" w14:textId="77777777" w:rsidR="006E0E70" w:rsidRDefault="009C6BBB">
            <w:pPr>
              <w:pStyle w:val="BodyCopy"/>
            </w:pPr>
            <w:r>
              <w:t>Minute Keeper</w:t>
            </w:r>
          </w:p>
        </w:tc>
        <w:tc>
          <w:tcPr>
            <w:tcW w:w="7127"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01A8540" w14:textId="1695E3E9" w:rsidR="006E0E70" w:rsidRDefault="00746EE2">
            <w:pPr>
              <w:pStyle w:val="BodyCopy"/>
            </w:pPr>
            <w:r>
              <w:t>MaryEllen Kennedy</w:t>
            </w:r>
          </w:p>
        </w:tc>
      </w:tr>
      <w:tr w:rsidR="006E0E70" w14:paraId="4A13DF82" w14:textId="77777777" w:rsidTr="00C21C75">
        <w:trPr>
          <w:trHeight w:hRule="exact" w:val="604"/>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F592BFB" w14:textId="77777777" w:rsidR="006E0E70" w:rsidRDefault="00BF7D34" w:rsidP="00BF7D34">
            <w:pPr>
              <w:pStyle w:val="BodyCopy"/>
            </w:pPr>
            <w:r>
              <w:t>Committee Attendees</w:t>
            </w:r>
          </w:p>
        </w:tc>
        <w:tc>
          <w:tcPr>
            <w:tcW w:w="7127"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AF8FFB1" w14:textId="0626C14E" w:rsidR="006E0E70" w:rsidRDefault="00C54BA5" w:rsidP="002C4463">
            <w:pPr>
              <w:pStyle w:val="BodyCopy"/>
            </w:pPr>
            <w:sdt>
              <w:sdtPr>
                <w:id w:val="-703563039"/>
                <w14:checkbox>
                  <w14:checked w14:val="1"/>
                  <w14:checkedState w14:val="2612" w14:font="MS Gothic"/>
                  <w14:uncheckedState w14:val="2610" w14:font="MS Gothic"/>
                </w14:checkbox>
              </w:sdtPr>
              <w:sdtContent>
                <w:r w:rsidR="00D02984">
                  <w:rPr>
                    <w:rFonts w:ascii="MS Gothic" w:eastAsia="MS Gothic" w:hAnsi="MS Gothic" w:hint="eastAsia"/>
                  </w:rPr>
                  <w:t>☒</w:t>
                </w:r>
              </w:sdtContent>
            </w:sdt>
            <w:r w:rsidR="00015572">
              <w:t xml:space="preserve">Jim </w:t>
            </w:r>
            <w:proofErr w:type="spellStart"/>
            <w:r w:rsidR="00015572">
              <w:t>Drawe</w:t>
            </w:r>
            <w:proofErr w:type="spellEnd"/>
            <w:r w:rsidR="002C4463">
              <w:t xml:space="preserve">                  </w:t>
            </w:r>
            <w:r w:rsidR="00015572">
              <w:t xml:space="preserve">  </w:t>
            </w:r>
            <w:sdt>
              <w:sdtPr>
                <w:id w:val="2056962805"/>
                <w14:checkbox>
                  <w14:checked w14:val="1"/>
                  <w14:checkedState w14:val="2612" w14:font="MS Gothic"/>
                  <w14:uncheckedState w14:val="2610" w14:font="MS Gothic"/>
                </w14:checkbox>
              </w:sdtPr>
              <w:sdtContent>
                <w:r w:rsidR="0034563F">
                  <w:rPr>
                    <w:rFonts w:ascii="MS Gothic" w:eastAsia="MS Gothic" w:hAnsi="MS Gothic" w:hint="eastAsia"/>
                  </w:rPr>
                  <w:t>☒</w:t>
                </w:r>
              </w:sdtContent>
            </w:sdt>
            <w:r w:rsidR="00D02984">
              <w:t>Craig Martin</w:t>
            </w:r>
            <w:r w:rsidR="002C4463">
              <w:t xml:space="preserve">          </w:t>
            </w:r>
            <w:r w:rsidR="00015572">
              <w:t xml:space="preserve">    </w:t>
            </w:r>
            <w:r w:rsidR="002C4463">
              <w:t xml:space="preserve"> </w:t>
            </w:r>
            <w:r w:rsidR="000E796F">
              <w:t xml:space="preserve"> </w:t>
            </w:r>
            <w:bookmarkStart w:id="0" w:name="_GoBack"/>
            <w:bookmarkEnd w:id="0"/>
            <w:r w:rsidR="002C4463">
              <w:t xml:space="preserve">   </w:t>
            </w:r>
            <w:sdt>
              <w:sdtPr>
                <w:id w:val="-7837617"/>
                <w14:checkbox>
                  <w14:checked w14:val="0"/>
                  <w14:checkedState w14:val="2612" w14:font="MS Gothic"/>
                  <w14:uncheckedState w14:val="2610" w14:font="MS Gothic"/>
                </w14:checkbox>
              </w:sdtPr>
              <w:sdtContent>
                <w:r w:rsidR="002C4463">
                  <w:rPr>
                    <w:rFonts w:ascii="MS Gothic" w:eastAsia="MS Gothic" w:hAnsi="MS Gothic" w:hint="eastAsia"/>
                  </w:rPr>
                  <w:t>☐</w:t>
                </w:r>
              </w:sdtContent>
            </w:sdt>
            <w:r w:rsidR="002C4463">
              <w:t xml:space="preserve">               </w:t>
            </w:r>
          </w:p>
          <w:p w14:paraId="6D761C63" w14:textId="5913191B" w:rsidR="002C4463" w:rsidRDefault="00C54BA5" w:rsidP="002C4463">
            <w:pPr>
              <w:pStyle w:val="BodyCopy"/>
            </w:pPr>
            <w:sdt>
              <w:sdtPr>
                <w:id w:val="953980082"/>
                <w14:checkbox>
                  <w14:checked w14:val="1"/>
                  <w14:checkedState w14:val="2612" w14:font="MS Gothic"/>
                  <w14:uncheckedState w14:val="2610" w14:font="MS Gothic"/>
                </w14:checkbox>
              </w:sdtPr>
              <w:sdtContent>
                <w:r w:rsidR="00D02984">
                  <w:rPr>
                    <w:rFonts w:ascii="MS Gothic" w:eastAsia="MS Gothic" w:hAnsi="MS Gothic" w:hint="eastAsia"/>
                  </w:rPr>
                  <w:t>☒</w:t>
                </w:r>
              </w:sdtContent>
            </w:sdt>
            <w:r w:rsidR="00015572">
              <w:t xml:space="preserve">Bob </w:t>
            </w:r>
            <w:proofErr w:type="spellStart"/>
            <w:r w:rsidR="00015572">
              <w:t>Labrie</w:t>
            </w:r>
            <w:proofErr w:type="spellEnd"/>
            <w:r w:rsidR="002C4463">
              <w:t xml:space="preserve">    </w:t>
            </w:r>
            <w:r w:rsidR="0034563F">
              <w:t xml:space="preserve"> </w:t>
            </w:r>
            <w:r w:rsidR="002C4463">
              <w:t xml:space="preserve">               </w:t>
            </w:r>
            <w:sdt>
              <w:sdtPr>
                <w:id w:val="-969273951"/>
                <w14:checkbox>
                  <w14:checked w14:val="1"/>
                  <w14:checkedState w14:val="2612" w14:font="MS Gothic"/>
                  <w14:uncheckedState w14:val="2610" w14:font="MS Gothic"/>
                </w14:checkbox>
              </w:sdtPr>
              <w:sdtContent>
                <w:r w:rsidR="00D02984">
                  <w:rPr>
                    <w:rFonts w:ascii="MS Gothic" w:eastAsia="MS Gothic" w:hAnsi="MS Gothic" w:hint="eastAsia"/>
                  </w:rPr>
                  <w:t>☒</w:t>
                </w:r>
              </w:sdtContent>
            </w:sdt>
            <w:r w:rsidR="00D02984">
              <w:t>MaryEllen Kennedy</w:t>
            </w:r>
            <w:r w:rsidR="002C4463">
              <w:t xml:space="preserve">  </w:t>
            </w:r>
            <w:r w:rsidR="00D424C6">
              <w:t xml:space="preserve"> </w:t>
            </w:r>
            <w:r w:rsidR="002C4463">
              <w:t xml:space="preserve">   </w:t>
            </w:r>
            <w:r w:rsidR="00015572">
              <w:t xml:space="preserve"> </w:t>
            </w:r>
            <w:r w:rsidR="002C4463">
              <w:t xml:space="preserve">   </w:t>
            </w:r>
            <w:sdt>
              <w:sdtPr>
                <w:id w:val="434949451"/>
                <w14:checkbox>
                  <w14:checked w14:val="0"/>
                  <w14:checkedState w14:val="2612" w14:font="MS Gothic"/>
                  <w14:uncheckedState w14:val="2610" w14:font="MS Gothic"/>
                </w14:checkbox>
              </w:sdtPr>
              <w:sdtContent>
                <w:r w:rsidR="002C4463">
                  <w:rPr>
                    <w:rFonts w:ascii="MS Gothic" w:eastAsia="MS Gothic" w:hAnsi="MS Gothic" w:hint="eastAsia"/>
                  </w:rPr>
                  <w:t>☐</w:t>
                </w:r>
              </w:sdtContent>
            </w:sdt>
            <w:r w:rsidR="002C4463">
              <w:t xml:space="preserve">             </w:t>
            </w:r>
          </w:p>
          <w:p w14:paraId="672C022A" w14:textId="6D0C2650" w:rsidR="002C4463" w:rsidRDefault="00C54BA5" w:rsidP="002C4463">
            <w:pPr>
              <w:pStyle w:val="BodyCopy"/>
            </w:pPr>
            <w:sdt>
              <w:sdtPr>
                <w:id w:val="685716525"/>
                <w14:checkbox>
                  <w14:checked w14:val="1"/>
                  <w14:checkedState w14:val="2612" w14:font="MS Gothic"/>
                  <w14:uncheckedState w14:val="2610" w14:font="MS Gothic"/>
                </w14:checkbox>
              </w:sdtPr>
              <w:sdtContent>
                <w:r w:rsidR="000E796F">
                  <w:rPr>
                    <w:rFonts w:ascii="MS Gothic" w:eastAsia="MS Gothic" w:hAnsi="MS Gothic" w:hint="eastAsia"/>
                  </w:rPr>
                  <w:t>☒</w:t>
                </w:r>
              </w:sdtContent>
            </w:sdt>
            <w:r w:rsidR="00D02984">
              <w:t xml:space="preserve">David </w:t>
            </w:r>
            <w:proofErr w:type="spellStart"/>
            <w:r w:rsidR="00D02984">
              <w:t>Dvore</w:t>
            </w:r>
            <w:proofErr w:type="spellEnd"/>
            <w:r w:rsidR="002C4463">
              <w:t xml:space="preserve">               </w:t>
            </w:r>
            <w:r w:rsidR="0034563F">
              <w:t xml:space="preserve"> </w:t>
            </w:r>
            <w:r w:rsidR="002C4463">
              <w:t xml:space="preserve"> </w:t>
            </w:r>
            <w:r w:rsidR="00015572">
              <w:t xml:space="preserve"> </w:t>
            </w:r>
            <w:sdt>
              <w:sdtPr>
                <w:id w:val="-80213900"/>
                <w14:checkbox>
                  <w14:checked w14:val="0"/>
                  <w14:checkedState w14:val="2612" w14:font="MS Gothic"/>
                  <w14:uncheckedState w14:val="2610" w14:font="MS Gothic"/>
                </w14:checkbox>
              </w:sdtPr>
              <w:sdtContent>
                <w:r w:rsidR="002C4463">
                  <w:rPr>
                    <w:rFonts w:ascii="MS Gothic" w:eastAsia="MS Gothic" w:hAnsi="MS Gothic" w:hint="eastAsia"/>
                  </w:rPr>
                  <w:t>☐</w:t>
                </w:r>
              </w:sdtContent>
            </w:sdt>
            <w:r w:rsidR="00D02984">
              <w:t xml:space="preserve">                           </w:t>
            </w:r>
            <w:r w:rsidR="002C1F38">
              <w:t xml:space="preserve">     </w:t>
            </w:r>
            <w:r w:rsidR="002C4463">
              <w:t xml:space="preserve">   </w:t>
            </w:r>
            <w:sdt>
              <w:sdtPr>
                <w:id w:val="-1891028636"/>
                <w14:checkbox>
                  <w14:checked w14:val="0"/>
                  <w14:checkedState w14:val="2612" w14:font="MS Gothic"/>
                  <w14:uncheckedState w14:val="2610" w14:font="MS Gothic"/>
                </w14:checkbox>
              </w:sdtPr>
              <w:sdtContent>
                <w:r w:rsidR="002C1F38">
                  <w:rPr>
                    <w:rFonts w:ascii="MS Gothic" w:eastAsia="MS Gothic" w:hAnsi="MS Gothic" w:hint="eastAsia"/>
                  </w:rPr>
                  <w:t>☐</w:t>
                </w:r>
              </w:sdtContent>
            </w:sdt>
            <w:r w:rsidR="002C1F38">
              <w:t xml:space="preserve">                </w:t>
            </w:r>
          </w:p>
          <w:p w14:paraId="1E5BFD5F" w14:textId="77777777" w:rsidR="002C4463" w:rsidRDefault="002C4463" w:rsidP="002C4463">
            <w:pPr>
              <w:pStyle w:val="BodyCopy"/>
            </w:pPr>
          </w:p>
        </w:tc>
      </w:tr>
      <w:tr w:rsidR="00BF7D34" w14:paraId="1D8C622F" w14:textId="77777777" w:rsidTr="00C21C75">
        <w:trPr>
          <w:trHeight w:hRule="exact" w:val="451"/>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7724854" w14:textId="77777777" w:rsidR="00BF7D34" w:rsidRDefault="00BF7D34" w:rsidP="00BF7D34">
            <w:pPr>
              <w:pStyle w:val="BodyCopy"/>
            </w:pPr>
            <w:r>
              <w:t>Guest Attendees</w:t>
            </w:r>
          </w:p>
        </w:tc>
        <w:tc>
          <w:tcPr>
            <w:tcW w:w="7127"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64DB101" w14:textId="77777777" w:rsidR="00BF7D34" w:rsidRDefault="00BF7D34">
            <w:pPr>
              <w:pStyle w:val="BodyCopy"/>
            </w:pPr>
          </w:p>
        </w:tc>
      </w:tr>
      <w:tr w:rsidR="009C6BBB" w14:paraId="58CF3FF5" w14:textId="77777777">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2D9F716D" w14:textId="7E35C7D8" w:rsidR="009C6BBB" w:rsidRDefault="009C6BBB" w:rsidP="00BF7D34">
            <w:pPr>
              <w:pStyle w:val="MinutesandAgendaTitles"/>
            </w:pPr>
            <w:r>
              <w:t xml:space="preserve">Approve Minutes </w:t>
            </w:r>
            <w:r w:rsidR="00BF7D34">
              <w:t xml:space="preserve">from  </w:t>
            </w:r>
            <w:sdt>
              <w:sdtPr>
                <w:id w:val="1443960582"/>
                <w:placeholder>
                  <w:docPart w:val="3191FF4322674F5A8D167895354194BB"/>
                </w:placeholder>
                <w:date w:fullDate="2018-05-23T00:00:00Z">
                  <w:dateFormat w:val="M/d/yyyy"/>
                  <w:lid w:val="en-US"/>
                  <w:storeMappedDataAs w:val="dateTime"/>
                  <w:calendar w:val="gregorian"/>
                </w:date>
              </w:sdtPr>
              <w:sdtContent>
                <w:r w:rsidR="002440EA">
                  <w:t>5/23/2018</w:t>
                </w:r>
              </w:sdtContent>
            </w:sdt>
            <w:r w:rsidR="002C4463">
              <w:t xml:space="preserve">         </w:t>
            </w:r>
            <w:r w:rsidR="00BF7D34">
              <w:t xml:space="preserve">  </w:t>
            </w:r>
            <w:sdt>
              <w:sdtPr>
                <w:id w:val="-1325197691"/>
                <w14:checkbox>
                  <w14:checked w14:val="1"/>
                  <w14:checkedState w14:val="2612" w14:font="MS Gothic"/>
                  <w14:uncheckedState w14:val="2610" w14:font="MS Gothic"/>
                </w14:checkbox>
              </w:sdtPr>
              <w:sdtContent>
                <w:r w:rsidR="006366DC">
                  <w:rPr>
                    <w:rFonts w:ascii="MS Gothic" w:eastAsia="MS Gothic" w:hAnsi="MS Gothic" w:hint="eastAsia"/>
                  </w:rPr>
                  <w:t>☒</w:t>
                </w:r>
              </w:sdtContent>
            </w:sdt>
            <w:r w:rsidR="00BF7D34">
              <w:t xml:space="preserve">Yes        </w:t>
            </w:r>
            <w:sdt>
              <w:sdtPr>
                <w:id w:val="2105762297"/>
                <w14:checkbox>
                  <w14:checked w14:val="0"/>
                  <w14:checkedState w14:val="2612" w14:font="MS Gothic"/>
                  <w14:uncheckedState w14:val="2610" w14:font="MS Gothic"/>
                </w14:checkbox>
              </w:sdtPr>
              <w:sdtContent>
                <w:r w:rsidR="00BF7D34">
                  <w:rPr>
                    <w:rFonts w:ascii="MS Gothic" w:eastAsia="MS Gothic" w:hAnsi="MS Gothic" w:hint="eastAsia"/>
                  </w:rPr>
                  <w:t>☐</w:t>
                </w:r>
              </w:sdtContent>
            </w:sdt>
            <w:r w:rsidR="00BF7D34">
              <w:t xml:space="preserve">NO      </w:t>
            </w:r>
            <w:sdt>
              <w:sdtPr>
                <w:id w:val="-672715869"/>
                <w14:checkbox>
                  <w14:checked w14:val="0"/>
                  <w14:checkedState w14:val="2612" w14:font="MS Gothic"/>
                  <w14:uncheckedState w14:val="2610" w14:font="MS Gothic"/>
                </w14:checkbox>
              </w:sdtPr>
              <w:sdtContent>
                <w:r w:rsidR="00BF7D34">
                  <w:rPr>
                    <w:rFonts w:ascii="MS Gothic" w:eastAsia="MS Gothic" w:hAnsi="MS Gothic" w:hint="eastAsia"/>
                  </w:rPr>
                  <w:t>☐</w:t>
                </w:r>
              </w:sdtContent>
            </w:sdt>
            <w:r w:rsidR="00BF7D34">
              <w:t>Not Applicable</w:t>
            </w:r>
          </w:p>
        </w:tc>
      </w:tr>
      <w:tr w:rsidR="006722E0" w14:paraId="16A721AD" w14:textId="77777777" w:rsidTr="006366DC">
        <w:trPr>
          <w:trHeight w:hRule="exact" w:val="757"/>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6A6A6" w:themeFill="background1" w:themeFillShade="A6"/>
            <w:vAlign w:val="center"/>
          </w:tcPr>
          <w:p w14:paraId="09BE2B9C" w14:textId="28A7EBFE" w:rsidR="006366DC" w:rsidRDefault="006366DC">
            <w:pPr>
              <w:pStyle w:val="MinutesandAgendaTitles"/>
            </w:pPr>
            <w:r>
              <w:t>Minutes approved with correction that Craig &amp; MaryEllen were present.</w:t>
            </w:r>
          </w:p>
          <w:p w14:paraId="21D58048" w14:textId="4C4838F7" w:rsidR="006722E0" w:rsidRDefault="007E4EB1">
            <w:pPr>
              <w:pStyle w:val="MinutesandAgendaTitles"/>
            </w:pPr>
            <w:r>
              <w:t>Called to order at 6:1</w:t>
            </w:r>
            <w:r w:rsidR="006366DC">
              <w:t>5</w:t>
            </w:r>
            <w:r>
              <w:t xml:space="preserve"> pm</w:t>
            </w:r>
          </w:p>
        </w:tc>
      </w:tr>
      <w:tr w:rsidR="006E0E70" w14:paraId="005D407B" w14:textId="77777777">
        <w:trPr>
          <w:trHeight w:hRule="exact" w:val="288"/>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24C3A352" w14:textId="327ACC72" w:rsidR="006E0E70" w:rsidRDefault="002440EA">
            <w:pPr>
              <w:pStyle w:val="MinutesandAgendaTitles"/>
            </w:pPr>
            <w:r>
              <w:rPr>
                <w:rFonts w:ascii="Arial" w:hAnsi="Arial" w:cs="Arial"/>
                <w:sz w:val="22"/>
              </w:rPr>
              <w:t>Regional Broadband Solution</w:t>
            </w:r>
          </w:p>
        </w:tc>
      </w:tr>
      <w:tr w:rsidR="006E0E70" w14:paraId="0677805A" w14:textId="77777777" w:rsidTr="00C21C75">
        <w:trPr>
          <w:trHeight w:hRule="exact" w:val="288"/>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47F714C" w14:textId="77777777" w:rsidR="006E0E70" w:rsidRDefault="00B4503C">
            <w:pPr>
              <w:pStyle w:val="BodyCopy"/>
            </w:pPr>
            <w:r>
              <w:t>Discussion</w:t>
            </w:r>
            <w:r w:rsidR="002C4463">
              <w:t xml:space="preserve"> Notes</w:t>
            </w:r>
          </w:p>
        </w:tc>
        <w:tc>
          <w:tcPr>
            <w:tcW w:w="7127"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82A3671" w14:textId="77777777" w:rsidR="006E0E70" w:rsidRDefault="006E0E70">
            <w:pPr>
              <w:pStyle w:val="BodyCopy"/>
            </w:pPr>
          </w:p>
        </w:tc>
      </w:tr>
      <w:tr w:rsidR="006E0E70" w14:paraId="229A6A36" w14:textId="77777777" w:rsidTr="00C93089">
        <w:trPr>
          <w:trHeight w:hRule="exact" w:val="1963"/>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7AC2CC4" w14:textId="36A284C0" w:rsidR="002440EA" w:rsidRDefault="002440EA" w:rsidP="002440EA">
            <w:pPr>
              <w:pStyle w:val="BodyCopy"/>
            </w:pPr>
            <w:r>
              <w:t>Review Town contract if new version available</w:t>
            </w:r>
            <w:r w:rsidR="00A74DDE">
              <w:t>:</w:t>
            </w:r>
          </w:p>
          <w:p w14:paraId="409ABDA3" w14:textId="4755080E" w:rsidR="006366DC" w:rsidRDefault="006366DC" w:rsidP="002440EA">
            <w:pPr>
              <w:pStyle w:val="BodyCopy"/>
            </w:pPr>
            <w:r>
              <w:t>V4 changes were discussed</w:t>
            </w:r>
            <w:r w:rsidR="00C14825">
              <w:t xml:space="preserve"> and Bob </w:t>
            </w:r>
            <w:proofErr w:type="spellStart"/>
            <w:r w:rsidR="00C14825">
              <w:t>Labrie</w:t>
            </w:r>
            <w:proofErr w:type="spellEnd"/>
            <w:r w:rsidR="00C14825">
              <w:t xml:space="preserve"> recorded the</w:t>
            </w:r>
            <w:r w:rsidR="00FD0668">
              <w:t xml:space="preserve"> edits.</w:t>
            </w:r>
          </w:p>
          <w:p w14:paraId="6792A914" w14:textId="77777777" w:rsidR="002440EA" w:rsidRDefault="002440EA" w:rsidP="002440EA">
            <w:pPr>
              <w:pStyle w:val="BodyCopy"/>
            </w:pPr>
          </w:p>
          <w:p w14:paraId="505B82FB" w14:textId="77777777" w:rsidR="00A74DDE" w:rsidRDefault="002440EA" w:rsidP="002440EA">
            <w:pPr>
              <w:pStyle w:val="BodyCopy"/>
            </w:pPr>
            <w:r>
              <w:t>Review WG+E contract if final version available</w:t>
            </w:r>
            <w:r w:rsidR="00A74DDE">
              <w:t>:</w:t>
            </w:r>
          </w:p>
          <w:p w14:paraId="324408E9" w14:textId="6F193F69" w:rsidR="006E0E70" w:rsidRDefault="00A74DDE" w:rsidP="002440EA">
            <w:pPr>
              <w:pStyle w:val="BodyCopy"/>
            </w:pPr>
            <w:r>
              <w:t>T</w:t>
            </w:r>
            <w:r w:rsidR="009048D5">
              <w:t>hey are still waiting for changes from comptroller</w:t>
            </w:r>
            <w:r w:rsidR="002574CC">
              <w:t>. Jim is expecting a new version without those changes soon.</w:t>
            </w:r>
          </w:p>
          <w:p w14:paraId="3C7C3BDD" w14:textId="77777777" w:rsidR="002574CC" w:rsidRDefault="002574CC" w:rsidP="002440EA">
            <w:pPr>
              <w:pStyle w:val="BodyCopy"/>
            </w:pPr>
          </w:p>
          <w:p w14:paraId="3183A695" w14:textId="5245F02E" w:rsidR="002574CC" w:rsidRDefault="002574CC" w:rsidP="002440EA">
            <w:pPr>
              <w:pStyle w:val="BodyCopy"/>
            </w:pPr>
            <w:r>
              <w:t xml:space="preserve">Contract review at </w:t>
            </w:r>
            <w:proofErr w:type="spellStart"/>
            <w:r>
              <w:t>BoD</w:t>
            </w:r>
            <w:proofErr w:type="spellEnd"/>
            <w:r>
              <w:t xml:space="preserve"> went well. </w:t>
            </w:r>
          </w:p>
        </w:tc>
      </w:tr>
      <w:tr w:rsidR="006E0E70" w14:paraId="73CD2763" w14:textId="77777777" w:rsidTr="00C21C75">
        <w:trPr>
          <w:trHeight w:hRule="exact" w:val="288"/>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8E9696B" w14:textId="77777777" w:rsidR="006E0E70" w:rsidRDefault="002C4463">
            <w:pPr>
              <w:pStyle w:val="BodyCopy"/>
            </w:pPr>
            <w:r>
              <w:t>Decisions/Outcomes</w:t>
            </w:r>
          </w:p>
        </w:tc>
        <w:tc>
          <w:tcPr>
            <w:tcW w:w="7127"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D7DF281" w14:textId="77777777" w:rsidR="006E0E70" w:rsidRDefault="006E0E70">
            <w:pPr>
              <w:pStyle w:val="BodyCopy"/>
            </w:pPr>
          </w:p>
        </w:tc>
      </w:tr>
      <w:tr w:rsidR="006E0E70" w14:paraId="0D4EE8ED" w14:textId="77777777" w:rsidTr="00DB5B81">
        <w:trPr>
          <w:trHeight w:hRule="exact" w:val="586"/>
          <w:jc w:val="center"/>
        </w:trPr>
        <w:tc>
          <w:tcPr>
            <w:tcW w:w="8928"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06CE9B8" w14:textId="77777777" w:rsidR="006E0E70" w:rsidRDefault="006E0E70" w:rsidP="002C4463">
            <w:pPr>
              <w:pStyle w:val="BodyCopy"/>
            </w:pPr>
          </w:p>
        </w:tc>
      </w:tr>
      <w:tr w:rsidR="006E0E70" w14:paraId="2D957ED6" w14:textId="77777777" w:rsidTr="00C21C75">
        <w:trPr>
          <w:trHeight w:hRule="exact" w:val="288"/>
          <w:jc w:val="center"/>
        </w:trPr>
        <w:tc>
          <w:tcPr>
            <w:tcW w:w="583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274A7E9A" w14:textId="77777777" w:rsidR="006E0E70" w:rsidRDefault="00B4503C">
            <w:pPr>
              <w:pStyle w:val="BodyCopy"/>
            </w:pPr>
            <w:r>
              <w:t>Action Items</w:t>
            </w:r>
          </w:p>
        </w:tc>
        <w:tc>
          <w:tcPr>
            <w:tcW w:w="180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6FE79DC1" w14:textId="77777777" w:rsidR="006E0E70" w:rsidRDefault="00B4503C">
            <w:pPr>
              <w:pStyle w:val="BodyCopy"/>
            </w:pPr>
            <w:r>
              <w:t>Person Responsible</w:t>
            </w: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239BDDB7" w14:textId="77777777" w:rsidR="006E0E70" w:rsidRDefault="00B4503C">
            <w:pPr>
              <w:pStyle w:val="BodyCopy"/>
            </w:pPr>
            <w:r>
              <w:t>Deadline</w:t>
            </w:r>
          </w:p>
        </w:tc>
      </w:tr>
      <w:tr w:rsidR="006E0E70" w14:paraId="151F3978" w14:textId="77777777" w:rsidTr="00C21C75">
        <w:trPr>
          <w:trHeight w:hRule="exact" w:val="288"/>
          <w:jc w:val="center"/>
        </w:trPr>
        <w:tc>
          <w:tcPr>
            <w:tcW w:w="583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B2FAAE9" w14:textId="77777777" w:rsidR="006E0E70" w:rsidRDefault="006E0E70">
            <w:pPr>
              <w:pStyle w:val="BodyCopy"/>
            </w:pPr>
          </w:p>
        </w:tc>
        <w:tc>
          <w:tcPr>
            <w:tcW w:w="180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EBC9E4F" w14:textId="77777777" w:rsidR="006E0E70" w:rsidRDefault="006E0E70">
            <w:pPr>
              <w:pStyle w:val="BodyCopy"/>
            </w:pP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5122B98" w14:textId="77777777" w:rsidR="006E0E70" w:rsidRDefault="006E0E70">
            <w:pPr>
              <w:pStyle w:val="BodyCopy"/>
            </w:pPr>
          </w:p>
        </w:tc>
      </w:tr>
      <w:tr w:rsidR="006E0E70" w14:paraId="1BB39B7A" w14:textId="77777777" w:rsidTr="00C21C75">
        <w:trPr>
          <w:trHeight w:hRule="exact" w:val="288"/>
          <w:jc w:val="center"/>
        </w:trPr>
        <w:tc>
          <w:tcPr>
            <w:tcW w:w="583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9EC5C80" w14:textId="77777777" w:rsidR="006E0E70" w:rsidRDefault="006E0E70">
            <w:pPr>
              <w:pStyle w:val="BodyCopy"/>
            </w:pPr>
          </w:p>
        </w:tc>
        <w:tc>
          <w:tcPr>
            <w:tcW w:w="180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BA58546" w14:textId="77777777" w:rsidR="006E0E70" w:rsidRDefault="006E0E70">
            <w:pPr>
              <w:pStyle w:val="BodyCopy"/>
            </w:pP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7F6A20E" w14:textId="77777777" w:rsidR="006E0E70" w:rsidRDefault="006E0E70">
            <w:pPr>
              <w:pStyle w:val="BodyCopy"/>
            </w:pPr>
          </w:p>
        </w:tc>
      </w:tr>
    </w:tbl>
    <w:p w14:paraId="48D9F2A1" w14:textId="77777777" w:rsidR="00C21C75" w:rsidRDefault="00C21C75">
      <w:pPr>
        <w:rPr>
          <w:b/>
        </w:rPr>
      </w:pPr>
    </w:p>
    <w:p w14:paraId="6C3DEDFE" w14:textId="77777777" w:rsidR="00C21C75" w:rsidRDefault="00C21C75"/>
    <w:tbl>
      <w:tblPr>
        <w:tblStyle w:val="TableGrid"/>
        <w:tblW w:w="8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801"/>
        <w:gridCol w:w="4036"/>
        <w:gridCol w:w="1807"/>
        <w:gridCol w:w="1284"/>
      </w:tblGrid>
      <w:tr w:rsidR="006722E0" w14:paraId="142632CD" w14:textId="77777777" w:rsidTr="002A47A4">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1EE00B82" w14:textId="697D2B1A" w:rsidR="006722E0" w:rsidRDefault="002440EA" w:rsidP="002A47A4">
            <w:pPr>
              <w:pStyle w:val="MinutesandAgendaTitles"/>
            </w:pPr>
            <w:r w:rsidRPr="002440EA">
              <w:t>Westfield Gas + Electric (WG+E)</w:t>
            </w:r>
          </w:p>
        </w:tc>
      </w:tr>
      <w:tr w:rsidR="006722E0" w14:paraId="0A420DE8" w14:textId="77777777" w:rsidTr="00C21C75">
        <w:trPr>
          <w:trHeight w:hRule="exact" w:val="288"/>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8779B45" w14:textId="77777777" w:rsidR="006722E0" w:rsidRDefault="006722E0" w:rsidP="002A47A4">
            <w:pPr>
              <w:pStyle w:val="BodyCopy"/>
            </w:pPr>
            <w:r>
              <w:t>Discussion Notes</w:t>
            </w:r>
          </w:p>
        </w:tc>
        <w:tc>
          <w:tcPr>
            <w:tcW w:w="712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F8C73C4" w14:textId="77777777" w:rsidR="006722E0" w:rsidRDefault="006722E0" w:rsidP="002A47A4">
            <w:pPr>
              <w:pStyle w:val="BodyCopy"/>
            </w:pPr>
          </w:p>
        </w:tc>
      </w:tr>
      <w:tr w:rsidR="006722E0" w14:paraId="0DC63A49" w14:textId="77777777" w:rsidTr="00A74DDE">
        <w:trPr>
          <w:trHeight w:hRule="exact" w:val="56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31C3FBF" w14:textId="4ED495CE" w:rsidR="006722E0" w:rsidRDefault="00A74DDE" w:rsidP="002A47A4">
            <w:pPr>
              <w:pStyle w:val="BodyCopy"/>
            </w:pPr>
            <w:r>
              <w:t>No discussion.</w:t>
            </w:r>
          </w:p>
        </w:tc>
      </w:tr>
      <w:tr w:rsidR="006722E0" w14:paraId="78DE6CE0" w14:textId="77777777" w:rsidTr="00C21C75">
        <w:trPr>
          <w:trHeight w:hRule="exact" w:val="288"/>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8B6C955" w14:textId="77777777" w:rsidR="006722E0" w:rsidRDefault="006722E0" w:rsidP="002A47A4">
            <w:pPr>
              <w:pStyle w:val="BodyCopy"/>
            </w:pPr>
            <w:r>
              <w:t>Decisions/Outcomes</w:t>
            </w:r>
          </w:p>
        </w:tc>
        <w:tc>
          <w:tcPr>
            <w:tcW w:w="712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75667F1" w14:textId="77777777" w:rsidR="006722E0" w:rsidRDefault="006722E0" w:rsidP="002A47A4">
            <w:pPr>
              <w:pStyle w:val="BodyCopy"/>
            </w:pPr>
          </w:p>
        </w:tc>
      </w:tr>
      <w:tr w:rsidR="006722E0" w14:paraId="16318A3C" w14:textId="77777777" w:rsidTr="00A74DDE">
        <w:trPr>
          <w:trHeight w:hRule="exact" w:val="532"/>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803D5E6" w14:textId="77777777" w:rsidR="006722E0" w:rsidRDefault="006722E0" w:rsidP="002A47A4">
            <w:pPr>
              <w:pStyle w:val="BodyCopy"/>
            </w:pPr>
          </w:p>
        </w:tc>
      </w:tr>
      <w:tr w:rsidR="006722E0" w14:paraId="540AA85F" w14:textId="77777777" w:rsidTr="00C21C75">
        <w:trPr>
          <w:trHeight w:hRule="exact" w:val="288"/>
          <w:jc w:val="center"/>
        </w:trPr>
        <w:tc>
          <w:tcPr>
            <w:tcW w:w="583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0590E3B0" w14:textId="77777777" w:rsidR="006722E0" w:rsidRDefault="006722E0" w:rsidP="002A47A4">
            <w:pPr>
              <w:pStyle w:val="BodyCopy"/>
            </w:pPr>
            <w:r>
              <w:t>Action Items</w:t>
            </w:r>
          </w:p>
        </w:tc>
        <w:tc>
          <w:tcPr>
            <w:tcW w:w="1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227B79C8" w14:textId="77777777" w:rsidR="006722E0" w:rsidRDefault="006722E0" w:rsidP="002A47A4">
            <w:pPr>
              <w:pStyle w:val="BodyCopy"/>
            </w:pPr>
            <w:r>
              <w:t>Person Responsible</w:t>
            </w: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75FBB2E3" w14:textId="77777777" w:rsidR="006722E0" w:rsidRDefault="006722E0" w:rsidP="002A47A4">
            <w:pPr>
              <w:pStyle w:val="BodyCopy"/>
            </w:pPr>
            <w:r>
              <w:t>Deadline</w:t>
            </w:r>
          </w:p>
        </w:tc>
      </w:tr>
      <w:tr w:rsidR="006722E0" w14:paraId="12B95A83" w14:textId="77777777" w:rsidTr="00C21C75">
        <w:trPr>
          <w:trHeight w:hRule="exact" w:val="288"/>
          <w:jc w:val="center"/>
        </w:trPr>
        <w:tc>
          <w:tcPr>
            <w:tcW w:w="583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7EA32BB" w14:textId="77777777" w:rsidR="006722E0" w:rsidRDefault="006722E0" w:rsidP="002A47A4">
            <w:pPr>
              <w:pStyle w:val="BodyCopy"/>
            </w:pPr>
          </w:p>
        </w:tc>
        <w:tc>
          <w:tcPr>
            <w:tcW w:w="180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EA91131" w14:textId="77777777" w:rsidR="006722E0" w:rsidRDefault="006722E0" w:rsidP="002A47A4">
            <w:pPr>
              <w:pStyle w:val="BodyCopy"/>
            </w:pP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70555CD" w14:textId="77777777" w:rsidR="006722E0" w:rsidRDefault="006722E0" w:rsidP="002A47A4">
            <w:pPr>
              <w:pStyle w:val="BodyCopy"/>
            </w:pPr>
          </w:p>
        </w:tc>
      </w:tr>
    </w:tbl>
    <w:p w14:paraId="5C127395" w14:textId="77777777" w:rsidR="00A74DDE" w:rsidRDefault="00A74DDE"/>
    <w:p w14:paraId="08C96359" w14:textId="0B102201" w:rsidR="006E0E70" w:rsidRDefault="00C93089" w:rsidP="00DB5B81">
      <w:pPr>
        <w:spacing w:after="200" w:line="276" w:lineRule="auto"/>
      </w:pPr>
      <w:r>
        <w:rPr>
          <w:noProof/>
        </w:rPr>
        <mc:AlternateContent>
          <mc:Choice Requires="wps">
            <w:drawing>
              <wp:anchor distT="45720" distB="45720" distL="114300" distR="114300" simplePos="0" relativeHeight="251659264" behindDoc="0" locked="0" layoutInCell="1" allowOverlap="1" wp14:anchorId="46BA78D5" wp14:editId="7ABA538D">
                <wp:simplePos x="0" y="0"/>
                <wp:positionH relativeFrom="column">
                  <wp:posOffset>-104776</wp:posOffset>
                </wp:positionH>
                <wp:positionV relativeFrom="paragraph">
                  <wp:posOffset>-9173210</wp:posOffset>
                </wp:positionV>
                <wp:extent cx="5324475" cy="461962"/>
                <wp:effectExtent l="0" t="0" r="28575" b="146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461962"/>
                        </a:xfrm>
                        <a:prstGeom prst="rect">
                          <a:avLst/>
                        </a:prstGeom>
                        <a:solidFill>
                          <a:srgbClr val="FFFFFF"/>
                        </a:solidFill>
                        <a:ln w="9525">
                          <a:solidFill>
                            <a:schemeClr val="accent1">
                              <a:lumMod val="75000"/>
                            </a:schemeClr>
                          </a:solidFill>
                          <a:miter lim="800000"/>
                          <a:headEnd/>
                          <a:tailEnd/>
                        </a:ln>
                      </wps:spPr>
                      <wps:txbx>
                        <w:txbxContent>
                          <w:p w14:paraId="55990B03" w14:textId="77777777" w:rsidR="00C54BA5" w:rsidRPr="006722E0" w:rsidRDefault="00C54BA5">
                            <w:pPr>
                              <w:rPr>
                                <w:color w:val="365F91" w:themeColor="accent1" w:themeShade="BF"/>
                                <w:sz w:val="44"/>
                                <w:szCs w:val="44"/>
                                <w14:textOutline w14:w="9525" w14:cap="rnd" w14:cmpd="sng" w14:algn="ctr">
                                  <w14:noFill/>
                                  <w14:prstDash w14:val="solid"/>
                                  <w14:bevel/>
                                </w14:textOutline>
                              </w:rPr>
                            </w:pPr>
                            <w:r>
                              <w:rPr>
                                <w:color w:val="365F91" w:themeColor="accent1" w:themeShade="BF"/>
                                <w:sz w:val="44"/>
                                <w:szCs w:val="44"/>
                                <w14:textOutline w14:w="9525" w14:cap="rnd" w14:cmpd="sng" w14:algn="ctr">
                                  <w14:noFill/>
                                  <w14:prstDash w14:val="solid"/>
                                  <w14:bevel/>
                                </w14:textOutline>
                              </w:rPr>
                              <w:t>MLP Board/</w:t>
                            </w:r>
                            <w:r w:rsidRPr="006722E0">
                              <w:rPr>
                                <w:color w:val="365F91" w:themeColor="accent1" w:themeShade="BF"/>
                                <w:sz w:val="44"/>
                                <w:szCs w:val="44"/>
                                <w14:textOutline w14:w="9525" w14:cap="rnd" w14:cmpd="sng" w14:algn="ctr">
                                  <w14:noFill/>
                                  <w14:prstDash w14:val="solid"/>
                                  <w14:bevel/>
                                </w14:textOutline>
                              </w:rPr>
                              <w:t>Broadband Committee</w:t>
                            </w:r>
                            <w:r>
                              <w:rPr>
                                <w:color w:val="365F91" w:themeColor="accent1" w:themeShade="BF"/>
                                <w:sz w:val="44"/>
                                <w:szCs w:val="44"/>
                                <w14:textOutline w14:w="9525" w14:cap="rnd" w14:cmpd="sng" w14:algn="ctr">
                                  <w14:noFill/>
                                  <w14:prstDash w14:val="solid"/>
                                  <w14:bevel/>
                                </w14:textOutline>
                              </w:rPr>
                              <w:t xml:space="preserve">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BA78D5" id="_x0000_t202" coordsize="21600,21600" o:spt="202" path="m,l,21600r21600,l21600,xe">
                <v:stroke joinstyle="miter"/>
                <v:path gradientshapeok="t" o:connecttype="rect"/>
              </v:shapetype>
              <v:shape id="Text Box 2" o:spid="_x0000_s1026" type="#_x0000_t202" style="position:absolute;margin-left:-8.25pt;margin-top:-722.3pt;width:419.25pt;height:36.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" strokecolor="#365f91 [2404]">
                <v:textbox>
                  <w:txbxContent>
                    <w:p w14:paraId="55990B03" w14:textId="77777777" w:rsidR="00C54BA5" w:rsidRPr="006722E0" w:rsidRDefault="00C54BA5">
                      <w:pPr>
                        <w:rPr>
                          <w:color w:val="365F91" w:themeColor="accent1" w:themeShade="BF"/>
                          <w:sz w:val="44"/>
                          <w:szCs w:val="44"/>
                          <w14:textOutline w14:w="9525" w14:cap="rnd" w14:cmpd="sng" w14:algn="ctr">
                            <w14:noFill/>
                            <w14:prstDash w14:val="solid"/>
                            <w14:bevel/>
                          </w14:textOutline>
                        </w:rPr>
                      </w:pPr>
                      <w:r>
                        <w:rPr>
                          <w:color w:val="365F91" w:themeColor="accent1" w:themeShade="BF"/>
                          <w:sz w:val="44"/>
                          <w:szCs w:val="44"/>
                          <w14:textOutline w14:w="9525" w14:cap="rnd" w14:cmpd="sng" w14:algn="ctr">
                            <w14:noFill/>
                            <w14:prstDash w14:val="solid"/>
                            <w14:bevel/>
                          </w14:textOutline>
                        </w:rPr>
                        <w:t>MLP Board/</w:t>
                      </w:r>
                      <w:r w:rsidRPr="006722E0">
                        <w:rPr>
                          <w:color w:val="365F91" w:themeColor="accent1" w:themeShade="BF"/>
                          <w:sz w:val="44"/>
                          <w:szCs w:val="44"/>
                          <w14:textOutline w14:w="9525" w14:cap="rnd" w14:cmpd="sng" w14:algn="ctr">
                            <w14:noFill/>
                            <w14:prstDash w14:val="solid"/>
                            <w14:bevel/>
                          </w14:textOutline>
                        </w:rPr>
                        <w:t>Broadband Committee</w:t>
                      </w:r>
                      <w:r>
                        <w:rPr>
                          <w:color w:val="365F91" w:themeColor="accent1" w:themeShade="BF"/>
                          <w:sz w:val="44"/>
                          <w:szCs w:val="44"/>
                          <w14:textOutline w14:w="9525" w14:cap="rnd" w14:cmpd="sng" w14:algn="ctr">
                            <w14:noFill/>
                            <w14:prstDash w14:val="solid"/>
                            <w14:bevel/>
                          </w14:textOutline>
                        </w:rPr>
                        <w:t xml:space="preserve"> Minutes</w:t>
                      </w:r>
                    </w:p>
                  </w:txbxContent>
                </v:textbox>
              </v:shape>
            </w:pict>
          </mc:Fallback>
        </mc:AlternateContent>
      </w:r>
    </w:p>
    <w:p w14:paraId="30F5089A" w14:textId="77777777" w:rsidR="006722E0" w:rsidRDefault="006722E0"/>
    <w:tbl>
      <w:tblPr>
        <w:tblStyle w:val="TableGrid"/>
        <w:tblW w:w="8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801"/>
        <w:gridCol w:w="4035"/>
        <w:gridCol w:w="1808"/>
        <w:gridCol w:w="1284"/>
      </w:tblGrid>
      <w:tr w:rsidR="006722E0" w14:paraId="19D70708" w14:textId="77777777" w:rsidTr="002A47A4">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4357C96C" w14:textId="48D8E270" w:rsidR="006722E0" w:rsidRDefault="00CE3309" w:rsidP="002A47A4">
            <w:pPr>
              <w:pStyle w:val="MinutesandAgendaTitles"/>
            </w:pPr>
            <w:r w:rsidRPr="00B91CC7">
              <w:rPr>
                <w:rFonts w:ascii="Arial" w:hAnsi="Arial" w:cs="Arial"/>
                <w:sz w:val="22"/>
              </w:rPr>
              <w:t>Committee Updates</w:t>
            </w:r>
          </w:p>
        </w:tc>
      </w:tr>
      <w:tr w:rsidR="006722E0" w14:paraId="2202E6EA" w14:textId="77777777" w:rsidTr="00C21C75">
        <w:trPr>
          <w:trHeight w:hRule="exact" w:val="288"/>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9358CBB" w14:textId="77777777" w:rsidR="006722E0" w:rsidRDefault="006722E0" w:rsidP="002A47A4">
            <w:pPr>
              <w:pStyle w:val="BodyCopy"/>
            </w:pPr>
            <w:r>
              <w:t>Discussion Notes</w:t>
            </w:r>
          </w:p>
        </w:tc>
        <w:tc>
          <w:tcPr>
            <w:tcW w:w="712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664BF12" w14:textId="77777777" w:rsidR="006722E0" w:rsidRDefault="006722E0" w:rsidP="002A47A4">
            <w:pPr>
              <w:pStyle w:val="BodyCopy"/>
            </w:pPr>
          </w:p>
        </w:tc>
      </w:tr>
      <w:tr w:rsidR="006722E0" w14:paraId="06275F65" w14:textId="77777777" w:rsidTr="00A74DDE">
        <w:trPr>
          <w:trHeight w:hRule="exact" w:val="1450"/>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23C280E" w14:textId="77777777" w:rsidR="006722E0" w:rsidRDefault="00FD0668" w:rsidP="002A47A4">
            <w:pPr>
              <w:pStyle w:val="BodyCopy"/>
            </w:pPr>
            <w:r>
              <w:t>Governance Committee – had been led by Charley Rose, who resigned.  Jim will contact the other members to continue work on the bylaws.</w:t>
            </w:r>
          </w:p>
          <w:p w14:paraId="226322F3" w14:textId="77777777" w:rsidR="00871ED0" w:rsidRDefault="00871ED0" w:rsidP="002A47A4">
            <w:pPr>
              <w:pStyle w:val="BodyCopy"/>
            </w:pPr>
          </w:p>
          <w:p w14:paraId="64615C86" w14:textId="20B5EC3E" w:rsidR="00871ED0" w:rsidRDefault="00871ED0" w:rsidP="002A47A4">
            <w:pPr>
              <w:pStyle w:val="BodyCopy"/>
            </w:pPr>
            <w:r>
              <w:t xml:space="preserve">Finance </w:t>
            </w:r>
            <w:r w:rsidR="002574CC">
              <w:t>–</w:t>
            </w:r>
            <w:r>
              <w:t xml:space="preserve"> </w:t>
            </w:r>
            <w:r w:rsidR="002574CC">
              <w:t>Bob will send reminders to any towns who have not paid dues this fiscal year.</w:t>
            </w:r>
          </w:p>
        </w:tc>
      </w:tr>
      <w:tr w:rsidR="006722E0" w14:paraId="61A94560" w14:textId="77777777" w:rsidTr="00C21C75">
        <w:trPr>
          <w:trHeight w:hRule="exact" w:val="288"/>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F834995" w14:textId="77777777" w:rsidR="006722E0" w:rsidRDefault="006722E0" w:rsidP="002A47A4">
            <w:pPr>
              <w:pStyle w:val="BodyCopy"/>
            </w:pPr>
            <w:r>
              <w:lastRenderedPageBreak/>
              <w:t>Decisions/Outcomes</w:t>
            </w:r>
          </w:p>
        </w:tc>
        <w:tc>
          <w:tcPr>
            <w:tcW w:w="712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AAAB331" w14:textId="77777777" w:rsidR="006722E0" w:rsidRDefault="006722E0" w:rsidP="002A47A4">
            <w:pPr>
              <w:pStyle w:val="BodyCopy"/>
            </w:pPr>
          </w:p>
        </w:tc>
      </w:tr>
      <w:tr w:rsidR="006722E0" w14:paraId="23A16B0E" w14:textId="77777777" w:rsidTr="00A74DDE">
        <w:trPr>
          <w:trHeight w:hRule="exact" w:val="694"/>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5D76744" w14:textId="77777777" w:rsidR="006722E0" w:rsidRDefault="006722E0" w:rsidP="002A47A4">
            <w:pPr>
              <w:pStyle w:val="BodyCopy"/>
            </w:pPr>
          </w:p>
        </w:tc>
      </w:tr>
      <w:tr w:rsidR="006722E0" w14:paraId="0C5A8186" w14:textId="77777777" w:rsidTr="00C21C75">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0294B947" w14:textId="77777777" w:rsidR="006722E0" w:rsidRDefault="006722E0" w:rsidP="002A47A4">
            <w:pPr>
              <w:pStyle w:val="BodyCopy"/>
            </w:pPr>
            <w:r>
              <w:t>Action Items</w:t>
            </w: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1E948D52" w14:textId="77777777" w:rsidR="006722E0" w:rsidRDefault="006722E0" w:rsidP="002A47A4">
            <w:pPr>
              <w:pStyle w:val="BodyCopy"/>
            </w:pPr>
            <w:r>
              <w:t>Person Responsible</w:t>
            </w: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43FE42EE" w14:textId="77777777" w:rsidR="006722E0" w:rsidRDefault="006722E0" w:rsidP="002A47A4">
            <w:pPr>
              <w:pStyle w:val="BodyCopy"/>
            </w:pPr>
            <w:r>
              <w:t>Deadline</w:t>
            </w:r>
          </w:p>
        </w:tc>
      </w:tr>
      <w:tr w:rsidR="006722E0" w14:paraId="642A936D" w14:textId="77777777" w:rsidTr="00C21C75">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727BC16" w14:textId="1BBCDCF9" w:rsidR="006722E0" w:rsidRDefault="00A74DDE" w:rsidP="002A47A4">
            <w:pPr>
              <w:pStyle w:val="BodyCopy"/>
            </w:pPr>
            <w:r>
              <w:t>Contact governance Committee members to continue work</w:t>
            </w: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A6759A2" w14:textId="48A6E272" w:rsidR="006722E0" w:rsidRDefault="00A74DDE" w:rsidP="002A47A4">
            <w:pPr>
              <w:pStyle w:val="BodyCopy"/>
            </w:pPr>
            <w:r>
              <w:t>Jim</w:t>
            </w: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9E653D4" w14:textId="77777777" w:rsidR="006722E0" w:rsidRDefault="006722E0" w:rsidP="002A47A4">
            <w:pPr>
              <w:pStyle w:val="BodyCopy"/>
            </w:pPr>
          </w:p>
        </w:tc>
      </w:tr>
      <w:tr w:rsidR="006722E0" w14:paraId="60E4C428" w14:textId="77777777" w:rsidTr="00C21C75">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066AB44" w14:textId="31717960" w:rsidR="006722E0" w:rsidRDefault="00DB5B81" w:rsidP="002A47A4">
            <w:pPr>
              <w:pStyle w:val="BodyCopy"/>
            </w:pPr>
            <w:r>
              <w:t>Send reminders to towns who have not paid dues this year</w:t>
            </w: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DC53469" w14:textId="2FC62331" w:rsidR="006722E0" w:rsidRDefault="00DB5B81" w:rsidP="002A47A4">
            <w:pPr>
              <w:pStyle w:val="BodyCopy"/>
            </w:pPr>
            <w:r>
              <w:t>Bob</w:t>
            </w: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178586A" w14:textId="77777777" w:rsidR="006722E0" w:rsidRDefault="006722E0" w:rsidP="002A47A4">
            <w:pPr>
              <w:pStyle w:val="BodyCopy"/>
            </w:pPr>
          </w:p>
        </w:tc>
      </w:tr>
      <w:tr w:rsidR="006722E0" w14:paraId="45CCDD4A" w14:textId="77777777" w:rsidTr="00C21C75">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34610B7" w14:textId="77777777" w:rsidR="006722E0" w:rsidRDefault="006722E0" w:rsidP="002A47A4">
            <w:pPr>
              <w:pStyle w:val="BodyCopy"/>
            </w:pP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1FC22AE" w14:textId="77777777" w:rsidR="006722E0" w:rsidRDefault="006722E0" w:rsidP="002A47A4">
            <w:pPr>
              <w:pStyle w:val="BodyCopy"/>
            </w:pP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0CB641F" w14:textId="77777777" w:rsidR="006722E0" w:rsidRDefault="006722E0" w:rsidP="002A47A4">
            <w:pPr>
              <w:pStyle w:val="BodyCopy"/>
            </w:pPr>
          </w:p>
        </w:tc>
      </w:tr>
      <w:tr w:rsidR="006722E0" w14:paraId="6E7AD762" w14:textId="77777777" w:rsidTr="00C21C75">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F524C9A" w14:textId="77777777" w:rsidR="006722E0" w:rsidRDefault="006722E0" w:rsidP="002A47A4">
            <w:pPr>
              <w:pStyle w:val="BodyCopy"/>
            </w:pP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3519F49" w14:textId="77777777" w:rsidR="006722E0" w:rsidRDefault="006722E0" w:rsidP="002A47A4">
            <w:pPr>
              <w:pStyle w:val="BodyCopy"/>
            </w:pP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D58B094" w14:textId="77777777" w:rsidR="006722E0" w:rsidRDefault="006722E0" w:rsidP="002A47A4">
            <w:pPr>
              <w:pStyle w:val="BodyCopy"/>
            </w:pPr>
          </w:p>
        </w:tc>
      </w:tr>
    </w:tbl>
    <w:p w14:paraId="79A5BE96" w14:textId="77777777" w:rsidR="00C21C75" w:rsidRDefault="00C21C75">
      <w:pPr>
        <w:rPr>
          <w:b/>
        </w:rPr>
      </w:pPr>
    </w:p>
    <w:p w14:paraId="668D8796" w14:textId="77777777" w:rsidR="00C21C75" w:rsidRDefault="00C21C75">
      <w:pPr>
        <w:rPr>
          <w:b/>
        </w:rPr>
      </w:pPr>
    </w:p>
    <w:tbl>
      <w:tblPr>
        <w:tblStyle w:val="TableGrid"/>
        <w:tblW w:w="8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801"/>
        <w:gridCol w:w="4035"/>
        <w:gridCol w:w="1808"/>
        <w:gridCol w:w="1284"/>
      </w:tblGrid>
      <w:tr w:rsidR="006722E0" w14:paraId="7310F071" w14:textId="77777777" w:rsidTr="002A47A4">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5E977283" w14:textId="38FF0D42" w:rsidR="006722E0" w:rsidRDefault="00CE3309" w:rsidP="002A47A4">
            <w:pPr>
              <w:pStyle w:val="MinutesandAgendaTitles"/>
            </w:pPr>
            <w:r w:rsidRPr="00B91CC7">
              <w:rPr>
                <w:rFonts w:ascii="Arial" w:hAnsi="Arial" w:cs="Arial"/>
                <w:sz w:val="22"/>
              </w:rPr>
              <w:t>Review other ongoing work</w:t>
            </w:r>
          </w:p>
        </w:tc>
      </w:tr>
      <w:tr w:rsidR="006722E0" w14:paraId="6F3E9480" w14:textId="77777777" w:rsidTr="00C21C75">
        <w:trPr>
          <w:trHeight w:hRule="exact" w:val="288"/>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BE50B9F" w14:textId="77777777" w:rsidR="006722E0" w:rsidRDefault="006722E0" w:rsidP="002A47A4">
            <w:pPr>
              <w:pStyle w:val="BodyCopy"/>
            </w:pPr>
            <w:r>
              <w:t>Discussion Notes</w:t>
            </w:r>
          </w:p>
        </w:tc>
        <w:tc>
          <w:tcPr>
            <w:tcW w:w="712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CFBB43E" w14:textId="77777777" w:rsidR="006722E0" w:rsidRDefault="006722E0" w:rsidP="002A47A4">
            <w:pPr>
              <w:pStyle w:val="BodyCopy"/>
            </w:pPr>
          </w:p>
        </w:tc>
      </w:tr>
      <w:tr w:rsidR="006722E0" w14:paraId="2F8C492F" w14:textId="77777777" w:rsidTr="00DB5B81">
        <w:trPr>
          <w:trHeight w:hRule="exact" w:val="577"/>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ED3D481" w14:textId="342C2F79" w:rsidR="006722E0" w:rsidRDefault="00743A98" w:rsidP="002A47A4">
            <w:pPr>
              <w:pStyle w:val="BodyCopy"/>
            </w:pPr>
            <w:r>
              <w:t xml:space="preserve">Bob working with TD </w:t>
            </w:r>
            <w:proofErr w:type="spellStart"/>
            <w:r>
              <w:t>BankNorth</w:t>
            </w:r>
            <w:proofErr w:type="spellEnd"/>
            <w:r>
              <w:t xml:space="preserve"> to remove Jeremy as signatory.</w:t>
            </w:r>
          </w:p>
        </w:tc>
      </w:tr>
      <w:tr w:rsidR="006722E0" w14:paraId="6350D5F2" w14:textId="77777777" w:rsidTr="00C21C75">
        <w:trPr>
          <w:trHeight w:hRule="exact" w:val="288"/>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3E04E44" w14:textId="77777777" w:rsidR="006722E0" w:rsidRDefault="006722E0" w:rsidP="002A47A4">
            <w:pPr>
              <w:pStyle w:val="BodyCopy"/>
            </w:pPr>
            <w:r>
              <w:t>Decisions/Outcomes</w:t>
            </w:r>
          </w:p>
        </w:tc>
        <w:tc>
          <w:tcPr>
            <w:tcW w:w="712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F275767" w14:textId="77777777" w:rsidR="006722E0" w:rsidRDefault="006722E0" w:rsidP="002A47A4">
            <w:pPr>
              <w:pStyle w:val="BodyCopy"/>
            </w:pPr>
          </w:p>
        </w:tc>
      </w:tr>
      <w:tr w:rsidR="006722E0" w14:paraId="59917D94" w14:textId="77777777" w:rsidTr="00DB5B81">
        <w:trPr>
          <w:trHeight w:hRule="exact" w:val="352"/>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F2C825A" w14:textId="77777777" w:rsidR="006722E0" w:rsidRDefault="006722E0" w:rsidP="002A47A4">
            <w:pPr>
              <w:pStyle w:val="BodyCopy"/>
            </w:pPr>
          </w:p>
        </w:tc>
      </w:tr>
      <w:tr w:rsidR="006722E0" w14:paraId="71FD9530" w14:textId="77777777" w:rsidTr="00C21C75">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3D8B6A29" w14:textId="77777777" w:rsidR="006722E0" w:rsidRDefault="006722E0" w:rsidP="002A47A4">
            <w:pPr>
              <w:pStyle w:val="BodyCopy"/>
            </w:pPr>
            <w:r>
              <w:t>Action Items</w:t>
            </w: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2874871B" w14:textId="77777777" w:rsidR="006722E0" w:rsidRDefault="006722E0" w:rsidP="002A47A4">
            <w:pPr>
              <w:pStyle w:val="BodyCopy"/>
            </w:pPr>
            <w:r>
              <w:t>Person Responsible</w:t>
            </w: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196FD2FB" w14:textId="77777777" w:rsidR="006722E0" w:rsidRDefault="006722E0" w:rsidP="002A47A4">
            <w:pPr>
              <w:pStyle w:val="BodyCopy"/>
            </w:pPr>
            <w:r>
              <w:t>Deadline</w:t>
            </w:r>
          </w:p>
        </w:tc>
      </w:tr>
      <w:tr w:rsidR="006722E0" w14:paraId="45A291A0" w14:textId="77777777" w:rsidTr="00C21C75">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8514082" w14:textId="77777777" w:rsidR="006722E0" w:rsidRDefault="006722E0" w:rsidP="002A47A4">
            <w:pPr>
              <w:pStyle w:val="BodyCopy"/>
            </w:pP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0248E9F" w14:textId="77777777" w:rsidR="006722E0" w:rsidRDefault="006722E0" w:rsidP="002A47A4">
            <w:pPr>
              <w:pStyle w:val="BodyCopy"/>
            </w:pP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58049F9" w14:textId="77777777" w:rsidR="006722E0" w:rsidRDefault="006722E0" w:rsidP="002A47A4">
            <w:pPr>
              <w:pStyle w:val="BodyCopy"/>
            </w:pPr>
          </w:p>
        </w:tc>
      </w:tr>
    </w:tbl>
    <w:p w14:paraId="56BF7E46" w14:textId="77777777" w:rsidR="006722E0" w:rsidRDefault="006722E0"/>
    <w:p w14:paraId="0B5C3972" w14:textId="77777777" w:rsidR="00C93089" w:rsidRDefault="00C93089" w:rsidP="00C93089"/>
    <w:tbl>
      <w:tblPr>
        <w:tblStyle w:val="TableGrid"/>
        <w:tblW w:w="8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801"/>
        <w:gridCol w:w="4035"/>
        <w:gridCol w:w="1808"/>
        <w:gridCol w:w="1284"/>
      </w:tblGrid>
      <w:tr w:rsidR="00C93089" w14:paraId="69A9FFF0" w14:textId="77777777" w:rsidTr="002A47A4">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6C14811C" w14:textId="16C31472" w:rsidR="00C93089" w:rsidRDefault="00CE3309" w:rsidP="002A47A4">
            <w:pPr>
              <w:pStyle w:val="MinutesandAgendaTitles"/>
            </w:pPr>
            <w:r w:rsidRPr="00B91CC7">
              <w:rPr>
                <w:rFonts w:ascii="Arial" w:hAnsi="Arial" w:cs="Arial"/>
                <w:sz w:val="22"/>
              </w:rPr>
              <w:t>Other business which could not be reasonably foreseen</w:t>
            </w:r>
          </w:p>
        </w:tc>
      </w:tr>
      <w:tr w:rsidR="00C93089" w14:paraId="35806899" w14:textId="77777777" w:rsidTr="00C21C75">
        <w:trPr>
          <w:trHeight w:hRule="exact" w:val="288"/>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9CC8243" w14:textId="77777777" w:rsidR="00C93089" w:rsidRDefault="00C93089" w:rsidP="002A47A4">
            <w:pPr>
              <w:pStyle w:val="BodyCopy"/>
            </w:pPr>
            <w:r>
              <w:t>Discussion Notes</w:t>
            </w:r>
          </w:p>
        </w:tc>
        <w:tc>
          <w:tcPr>
            <w:tcW w:w="712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5AE29A4" w14:textId="77777777" w:rsidR="00C93089" w:rsidRDefault="00C93089" w:rsidP="002A47A4">
            <w:pPr>
              <w:pStyle w:val="BodyCopy"/>
            </w:pPr>
          </w:p>
        </w:tc>
      </w:tr>
      <w:tr w:rsidR="00C93089" w14:paraId="2AB09165" w14:textId="77777777" w:rsidTr="00DB5B81">
        <w:trPr>
          <w:trHeight w:hRule="exact" w:val="1099"/>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A397E57" w14:textId="70D88584" w:rsidR="00C93089" w:rsidRDefault="006366DC" w:rsidP="002A47A4">
            <w:pPr>
              <w:pStyle w:val="BodyCopy"/>
            </w:pPr>
            <w:r>
              <w:t>Shutesbury</w:t>
            </w:r>
            <w:r w:rsidR="002574CC">
              <w:t xml:space="preserve"> – due date for RFP is August 10. </w:t>
            </w:r>
            <w:r w:rsidR="005B62AA">
              <w:t>The EC will develop WW’s response, but Gayle and Craig have recused themselves from participating in writing the response.  MaryEllen will look at the RFP and WW’s response to the previous RFI to write the response.</w:t>
            </w:r>
          </w:p>
        </w:tc>
      </w:tr>
      <w:tr w:rsidR="00C93089" w14:paraId="0E4709BE" w14:textId="77777777" w:rsidTr="00C21C75">
        <w:trPr>
          <w:trHeight w:hRule="exact" w:val="288"/>
          <w:jc w:val="center"/>
        </w:trPr>
        <w:tc>
          <w:tcPr>
            <w:tcW w:w="18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2C69599" w14:textId="77777777" w:rsidR="00C93089" w:rsidRDefault="00C93089" w:rsidP="002A47A4">
            <w:pPr>
              <w:pStyle w:val="BodyCopy"/>
            </w:pPr>
            <w:r>
              <w:t>Decisions/Outcomes</w:t>
            </w:r>
          </w:p>
        </w:tc>
        <w:tc>
          <w:tcPr>
            <w:tcW w:w="712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765FA7B" w14:textId="77777777" w:rsidR="00C93089" w:rsidRDefault="00C93089" w:rsidP="002A47A4">
            <w:pPr>
              <w:pStyle w:val="BodyCopy"/>
            </w:pPr>
          </w:p>
        </w:tc>
      </w:tr>
      <w:tr w:rsidR="00C93089" w14:paraId="749AA693" w14:textId="77777777" w:rsidTr="00DB5B81">
        <w:trPr>
          <w:trHeight w:hRule="exact" w:val="622"/>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64D7552" w14:textId="77777777" w:rsidR="00C93089" w:rsidRDefault="00C93089" w:rsidP="002A47A4">
            <w:pPr>
              <w:pStyle w:val="BodyCopy"/>
            </w:pPr>
          </w:p>
        </w:tc>
      </w:tr>
      <w:tr w:rsidR="00C93089" w14:paraId="33CA3C9B" w14:textId="77777777" w:rsidTr="00C21C75">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6BF542CC" w14:textId="77777777" w:rsidR="00C93089" w:rsidRDefault="00C93089" w:rsidP="002A47A4">
            <w:pPr>
              <w:pStyle w:val="BodyCopy"/>
            </w:pPr>
            <w:r>
              <w:t>Action Items</w:t>
            </w: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3B106D71" w14:textId="77777777" w:rsidR="00C93089" w:rsidRDefault="00C93089" w:rsidP="002A47A4">
            <w:pPr>
              <w:pStyle w:val="BodyCopy"/>
            </w:pPr>
            <w:r>
              <w:t>Person Responsible</w:t>
            </w: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14:paraId="00436019" w14:textId="77777777" w:rsidR="00C93089" w:rsidRDefault="00C93089" w:rsidP="002A47A4">
            <w:pPr>
              <w:pStyle w:val="BodyCopy"/>
            </w:pPr>
            <w:r>
              <w:t>Deadline</w:t>
            </w:r>
          </w:p>
        </w:tc>
      </w:tr>
      <w:tr w:rsidR="00C93089" w14:paraId="6FD22A55" w14:textId="77777777" w:rsidTr="00C21C75">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083CF83" w14:textId="76918291" w:rsidR="00C93089" w:rsidRDefault="00DB5B81" w:rsidP="002A47A4">
            <w:pPr>
              <w:pStyle w:val="BodyCopy"/>
            </w:pPr>
            <w:r>
              <w:t>Draft Shutesbury RFP response</w:t>
            </w: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BBCCE94" w14:textId="792300D0" w:rsidR="00C93089" w:rsidRDefault="00DB5B81" w:rsidP="002A47A4">
            <w:pPr>
              <w:pStyle w:val="BodyCopy"/>
            </w:pPr>
            <w:r>
              <w:t>MaryEllen</w:t>
            </w: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54DAC26" w14:textId="09B5296D" w:rsidR="00C93089" w:rsidRDefault="00DB5B81" w:rsidP="002A47A4">
            <w:pPr>
              <w:pStyle w:val="BodyCopy"/>
            </w:pPr>
            <w:r>
              <w:t>6/22</w:t>
            </w:r>
          </w:p>
        </w:tc>
      </w:tr>
      <w:tr w:rsidR="00C93089" w14:paraId="162EBD04" w14:textId="77777777" w:rsidTr="00C21C75">
        <w:trPr>
          <w:trHeight w:hRule="exact" w:val="288"/>
          <w:jc w:val="center"/>
        </w:trPr>
        <w:tc>
          <w:tcPr>
            <w:tcW w:w="583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CAEFABC" w14:textId="77777777" w:rsidR="00C93089" w:rsidRDefault="00C93089" w:rsidP="002A47A4">
            <w:pPr>
              <w:pStyle w:val="BodyCopy"/>
            </w:pPr>
          </w:p>
        </w:tc>
        <w:tc>
          <w:tcPr>
            <w:tcW w:w="180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FD5E1E1" w14:textId="77777777" w:rsidR="00C93089" w:rsidRDefault="00C93089" w:rsidP="002A47A4">
            <w:pPr>
              <w:pStyle w:val="BodyCopy"/>
            </w:pPr>
          </w:p>
        </w:tc>
        <w:tc>
          <w:tcPr>
            <w:tcW w:w="128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B4737A7" w14:textId="77777777" w:rsidR="00C93089" w:rsidRDefault="00C93089" w:rsidP="002A47A4">
            <w:pPr>
              <w:pStyle w:val="BodyCopy"/>
            </w:pPr>
          </w:p>
        </w:tc>
      </w:tr>
    </w:tbl>
    <w:p w14:paraId="5844EDDD" w14:textId="77777777" w:rsidR="00C21C75" w:rsidRDefault="00C21C75">
      <w:pPr>
        <w:rPr>
          <w:b/>
        </w:rPr>
      </w:pPr>
    </w:p>
    <w:p w14:paraId="67660F06" w14:textId="77777777" w:rsidR="00C21C75" w:rsidRDefault="00C21C75"/>
    <w:p w14:paraId="656FCFDC" w14:textId="77777777" w:rsidR="00C93089" w:rsidRDefault="00C93089"/>
    <w:p w14:paraId="0D861F97" w14:textId="77777777" w:rsidR="00C93089" w:rsidRDefault="00C93089"/>
    <w:tbl>
      <w:tblPr>
        <w:tblStyle w:val="TableGrid"/>
        <w:tblW w:w="8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345"/>
        <w:gridCol w:w="1631"/>
        <w:gridCol w:w="2976"/>
        <w:gridCol w:w="2976"/>
      </w:tblGrid>
      <w:tr w:rsidR="00C93089" w14:paraId="788755D5" w14:textId="77777777" w:rsidTr="002A47A4">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sdt>
            <w:sdtPr>
              <w:id w:val="81500070"/>
              <w:placeholder>
                <w:docPart w:val="CB8A0B9BBCEC481F9C12D1FF9E63DB24"/>
              </w:placeholder>
            </w:sdtPr>
            <w:sdtContent>
              <w:p w14:paraId="6D769036" w14:textId="77777777" w:rsidR="00C93089" w:rsidRDefault="00C93089" w:rsidP="00C93089">
                <w:pPr>
                  <w:pStyle w:val="MinutesandAgendaTitles"/>
                </w:pPr>
                <w:r>
                  <w:t>MEETING WRAP UP</w:t>
                </w:r>
              </w:p>
            </w:sdtContent>
          </w:sdt>
        </w:tc>
      </w:tr>
      <w:tr w:rsidR="00C93089" w14:paraId="1D78B4F2" w14:textId="77777777" w:rsidTr="002A47A4">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7AF4D412" w14:textId="77777777" w:rsidR="00C93089" w:rsidRDefault="00C93089" w:rsidP="00C93089">
            <w:pPr>
              <w:pStyle w:val="MinutesandAgendaTitles"/>
            </w:pPr>
            <w:r>
              <w:t>Set Next Meeting</w:t>
            </w:r>
          </w:p>
        </w:tc>
      </w:tr>
      <w:tr w:rsidR="00C93089" w14:paraId="2C60112A" w14:textId="77777777" w:rsidTr="002A47A4">
        <w:trPr>
          <w:trHeight w:hRule="exact" w:val="288"/>
          <w:jc w:val="center"/>
        </w:trPr>
        <w:tc>
          <w:tcPr>
            <w:tcW w:w="297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3AC26BE0" w14:textId="5E9F413A" w:rsidR="00C93089" w:rsidRDefault="004942D9" w:rsidP="002A47A4">
            <w:pPr>
              <w:pStyle w:val="BodyCopy"/>
            </w:pPr>
            <w:r>
              <w:t>July 18, 2018</w:t>
            </w:r>
          </w:p>
        </w:tc>
        <w:tc>
          <w:tcPr>
            <w:tcW w:w="297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4FB1408C" w14:textId="2EAE1866" w:rsidR="00C93089" w:rsidRDefault="004942D9" w:rsidP="002A47A4">
            <w:pPr>
              <w:pStyle w:val="BodyCopy"/>
            </w:pPr>
            <w:r>
              <w:rPr>
                <w:spacing w:val="0"/>
              </w:rPr>
              <w:t>6:30 pm</w:t>
            </w:r>
          </w:p>
        </w:tc>
        <w:tc>
          <w:tcPr>
            <w:tcW w:w="297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14:paraId="5E062255" w14:textId="2CCFA359" w:rsidR="00C93089" w:rsidRDefault="004942D9" w:rsidP="002A47A4">
            <w:pPr>
              <w:pStyle w:val="BodyCopy"/>
            </w:pPr>
            <w:r>
              <w:rPr>
                <w:spacing w:val="0"/>
              </w:rPr>
              <w:t>HCOG</w:t>
            </w:r>
          </w:p>
        </w:tc>
      </w:tr>
      <w:tr w:rsidR="00C93089" w14:paraId="43D85724" w14:textId="77777777" w:rsidTr="00C93089">
        <w:trPr>
          <w:trHeight w:hRule="exact" w:val="1666"/>
          <w:jc w:val="center"/>
        </w:trPr>
        <w:tc>
          <w:tcPr>
            <w:tcW w:w="134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C7F3C84" w14:textId="77777777" w:rsidR="00C93089" w:rsidRDefault="00C93089" w:rsidP="00C93089">
            <w:pPr>
              <w:pStyle w:val="BodyCopy"/>
            </w:pPr>
            <w:r w:rsidRPr="00C93089">
              <w:rPr>
                <w:sz w:val="20"/>
              </w:rPr>
              <w:t xml:space="preserve">Agenda Items </w:t>
            </w:r>
          </w:p>
        </w:tc>
        <w:tc>
          <w:tcPr>
            <w:tcW w:w="7583"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ECAEE39" w14:textId="3BA3262F" w:rsidR="004942D9" w:rsidRDefault="004942D9" w:rsidP="002A47A4">
            <w:pPr>
              <w:pStyle w:val="BodyCopy"/>
            </w:pPr>
            <w:r>
              <w:t>Contracts – WG+E and Towns</w:t>
            </w:r>
          </w:p>
          <w:p w14:paraId="2681F60B" w14:textId="62C8DCC9" w:rsidR="00C93089" w:rsidRDefault="004942D9" w:rsidP="002A47A4">
            <w:pPr>
              <w:pStyle w:val="BodyCopy"/>
            </w:pPr>
            <w:r>
              <w:t>Shutesbury RFP response</w:t>
            </w:r>
          </w:p>
          <w:p w14:paraId="38418000" w14:textId="42B14A73" w:rsidR="004942D9" w:rsidRDefault="004942D9" w:rsidP="002A47A4">
            <w:pPr>
              <w:pStyle w:val="BodyCopy"/>
            </w:pPr>
          </w:p>
        </w:tc>
      </w:tr>
      <w:tr w:rsidR="00C93089" w14:paraId="0D88ED9F" w14:textId="77777777" w:rsidTr="002A47A4">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14:paraId="5D93E36E" w14:textId="600FAE4E" w:rsidR="00C93089" w:rsidRDefault="00C93089" w:rsidP="00C93089">
            <w:pPr>
              <w:pStyle w:val="MinutesandAgendaTitles"/>
            </w:pPr>
            <w:r>
              <w:t xml:space="preserve">Adjourn </w:t>
            </w:r>
            <w:proofErr w:type="gramStart"/>
            <w:r>
              <w:t xml:space="preserve">at  </w:t>
            </w:r>
            <w:r w:rsidR="002A47A4">
              <w:rPr>
                <w:spacing w:val="0"/>
              </w:rPr>
              <w:t>7:57</w:t>
            </w:r>
            <w:proofErr w:type="gramEnd"/>
            <w:r w:rsidR="002A47A4">
              <w:rPr>
                <w:spacing w:val="0"/>
              </w:rPr>
              <w:t xml:space="preserve"> pm</w:t>
            </w:r>
          </w:p>
        </w:tc>
      </w:tr>
      <w:tr w:rsidR="00C93089" w14:paraId="6FDCDEF0" w14:textId="77777777" w:rsidTr="002A47A4">
        <w:trPr>
          <w:trHeight w:hRule="exact" w:val="288"/>
          <w:jc w:val="center"/>
        </w:trPr>
        <w:tc>
          <w:tcPr>
            <w:tcW w:w="8928"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6A6A6" w:themeFill="background1" w:themeFillShade="A6"/>
            <w:vAlign w:val="center"/>
          </w:tcPr>
          <w:p w14:paraId="5910AD80" w14:textId="77777777" w:rsidR="00C93089" w:rsidRDefault="00C93089" w:rsidP="002A47A4">
            <w:pPr>
              <w:pStyle w:val="MinutesandAgendaTitles"/>
            </w:pPr>
          </w:p>
        </w:tc>
      </w:tr>
    </w:tbl>
    <w:p w14:paraId="07619C6B" w14:textId="77777777" w:rsidR="00C93089" w:rsidRDefault="00C93089"/>
    <w:sectPr w:rsidR="00C93089" w:rsidSect="006722E0">
      <w:headerReference w:type="even" r:id="rId10"/>
      <w:headerReference w:type="default" r:id="rId11"/>
      <w:footerReference w:type="even" r:id="rId12"/>
      <w:footerReference w:type="default" r:id="rId13"/>
      <w:headerReference w:type="first" r:id="rId14"/>
      <w:footerReference w:type="first" r:id="rId15"/>
      <w:pgSz w:w="12240" w:h="15840"/>
      <w:pgMar w:top="1350" w:right="1800" w:bottom="27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08156" w14:textId="77777777" w:rsidR="002F1D84" w:rsidRDefault="002F1D84">
      <w:r>
        <w:separator/>
      </w:r>
    </w:p>
  </w:endnote>
  <w:endnote w:type="continuationSeparator" w:id="0">
    <w:p w14:paraId="6666FF07" w14:textId="77777777" w:rsidR="002F1D84" w:rsidRDefault="002F1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egoe Condensed">
    <w:altName w:val="Tahoma"/>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00000287" w:usb1="08070000" w:usb2="00000010" w:usb3="00000000" w:csb0="0002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AD69C" w14:textId="77777777" w:rsidR="00C54BA5" w:rsidRDefault="00C54B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E5662" w14:textId="77777777" w:rsidR="00C54BA5" w:rsidRDefault="00C54B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CC053" w14:textId="77777777" w:rsidR="00C54BA5" w:rsidRDefault="00C54B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952F0" w14:textId="77777777" w:rsidR="002F1D84" w:rsidRDefault="002F1D84">
      <w:r>
        <w:separator/>
      </w:r>
    </w:p>
  </w:footnote>
  <w:footnote w:type="continuationSeparator" w:id="0">
    <w:p w14:paraId="424124C5" w14:textId="77777777" w:rsidR="002F1D84" w:rsidRDefault="002F1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DE0CB" w14:textId="77777777" w:rsidR="00C54BA5" w:rsidRDefault="00C54B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F4ABB" w14:textId="7307C52E" w:rsidR="00C54BA5" w:rsidRDefault="00C54B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17CB9" w14:textId="77777777" w:rsidR="00C54BA5" w:rsidRDefault="00C54B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8EAD5C2"/>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291A0ECC"/>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2B780794"/>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7416D82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A53B21"/>
    <w:multiLevelType w:val="hybridMultilevel"/>
    <w:tmpl w:val="79204FB0"/>
    <w:lvl w:ilvl="0" w:tplc="3042AC3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EE2"/>
    <w:rsid w:val="00015572"/>
    <w:rsid w:val="00075EF9"/>
    <w:rsid w:val="000E796F"/>
    <w:rsid w:val="0010064A"/>
    <w:rsid w:val="0018514B"/>
    <w:rsid w:val="001C7B70"/>
    <w:rsid w:val="00231A5D"/>
    <w:rsid w:val="002440EA"/>
    <w:rsid w:val="002574CC"/>
    <w:rsid w:val="002A47A4"/>
    <w:rsid w:val="002A63F1"/>
    <w:rsid w:val="002C1F38"/>
    <w:rsid w:val="002C4463"/>
    <w:rsid w:val="002F1D84"/>
    <w:rsid w:val="003355FA"/>
    <w:rsid w:val="0034563F"/>
    <w:rsid w:val="003B602E"/>
    <w:rsid w:val="004942D9"/>
    <w:rsid w:val="004A30BC"/>
    <w:rsid w:val="005B62AA"/>
    <w:rsid w:val="00610722"/>
    <w:rsid w:val="006366DC"/>
    <w:rsid w:val="006722E0"/>
    <w:rsid w:val="006A75F8"/>
    <w:rsid w:val="006E0E70"/>
    <w:rsid w:val="006E3D01"/>
    <w:rsid w:val="00743A98"/>
    <w:rsid w:val="007449F4"/>
    <w:rsid w:val="00746EE2"/>
    <w:rsid w:val="007C665C"/>
    <w:rsid w:val="007E4EB1"/>
    <w:rsid w:val="00871ED0"/>
    <w:rsid w:val="008E4F90"/>
    <w:rsid w:val="008E5622"/>
    <w:rsid w:val="009048D5"/>
    <w:rsid w:val="00912DF8"/>
    <w:rsid w:val="009C6BBB"/>
    <w:rsid w:val="00A74DDE"/>
    <w:rsid w:val="00B4503C"/>
    <w:rsid w:val="00B50C87"/>
    <w:rsid w:val="00BF7D34"/>
    <w:rsid w:val="00C14825"/>
    <w:rsid w:val="00C21C75"/>
    <w:rsid w:val="00C54BA5"/>
    <w:rsid w:val="00C93089"/>
    <w:rsid w:val="00CE3309"/>
    <w:rsid w:val="00D02984"/>
    <w:rsid w:val="00D424C6"/>
    <w:rsid w:val="00DB5B81"/>
    <w:rsid w:val="00E13588"/>
    <w:rsid w:val="00EF6F3C"/>
    <w:rsid w:val="00F52E06"/>
    <w:rsid w:val="00FD0668"/>
    <w:rsid w:val="00FD3735"/>
    <w:rsid w:val="00FE3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267B921"/>
  <w15:docId w15:val="{E68A4D35-04DC-4B6B-9043-5563BC23F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6E0E70"/>
    <w:pPr>
      <w:spacing w:after="0" w:line="240" w:lineRule="auto"/>
    </w:pPr>
    <w:rPr>
      <w:spacing w:val="8"/>
      <w:sz w:val="18"/>
    </w:rPr>
  </w:style>
  <w:style w:type="paragraph" w:styleId="Heading1">
    <w:name w:val="heading 1"/>
    <w:basedOn w:val="Normal"/>
    <w:next w:val="Normal"/>
    <w:link w:val="Heading1Char"/>
    <w:uiPriority w:val="1"/>
    <w:semiHidden/>
    <w:qFormat/>
    <w:rsid w:val="006E0E70"/>
    <w:pPr>
      <w:outlineLvl w:val="0"/>
    </w:pPr>
    <w:rPr>
      <w:b/>
      <w:color w:val="FFFFFF" w:themeColor="background1"/>
      <w:sz w:val="20"/>
    </w:rPr>
  </w:style>
  <w:style w:type="paragraph" w:styleId="Heading2">
    <w:name w:val="heading 2"/>
    <w:basedOn w:val="Heading1"/>
    <w:next w:val="Normal"/>
    <w:link w:val="Heading2Char"/>
    <w:uiPriority w:val="1"/>
    <w:semiHidden/>
    <w:qFormat/>
    <w:rsid w:val="006E0E70"/>
    <w:pPr>
      <w:outlineLvl w:val="1"/>
    </w:pPr>
    <w:rPr>
      <w:color w:val="A6A6A6" w:themeColor="background1" w:themeShade="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6E0E70"/>
    <w:pPr>
      <w:spacing w:before="40" w:after="280"/>
      <w:outlineLvl w:val="3"/>
    </w:pPr>
    <w:rPr>
      <w:color w:val="B8CCE4" w:themeColor="accent1" w:themeTint="66"/>
    </w:rPr>
  </w:style>
  <w:style w:type="paragraph" w:styleId="Heading5">
    <w:name w:val="heading 5"/>
    <w:basedOn w:val="Normal"/>
    <w:next w:val="Normal"/>
    <w:link w:val="Heading5Char"/>
    <w:uiPriority w:val="1"/>
    <w:semiHidden/>
    <w:qFormat/>
    <w:rsid w:val="006E0E70"/>
    <w:pPr>
      <w:keepNext/>
      <w:keepLines/>
      <w:spacing w:before="200"/>
      <w:outlineLvl w:val="4"/>
    </w:pPr>
    <w:rPr>
      <w:rFonts w:eastAsiaTheme="majorEastAsia" w:cstheme="majorBidi"/>
      <w:color w:val="D9D9D9" w:themeColor="background1" w:themeShade="D9"/>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E0E70"/>
    <w:rPr>
      <w:color w:val="808080"/>
    </w:rPr>
  </w:style>
  <w:style w:type="paragraph" w:styleId="BalloonText">
    <w:name w:val="Balloon Text"/>
    <w:basedOn w:val="Normal"/>
    <w:link w:val="BalloonTextChar"/>
    <w:uiPriority w:val="99"/>
    <w:semiHidden/>
    <w:unhideWhenUsed/>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rsid w:val="006E0E70"/>
    <w:rPr>
      <w:rFonts w:ascii="Tahoma" w:hAnsi="Tahoma" w:cs="Tahoma"/>
      <w:sz w:val="16"/>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0"/>
    </w:rPr>
  </w:style>
  <w:style w:type="character" w:customStyle="1" w:styleId="Heading2Char">
    <w:name w:val="Heading 2 Char"/>
    <w:basedOn w:val="DefaultParagraphFont"/>
    <w:link w:val="Heading2"/>
    <w:uiPriority w:val="1"/>
    <w:semiHidden/>
    <w:rsid w:val="006E0E70"/>
    <w:rPr>
      <w:b/>
      <w:color w:val="A6A6A6" w:themeColor="background1" w:themeShade="A6"/>
      <w:spacing w:val="8"/>
      <w:sz w:val="20"/>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6E0E70"/>
    <w:rPr>
      <w:rFonts w:eastAsiaTheme="majorEastAsia" w:cstheme="majorBidi"/>
      <w:color w:val="B8CCE4" w:themeColor="accent1" w:themeTint="66"/>
      <w:spacing w:val="8"/>
      <w:sz w:val="96"/>
    </w:rPr>
  </w:style>
  <w:style w:type="character" w:customStyle="1" w:styleId="Heading5Char">
    <w:name w:val="Heading 5 Char"/>
    <w:basedOn w:val="DefaultParagraphFont"/>
    <w:link w:val="Heading5"/>
    <w:uiPriority w:val="1"/>
    <w:semiHidden/>
    <w:rsid w:val="006E0E70"/>
    <w:rPr>
      <w:rFonts w:eastAsiaTheme="majorEastAsia" w:cstheme="majorBidi"/>
      <w:color w:val="D9D9D9" w:themeColor="background1" w:themeShade="D9"/>
      <w:spacing w:val="8"/>
      <w:sz w:val="96"/>
    </w:rPr>
  </w:style>
  <w:style w:type="paragraph" w:customStyle="1" w:styleId="BodyCopy">
    <w:name w:val="Body Copy"/>
    <w:basedOn w:val="Normal"/>
    <w:qFormat/>
    <w:rsid w:val="006E0E70"/>
    <w:rPr>
      <w:sz w:val="16"/>
    </w:rPr>
  </w:style>
  <w:style w:type="paragraph" w:customStyle="1" w:styleId="MeetingMinutesHeading">
    <w:name w:val="Meeting Minutes Heading"/>
    <w:basedOn w:val="Normal"/>
    <w:qFormat/>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qFormat/>
    <w:rsid w:val="006E0E70"/>
    <w:rPr>
      <w:b/>
      <w:color w:val="FFFFFF" w:themeColor="background1"/>
      <w:sz w:val="20"/>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18"/>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od\Documents\Custom%20Office%20Templates\EC%20Meeting%20minute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F661AF36B249F6B2B5C6B91576F5B9"/>
        <w:category>
          <w:name w:val="General"/>
          <w:gallery w:val="placeholder"/>
        </w:category>
        <w:types>
          <w:type w:val="bbPlcHdr"/>
        </w:types>
        <w:behaviors>
          <w:behavior w:val="content"/>
        </w:behaviors>
        <w:guid w:val="{B114EBFE-2CC2-4073-8706-A2A5CB8646A2}"/>
      </w:docPartPr>
      <w:docPartBody>
        <w:p w:rsidR="00E63646" w:rsidRDefault="00FA4769">
          <w:pPr>
            <w:pStyle w:val="C1F661AF36B249F6B2B5C6B91576F5B9"/>
          </w:pPr>
          <w:r w:rsidRPr="00843BA0">
            <w:rPr>
              <w:rStyle w:val="PlaceholderText"/>
            </w:rPr>
            <w:t>Click here to enter text.</w:t>
          </w:r>
        </w:p>
      </w:docPartBody>
    </w:docPart>
    <w:docPart>
      <w:docPartPr>
        <w:name w:val="55EB5680CDFD4444871D2864B800CB01"/>
        <w:category>
          <w:name w:val="General"/>
          <w:gallery w:val="placeholder"/>
        </w:category>
        <w:types>
          <w:type w:val="bbPlcHdr"/>
        </w:types>
        <w:behaviors>
          <w:behavior w:val="content"/>
        </w:behaviors>
        <w:guid w:val="{47F56CD8-C4EA-4239-801D-EFA395E59691}"/>
      </w:docPartPr>
      <w:docPartBody>
        <w:p w:rsidR="00E63646" w:rsidRDefault="00FA4769">
          <w:pPr>
            <w:pStyle w:val="55EB5680CDFD4444871D2864B800CB01"/>
          </w:pPr>
          <w:r>
            <w:t>[Pick the date]</w:t>
          </w:r>
        </w:p>
      </w:docPartBody>
    </w:docPart>
    <w:docPart>
      <w:docPartPr>
        <w:name w:val="3191FF4322674F5A8D167895354194BB"/>
        <w:category>
          <w:name w:val="General"/>
          <w:gallery w:val="placeholder"/>
        </w:category>
        <w:types>
          <w:type w:val="bbPlcHdr"/>
        </w:types>
        <w:behaviors>
          <w:behavior w:val="content"/>
        </w:behaviors>
        <w:guid w:val="{C42C0130-57D7-4A6D-A88A-5C4F162A1F55}"/>
      </w:docPartPr>
      <w:docPartBody>
        <w:p w:rsidR="00E63646" w:rsidRDefault="00FA4769">
          <w:pPr>
            <w:pStyle w:val="3191FF4322674F5A8D167895354194BB"/>
          </w:pPr>
          <w:r w:rsidRPr="00843BA0">
            <w:rPr>
              <w:rStyle w:val="PlaceholderText"/>
            </w:rPr>
            <w:t>Click here to enter a date.</w:t>
          </w:r>
        </w:p>
      </w:docPartBody>
    </w:docPart>
    <w:docPart>
      <w:docPartPr>
        <w:name w:val="CB8A0B9BBCEC481F9C12D1FF9E63DB24"/>
        <w:category>
          <w:name w:val="General"/>
          <w:gallery w:val="placeholder"/>
        </w:category>
        <w:types>
          <w:type w:val="bbPlcHdr"/>
        </w:types>
        <w:behaviors>
          <w:behavior w:val="content"/>
        </w:behaviors>
        <w:guid w:val="{B8AF186D-292F-46C9-A2C9-94F0E0772C16}"/>
      </w:docPartPr>
      <w:docPartBody>
        <w:p w:rsidR="00E63646" w:rsidRDefault="00FA4769">
          <w:pPr>
            <w:pStyle w:val="CB8A0B9BBCEC481F9C12D1FF9E63DB24"/>
          </w:pPr>
          <w:r w:rsidRPr="00843BA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egoe Condensed">
    <w:altName w:val="Tahoma"/>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00000287" w:usb1="08070000" w:usb2="00000010" w:usb3="00000000" w:csb0="0002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769"/>
    <w:rsid w:val="00DC41B2"/>
    <w:rsid w:val="00E63646"/>
    <w:rsid w:val="00FA4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1F661AF36B249F6B2B5C6B91576F5B9">
    <w:name w:val="C1F661AF36B249F6B2B5C6B91576F5B9"/>
  </w:style>
  <w:style w:type="paragraph" w:customStyle="1" w:styleId="55EB5680CDFD4444871D2864B800CB01">
    <w:name w:val="55EB5680CDFD4444871D2864B800CB01"/>
  </w:style>
  <w:style w:type="paragraph" w:customStyle="1" w:styleId="780532B73DA44CAA9C0921C0E5419A4F">
    <w:name w:val="780532B73DA44CAA9C0921C0E5419A4F"/>
  </w:style>
  <w:style w:type="paragraph" w:customStyle="1" w:styleId="D5A1173ECA134065B58927E5A02DBFF9">
    <w:name w:val="D5A1173ECA134065B58927E5A02DBFF9"/>
  </w:style>
  <w:style w:type="paragraph" w:customStyle="1" w:styleId="3191FF4322674F5A8D167895354194BB">
    <w:name w:val="3191FF4322674F5A8D167895354194BB"/>
  </w:style>
  <w:style w:type="paragraph" w:customStyle="1" w:styleId="55A87088AF7D4ACDA899CFE4970AF568">
    <w:name w:val="55A87088AF7D4ACDA899CFE4970AF568"/>
  </w:style>
  <w:style w:type="paragraph" w:customStyle="1" w:styleId="9C40D8CAD8E34976BB0D350D72D7FFD3">
    <w:name w:val="9C40D8CAD8E34976BB0D350D72D7FFD3"/>
  </w:style>
  <w:style w:type="paragraph" w:customStyle="1" w:styleId="4C9850DA24894122A841EB4F4F8421A0">
    <w:name w:val="4C9850DA24894122A841EB4F4F8421A0"/>
  </w:style>
  <w:style w:type="paragraph" w:customStyle="1" w:styleId="79C9D5A989A143F8A2A3FAC836A7FEDC">
    <w:name w:val="79C9D5A989A143F8A2A3FAC836A7FEDC"/>
  </w:style>
  <w:style w:type="paragraph" w:customStyle="1" w:styleId="B92D4AD1D7D44FF7A979413AC057327A">
    <w:name w:val="B92D4AD1D7D44FF7A979413AC057327A"/>
  </w:style>
  <w:style w:type="paragraph" w:customStyle="1" w:styleId="69C59E8DB1504562A477DCE6B9DD62AF">
    <w:name w:val="69C59E8DB1504562A477DCE6B9DD62AF"/>
  </w:style>
  <w:style w:type="paragraph" w:customStyle="1" w:styleId="CB8A0B9BBCEC481F9C12D1FF9E63DB24">
    <w:name w:val="CB8A0B9BBCEC481F9C12D1FF9E63DB24"/>
  </w:style>
  <w:style w:type="paragraph" w:customStyle="1" w:styleId="0F62FD7BF52642AF895A76CB33F6C77F">
    <w:name w:val="0F62FD7BF52642AF895A76CB33F6C77F"/>
  </w:style>
  <w:style w:type="paragraph" w:customStyle="1" w:styleId="5E9FC03F3A0047AD879C9FDA1B344228">
    <w:name w:val="5E9FC03F3A0047AD879C9FDA1B344228"/>
  </w:style>
  <w:style w:type="paragraph" w:customStyle="1" w:styleId="B094C4B8F5FF4B898238DB203C8A49C3">
    <w:name w:val="B094C4B8F5FF4B898238DB203C8A49C3"/>
  </w:style>
  <w:style w:type="paragraph" w:customStyle="1" w:styleId="276A98A8AA1F42D28BF45E5D8A7D534C">
    <w:name w:val="276A98A8AA1F42D28BF45E5D8A7D53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2018-06-13T00:00:00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ABAF2B-CAAF-430E-93A5-E0C27C601126}">
  <ds:schemaRefs>
    <ds:schemaRef ds:uri="http://schemas.microsoft.com/sharepoint/v3/contenttype/forms"/>
  </ds:schemaRefs>
</ds:datastoreItem>
</file>

<file path=customXml/itemProps3.xml><?xml version="1.0" encoding="utf-8"?>
<ds:datastoreItem xmlns:ds="http://schemas.openxmlformats.org/officeDocument/2006/customXml" ds:itemID="{25D2F45F-6F55-4D92-9C6E-852D99581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 Meeting minutes Template</Template>
  <TotalTime>857</TotalTime>
  <Pages>2</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Meeting minutes</vt:lpstr>
    </vt:vector>
  </TitlesOfParts>
  <Company>WiredWest</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
  <dc:creator>meod</dc:creator>
  <cp:keywords/>
  <cp:lastModifiedBy>meod</cp:lastModifiedBy>
  <cp:revision>14</cp:revision>
  <cp:lastPrinted>2006-08-01T17:47:00Z</cp:lastPrinted>
  <dcterms:created xsi:type="dcterms:W3CDTF">2018-06-13T17:15:00Z</dcterms:created>
  <dcterms:modified xsi:type="dcterms:W3CDTF">2018-07-18T22:34:00Z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TC101731859990</vt:lpwstr>
  </property>
</Properties>
</file>