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1211"/>
        <w:gridCol w:w="2825"/>
        <w:gridCol w:w="127"/>
        <w:gridCol w:w="1680"/>
        <w:gridCol w:w="1284"/>
      </w:tblGrid>
      <w:tr w:rsidR="006E0E70" w14:paraId="27DD0FF2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sdt>
            <w:sdtPr>
              <w:id w:val="-446852501"/>
              <w:placeholder>
                <w:docPart w:val="AFF7D52CBA8D4C44BB4B28B9163EF017"/>
              </w:placeholder>
            </w:sdtPr>
            <w:sdtEndPr/>
            <w:sdtContent>
              <w:p w14:paraId="23C7177E" w14:textId="16031C78" w:rsidR="006E0E70" w:rsidRDefault="00D91647" w:rsidP="008E4F90">
                <w:pPr>
                  <w:pStyle w:val="MinutesandAgendaTitles"/>
                </w:pPr>
                <w:r>
                  <w:t>WiredWest Executive Committee</w:t>
                </w:r>
                <w:r w:rsidR="003C610A">
                  <w:t xml:space="preserve"> </w:t>
                </w:r>
                <w:r w:rsidR="00C67E01">
                  <w:t xml:space="preserve">Meeting </w:t>
                </w:r>
                <w:r w:rsidR="003C610A">
                  <w:t>called to order</w:t>
                </w:r>
                <w:r w:rsidR="00A0603A">
                  <w:t xml:space="preserve"> at 6:08</w:t>
                </w:r>
              </w:p>
            </w:sdtContent>
          </w:sdt>
        </w:tc>
      </w:tr>
      <w:tr w:rsidR="006E0E70" w14:paraId="2C22101C" w14:textId="77777777" w:rsidTr="00C21C75">
        <w:trPr>
          <w:trHeight w:hRule="exact" w:val="288"/>
          <w:jc w:val="center"/>
        </w:trPr>
        <w:sdt>
          <w:sdtPr>
            <w:alias w:val="MeetDate"/>
            <w:tag w:val="MeetDate"/>
            <w:id w:val="22626047"/>
            <w:placeholder>
              <w:docPart w:val="77ABE34C9C8D40A291ECA8BFF3FB60F4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8-05-09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12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66B98237" w14:textId="518F969E" w:rsidR="006E0E70" w:rsidRDefault="00AD1943">
                <w:pPr>
                  <w:pStyle w:val="BodyCopy"/>
                </w:pPr>
                <w:r>
                  <w:t>May 9, 2018</w:t>
                </w:r>
              </w:p>
            </w:tc>
          </w:sdtContent>
        </w:sdt>
        <w:tc>
          <w:tcPr>
            <w:tcW w:w="295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75C566DF" w14:textId="31287204" w:rsidR="006E0E70" w:rsidRDefault="00D91647">
            <w:pPr>
              <w:pStyle w:val="BodyCopy"/>
            </w:pPr>
            <w:r>
              <w:rPr>
                <w:spacing w:val="0"/>
              </w:rPr>
              <w:t>6:00 pm</w:t>
            </w:r>
          </w:p>
        </w:tc>
        <w:tc>
          <w:tcPr>
            <w:tcW w:w="296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3108729F" w14:textId="22D3B686" w:rsidR="006E0E70" w:rsidRDefault="00D91647">
            <w:pPr>
              <w:pStyle w:val="BodyCopy"/>
            </w:pPr>
            <w:r>
              <w:rPr>
                <w:spacing w:val="0"/>
              </w:rPr>
              <w:t>HCOG</w:t>
            </w:r>
          </w:p>
        </w:tc>
      </w:tr>
      <w:tr w:rsidR="006E0E70" w14:paraId="3766AD55" w14:textId="77777777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1D0CD8D" w14:textId="77777777" w:rsidR="006E0E70" w:rsidRDefault="00B4503C">
            <w:pPr>
              <w:pStyle w:val="BodyCopy"/>
            </w:pPr>
            <w:r>
              <w:t>Facilitator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26A69B9" w14:textId="663986CA" w:rsidR="006E0E70" w:rsidRDefault="00D91647">
            <w:pPr>
              <w:pStyle w:val="BodyCopy"/>
            </w:pPr>
            <w:r>
              <w:t>Jim Drawe</w:t>
            </w:r>
          </w:p>
        </w:tc>
      </w:tr>
      <w:tr w:rsidR="006E0E70" w14:paraId="153B66FE" w14:textId="77777777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9146886" w14:textId="77777777" w:rsidR="006E0E70" w:rsidRDefault="009C6BBB">
            <w:pPr>
              <w:pStyle w:val="BodyCopy"/>
            </w:pPr>
            <w:r>
              <w:t>Minute Keeper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EFAC3EF" w14:textId="50D21335" w:rsidR="006E0E70" w:rsidRDefault="00D91647">
            <w:pPr>
              <w:pStyle w:val="BodyCopy"/>
            </w:pPr>
            <w:r>
              <w:t>MaryEllen Kennedy</w:t>
            </w:r>
          </w:p>
        </w:tc>
      </w:tr>
      <w:tr w:rsidR="006E0E70" w14:paraId="44767ABB" w14:textId="77777777" w:rsidTr="00C21C75">
        <w:trPr>
          <w:trHeight w:hRule="exact" w:val="604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2EAD679" w14:textId="77777777" w:rsidR="006E0E70" w:rsidRDefault="00BF7D34" w:rsidP="00BF7D34">
            <w:pPr>
              <w:pStyle w:val="BodyCopy"/>
            </w:pPr>
            <w:r>
              <w:t>Committee Attendees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6329C47" w14:textId="70597642" w:rsidR="006E0E70" w:rsidRDefault="00224C5D" w:rsidP="002C4463">
            <w:pPr>
              <w:pStyle w:val="BodyCopy"/>
            </w:pPr>
            <w:sdt>
              <w:sdtPr>
                <w:id w:val="-7035630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8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Jim Drawe</w:t>
            </w:r>
            <w:r w:rsidR="002C4463">
              <w:t xml:space="preserve">                  </w:t>
            </w:r>
            <w:r w:rsidR="00015572">
              <w:t xml:space="preserve">  </w:t>
            </w:r>
            <w:sdt>
              <w:sdtPr>
                <w:id w:val="2056962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A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David Dvore</w:t>
            </w:r>
            <w:r w:rsidR="002C4463">
              <w:t xml:space="preserve">           </w:t>
            </w:r>
            <w:r w:rsidR="00015572">
              <w:t xml:space="preserve">    </w:t>
            </w:r>
            <w:r w:rsidR="002C4463">
              <w:t xml:space="preserve">    </w:t>
            </w:r>
            <w:sdt>
              <w:sdtPr>
                <w:id w:val="-783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4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4463">
              <w:t xml:space="preserve">               </w:t>
            </w:r>
          </w:p>
          <w:p w14:paraId="7EA20BBB" w14:textId="235BFEB0" w:rsidR="002C4463" w:rsidRDefault="00224C5D" w:rsidP="002C4463">
            <w:pPr>
              <w:pStyle w:val="BodyCopy"/>
            </w:pPr>
            <w:sdt>
              <w:sdtPr>
                <w:id w:val="9539800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8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Bob Labrie</w:t>
            </w:r>
            <w:r w:rsidR="002C4463">
              <w:t xml:space="preserve">                    </w:t>
            </w:r>
            <w:sdt>
              <w:sdtPr>
                <w:id w:val="-9692739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A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91647">
              <w:t>Craig Martin</w:t>
            </w:r>
            <w:r w:rsidR="002C4463">
              <w:t xml:space="preserve">              </w:t>
            </w:r>
            <w:r w:rsidR="00015572">
              <w:t xml:space="preserve"> </w:t>
            </w:r>
            <w:r w:rsidR="00D91647">
              <w:t xml:space="preserve"> </w:t>
            </w:r>
            <w:r w:rsidR="002C4463">
              <w:t xml:space="preserve">   </w:t>
            </w:r>
            <w:sdt>
              <w:sdtPr>
                <w:id w:val="43494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4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4463">
              <w:t xml:space="preserve">             </w:t>
            </w:r>
          </w:p>
          <w:p w14:paraId="29A91120" w14:textId="0777819C" w:rsidR="002C4463" w:rsidRDefault="00224C5D" w:rsidP="002C4463">
            <w:pPr>
              <w:pStyle w:val="BodyCopy"/>
            </w:pPr>
            <w:sdt>
              <w:sdtPr>
                <w:id w:val="68571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4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572">
              <w:t>Charley Rose</w:t>
            </w:r>
            <w:r w:rsidR="002C4463">
              <w:t xml:space="preserve">                </w:t>
            </w:r>
            <w:r w:rsidR="00015572">
              <w:t xml:space="preserve"> </w:t>
            </w:r>
            <w:sdt>
              <w:sdtPr>
                <w:id w:val="-802139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8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MaryEllen Kennedy</w:t>
            </w:r>
            <w:r w:rsidR="002C1F38">
              <w:t xml:space="preserve">       </w:t>
            </w:r>
            <w:r w:rsidR="002C4463">
              <w:t xml:space="preserve">   </w:t>
            </w:r>
            <w:sdt>
              <w:sdtPr>
                <w:id w:val="-189102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F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F38">
              <w:t xml:space="preserve">                </w:t>
            </w:r>
          </w:p>
          <w:p w14:paraId="5602CCC5" w14:textId="77777777" w:rsidR="002C4463" w:rsidRDefault="002C4463" w:rsidP="002C4463">
            <w:pPr>
              <w:pStyle w:val="BodyCopy"/>
            </w:pPr>
          </w:p>
        </w:tc>
      </w:tr>
      <w:tr w:rsidR="00BF7D34" w14:paraId="35F012CF" w14:textId="77777777" w:rsidTr="00C21C75">
        <w:trPr>
          <w:trHeight w:hRule="exact" w:val="451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04F379F" w14:textId="77777777" w:rsidR="00BF7D34" w:rsidRDefault="00BF7D34" w:rsidP="00BF7D34">
            <w:pPr>
              <w:pStyle w:val="BodyCopy"/>
            </w:pPr>
            <w:r>
              <w:t>Guest Attendees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A158084" w14:textId="0D4A5220" w:rsidR="00BF7D34" w:rsidRDefault="004C086A">
            <w:pPr>
              <w:pStyle w:val="BodyCopy"/>
            </w:pPr>
            <w:r>
              <w:t>Gayle Huntress</w:t>
            </w:r>
          </w:p>
        </w:tc>
      </w:tr>
      <w:tr w:rsidR="009C6BBB" w14:paraId="7EC43A20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560E5448" w14:textId="045BA1EB" w:rsidR="009C6BBB" w:rsidRDefault="009C6BBB" w:rsidP="00BF7D34">
            <w:pPr>
              <w:pStyle w:val="MinutesandAgendaTitles"/>
            </w:pPr>
            <w:r>
              <w:t xml:space="preserve">Approve Minutes </w:t>
            </w:r>
            <w:r w:rsidR="00BF7D34">
              <w:t xml:space="preserve">from  </w:t>
            </w:r>
            <w:sdt>
              <w:sdtPr>
                <w:id w:val="1443960582"/>
                <w:placeholder>
                  <w:docPart w:val="B66C31A2E8CA49FAB56E14D45B8E7F7B"/>
                </w:placeholder>
                <w:date w:fullDate="2018-04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91647">
                  <w:t>4/18/2018</w:t>
                </w:r>
              </w:sdtContent>
            </w:sdt>
            <w:r w:rsidR="002C4463">
              <w:t xml:space="preserve">         </w:t>
            </w:r>
            <w:r w:rsidR="00BF7D34">
              <w:t xml:space="preserve">  </w:t>
            </w:r>
            <w:sdt>
              <w:sdtPr>
                <w:id w:val="-1325197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03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F7D34">
              <w:t xml:space="preserve">Yes        </w:t>
            </w:r>
            <w:sdt>
              <w:sdtPr>
                <w:id w:val="210576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D34">
              <w:t xml:space="preserve">NO      </w:t>
            </w:r>
            <w:sdt>
              <w:sdtPr>
                <w:id w:val="-67271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D34">
              <w:t>Not Applicable</w:t>
            </w:r>
          </w:p>
        </w:tc>
      </w:tr>
      <w:tr w:rsidR="006722E0" w14:paraId="403050A1" w14:textId="77777777" w:rsidTr="006722E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6A6A6" w:themeFill="background1" w:themeFillShade="A6"/>
            <w:vAlign w:val="center"/>
          </w:tcPr>
          <w:p w14:paraId="48F6D403" w14:textId="77777777" w:rsidR="006722E0" w:rsidRDefault="006722E0">
            <w:pPr>
              <w:pStyle w:val="MinutesandAgendaTitles"/>
            </w:pPr>
          </w:p>
        </w:tc>
      </w:tr>
      <w:tr w:rsidR="006E0E70" w14:paraId="35FC262E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18920CA7" w14:textId="6544D71C" w:rsidR="006E0E70" w:rsidRDefault="00D91647">
            <w:pPr>
              <w:pStyle w:val="MinutesandAgendaTitles"/>
            </w:pPr>
            <w:r>
              <w:rPr>
                <w:rFonts w:ascii="Arial" w:hAnsi="Arial" w:cs="Arial"/>
                <w:sz w:val="22"/>
              </w:rPr>
              <w:t>Review May 2 BoD meeting</w:t>
            </w:r>
          </w:p>
        </w:tc>
      </w:tr>
      <w:tr w:rsidR="006E0E70" w14:paraId="13B09DB8" w14:textId="77777777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5517F71" w14:textId="77777777" w:rsidR="006E0E70" w:rsidRDefault="00B4503C">
            <w:pPr>
              <w:pStyle w:val="BodyCopy"/>
            </w:pPr>
            <w:r>
              <w:t>Discussion</w:t>
            </w:r>
            <w:r w:rsidR="002C4463">
              <w:t xml:space="preserve"> Notes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292C587" w14:textId="77777777" w:rsidR="006E0E70" w:rsidRDefault="006E0E70">
            <w:pPr>
              <w:pStyle w:val="BodyCopy"/>
            </w:pPr>
          </w:p>
        </w:tc>
      </w:tr>
      <w:tr w:rsidR="006E0E70" w14:paraId="6FA18F3C" w14:textId="77777777" w:rsidTr="00C93089">
        <w:trPr>
          <w:trHeight w:hRule="exact" w:val="1963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3C70F23" w14:textId="77860F82" w:rsidR="00A0603A" w:rsidRDefault="00A0603A" w:rsidP="002C4463">
            <w:pPr>
              <w:pStyle w:val="BodyCopy"/>
            </w:pPr>
            <w:r>
              <w:t>New Marlborough has published an RFP for a vendor to build/ope</w:t>
            </w:r>
            <w:r w:rsidR="00F80353">
              <w:t>r</w:t>
            </w:r>
            <w:r>
              <w:t xml:space="preserve">ate a network.  After choosing finalist they will compare with build their own/WW </w:t>
            </w:r>
            <w:proofErr w:type="gramStart"/>
            <w:r>
              <w:t>option..</w:t>
            </w:r>
            <w:proofErr w:type="gramEnd"/>
          </w:p>
          <w:p w14:paraId="26CA1E37" w14:textId="316763F8" w:rsidR="00A0603A" w:rsidRDefault="00A0603A" w:rsidP="002C4463">
            <w:pPr>
              <w:pStyle w:val="BodyCopy"/>
            </w:pPr>
            <w:r>
              <w:t>Shutesbury – publishing Operations RFP on May 30</w:t>
            </w:r>
            <w:r w:rsidR="00482686">
              <w:t xml:space="preserve"> – decision in September</w:t>
            </w:r>
            <w:r>
              <w:t>. Gayle will help with WW response</w:t>
            </w:r>
            <w:r w:rsidR="00482686">
              <w:t>.</w:t>
            </w:r>
          </w:p>
          <w:p w14:paraId="7AF0E19F" w14:textId="77777777" w:rsidR="00482686" w:rsidRDefault="00482686" w:rsidP="002C4463">
            <w:pPr>
              <w:pStyle w:val="BodyCopy"/>
            </w:pPr>
            <w:r>
              <w:t>Jim expects draft contract from Deidre tomorrow.</w:t>
            </w:r>
          </w:p>
          <w:p w14:paraId="27D50B80" w14:textId="77777777" w:rsidR="00482686" w:rsidRDefault="00482686" w:rsidP="002C4463">
            <w:pPr>
              <w:pStyle w:val="BodyCopy"/>
            </w:pPr>
          </w:p>
          <w:p w14:paraId="799F4EDE" w14:textId="67D54735" w:rsidR="00482686" w:rsidRDefault="00482686" w:rsidP="002C4463">
            <w:pPr>
              <w:pStyle w:val="BodyCopy"/>
            </w:pPr>
          </w:p>
        </w:tc>
      </w:tr>
      <w:tr w:rsidR="006E0E70" w14:paraId="1FCBE24D" w14:textId="77777777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400E2EA" w14:textId="77777777" w:rsidR="006E0E70" w:rsidRDefault="002C4463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10DF70F" w14:textId="77777777" w:rsidR="006E0E70" w:rsidRDefault="006E0E70">
            <w:pPr>
              <w:pStyle w:val="BodyCopy"/>
            </w:pPr>
          </w:p>
        </w:tc>
      </w:tr>
      <w:tr w:rsidR="006E0E70" w14:paraId="2B3E3688" w14:textId="77777777" w:rsidTr="00BD2475">
        <w:trPr>
          <w:trHeight w:hRule="exact" w:val="253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BB5745E" w14:textId="77777777" w:rsidR="006E0E70" w:rsidRDefault="006E0E70" w:rsidP="002C4463">
            <w:pPr>
              <w:pStyle w:val="BodyCopy"/>
            </w:pPr>
          </w:p>
        </w:tc>
      </w:tr>
      <w:tr w:rsidR="006E0E70" w14:paraId="0DD1405C" w14:textId="77777777" w:rsidTr="00C21C75">
        <w:trPr>
          <w:trHeight w:hRule="exact" w:val="288"/>
          <w:jc w:val="center"/>
        </w:trPr>
        <w:tc>
          <w:tcPr>
            <w:tcW w:w="583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0CBEC6F7" w14:textId="77777777"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1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0DE3B71E" w14:textId="77777777"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73F4B504" w14:textId="77777777" w:rsidR="006E0E70" w:rsidRDefault="00B4503C">
            <w:pPr>
              <w:pStyle w:val="BodyCopy"/>
            </w:pPr>
            <w:r>
              <w:t>Deadline</w:t>
            </w:r>
          </w:p>
        </w:tc>
      </w:tr>
      <w:tr w:rsidR="006E0E70" w14:paraId="76319F69" w14:textId="77777777" w:rsidTr="00C21C75">
        <w:trPr>
          <w:trHeight w:hRule="exact" w:val="288"/>
          <w:jc w:val="center"/>
        </w:trPr>
        <w:tc>
          <w:tcPr>
            <w:tcW w:w="583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F9EBE19" w14:textId="77777777" w:rsidR="006E0E70" w:rsidRDefault="006E0E70">
            <w:pPr>
              <w:pStyle w:val="BodyCopy"/>
            </w:pPr>
          </w:p>
        </w:tc>
        <w:tc>
          <w:tcPr>
            <w:tcW w:w="1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7EF9327" w14:textId="77777777" w:rsidR="006E0E70" w:rsidRDefault="006E0E70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CED49B6" w14:textId="77777777" w:rsidR="006E0E70" w:rsidRDefault="006E0E70">
            <w:pPr>
              <w:pStyle w:val="BodyCopy"/>
            </w:pPr>
          </w:p>
        </w:tc>
      </w:tr>
      <w:tr w:rsidR="006E0E70" w14:paraId="3EDC4C69" w14:textId="77777777" w:rsidTr="00C21C75">
        <w:trPr>
          <w:trHeight w:hRule="exact" w:val="288"/>
          <w:jc w:val="center"/>
        </w:trPr>
        <w:tc>
          <w:tcPr>
            <w:tcW w:w="583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8BD663E" w14:textId="77777777" w:rsidR="006E0E70" w:rsidRDefault="006E0E70">
            <w:pPr>
              <w:pStyle w:val="BodyCopy"/>
            </w:pPr>
          </w:p>
        </w:tc>
        <w:tc>
          <w:tcPr>
            <w:tcW w:w="1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5085654" w14:textId="77777777" w:rsidR="006E0E70" w:rsidRDefault="006E0E70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BE4AD61" w14:textId="77777777" w:rsidR="006E0E70" w:rsidRDefault="006E0E70">
            <w:pPr>
              <w:pStyle w:val="BodyCopy"/>
            </w:pPr>
          </w:p>
        </w:tc>
      </w:tr>
    </w:tbl>
    <w:p w14:paraId="5CBB6FBF" w14:textId="77777777" w:rsidR="00C21C75" w:rsidRDefault="00C21C75">
      <w:pPr>
        <w:rPr>
          <w:b/>
        </w:rPr>
      </w:pPr>
    </w:p>
    <w:p w14:paraId="1DBAECBF" w14:textId="77777777" w:rsidR="00C21C75" w:rsidRDefault="00C21C75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6"/>
        <w:gridCol w:w="1807"/>
        <w:gridCol w:w="1284"/>
      </w:tblGrid>
      <w:tr w:rsidR="006722E0" w14:paraId="0AEB3CF7" w14:textId="77777777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2719269E" w14:textId="2C0B5112" w:rsidR="006722E0" w:rsidRDefault="00D91647" w:rsidP="001A137C">
            <w:pPr>
              <w:pStyle w:val="MinutesandAgendaTitles"/>
            </w:pPr>
            <w:r>
              <w:rPr>
                <w:rFonts w:ascii="Arial" w:hAnsi="Arial" w:cs="Arial"/>
                <w:sz w:val="22"/>
              </w:rPr>
              <w:t>Regional Broadband Solution</w:t>
            </w:r>
          </w:p>
        </w:tc>
      </w:tr>
      <w:tr w:rsidR="006722E0" w14:paraId="580F0C2B" w14:textId="77777777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D8E80BB" w14:textId="77777777" w:rsidR="006722E0" w:rsidRDefault="006722E0" w:rsidP="001A137C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EED7E31" w14:textId="77777777" w:rsidR="006722E0" w:rsidRDefault="006722E0" w:rsidP="001A137C">
            <w:pPr>
              <w:pStyle w:val="BodyCopy"/>
            </w:pPr>
          </w:p>
        </w:tc>
      </w:tr>
      <w:tr w:rsidR="006722E0" w14:paraId="052266AF" w14:textId="77777777" w:rsidTr="002C23DC">
        <w:trPr>
          <w:trHeight w:hRule="exact" w:val="676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452BCD0" w14:textId="7907B506" w:rsidR="006722E0" w:rsidRDefault="002C23DC" w:rsidP="001A137C">
            <w:pPr>
              <w:pStyle w:val="BodyCopy"/>
            </w:pPr>
            <w:r>
              <w:t>No discussion.</w:t>
            </w:r>
          </w:p>
        </w:tc>
      </w:tr>
      <w:tr w:rsidR="006722E0" w14:paraId="53FF4432" w14:textId="77777777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3CA095D" w14:textId="77777777" w:rsidR="006722E0" w:rsidRDefault="006722E0" w:rsidP="001A137C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8D5FAB1" w14:textId="77777777" w:rsidR="006722E0" w:rsidRDefault="006722E0" w:rsidP="001A137C">
            <w:pPr>
              <w:pStyle w:val="BodyCopy"/>
            </w:pPr>
          </w:p>
        </w:tc>
      </w:tr>
      <w:tr w:rsidR="006722E0" w14:paraId="1E5D2ECB" w14:textId="77777777" w:rsidTr="002C23DC">
        <w:trPr>
          <w:trHeight w:hRule="exact" w:val="352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2E82196" w14:textId="77777777" w:rsidR="006722E0" w:rsidRDefault="006722E0" w:rsidP="001A137C">
            <w:pPr>
              <w:pStyle w:val="BodyCopy"/>
            </w:pPr>
          </w:p>
        </w:tc>
      </w:tr>
      <w:tr w:rsidR="006722E0" w14:paraId="122CEF4B" w14:textId="77777777" w:rsidTr="00C21C75">
        <w:trPr>
          <w:trHeight w:hRule="exact" w:val="288"/>
          <w:jc w:val="center"/>
        </w:trPr>
        <w:tc>
          <w:tcPr>
            <w:tcW w:w="583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77D8D72B" w14:textId="77777777" w:rsidR="006722E0" w:rsidRDefault="006722E0" w:rsidP="001A137C">
            <w:pPr>
              <w:pStyle w:val="BodyCopy"/>
            </w:pPr>
            <w:r>
              <w:t>Action Items</w:t>
            </w:r>
          </w:p>
        </w:tc>
        <w:tc>
          <w:tcPr>
            <w:tcW w:w="180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54C39105" w14:textId="77777777" w:rsidR="006722E0" w:rsidRDefault="006722E0" w:rsidP="001A137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6D9F4528" w14:textId="77777777" w:rsidR="006722E0" w:rsidRDefault="006722E0" w:rsidP="001A137C">
            <w:pPr>
              <w:pStyle w:val="BodyCopy"/>
            </w:pPr>
            <w:r>
              <w:t>Deadline</w:t>
            </w:r>
          </w:p>
        </w:tc>
      </w:tr>
      <w:tr w:rsidR="006722E0" w14:paraId="5E7F24D0" w14:textId="77777777" w:rsidTr="00C21C75">
        <w:trPr>
          <w:trHeight w:hRule="exact" w:val="288"/>
          <w:jc w:val="center"/>
        </w:trPr>
        <w:tc>
          <w:tcPr>
            <w:tcW w:w="583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0E4C91D" w14:textId="77777777" w:rsidR="006722E0" w:rsidRDefault="006722E0" w:rsidP="001A137C">
            <w:pPr>
              <w:pStyle w:val="BodyCopy"/>
            </w:pPr>
          </w:p>
        </w:tc>
        <w:tc>
          <w:tcPr>
            <w:tcW w:w="180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4045891" w14:textId="77777777"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5C69641" w14:textId="77777777" w:rsidR="006722E0" w:rsidRDefault="006722E0" w:rsidP="001A137C">
            <w:pPr>
              <w:pStyle w:val="BodyCopy"/>
            </w:pPr>
          </w:p>
        </w:tc>
      </w:tr>
      <w:tr w:rsidR="006722E0" w14:paraId="7F02F51E" w14:textId="77777777" w:rsidTr="00C21C75">
        <w:trPr>
          <w:trHeight w:hRule="exact" w:val="288"/>
          <w:jc w:val="center"/>
        </w:trPr>
        <w:tc>
          <w:tcPr>
            <w:tcW w:w="583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EB41A4D" w14:textId="77777777" w:rsidR="006722E0" w:rsidRDefault="006722E0" w:rsidP="001A137C">
            <w:pPr>
              <w:pStyle w:val="BodyCopy"/>
            </w:pPr>
          </w:p>
        </w:tc>
        <w:tc>
          <w:tcPr>
            <w:tcW w:w="180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E61D489" w14:textId="77777777"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A23806F" w14:textId="77777777" w:rsidR="006722E0" w:rsidRDefault="006722E0" w:rsidP="001A137C">
            <w:pPr>
              <w:pStyle w:val="BodyCopy"/>
            </w:pPr>
          </w:p>
        </w:tc>
      </w:tr>
    </w:tbl>
    <w:p w14:paraId="1CE55093" w14:textId="77777777" w:rsidR="006E0E70" w:rsidRDefault="00C9308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9C5584" wp14:editId="7D899AC4">
                <wp:simplePos x="0" y="0"/>
                <wp:positionH relativeFrom="column">
                  <wp:posOffset>-104776</wp:posOffset>
                </wp:positionH>
                <wp:positionV relativeFrom="paragraph">
                  <wp:posOffset>-9173210</wp:posOffset>
                </wp:positionV>
                <wp:extent cx="5324475" cy="461962"/>
                <wp:effectExtent l="0" t="0" r="2857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461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09556" w14:textId="77777777" w:rsidR="006722E0" w:rsidRPr="006722E0" w:rsidRDefault="002C1F38">
                            <w:pPr>
                              <w:rPr>
                                <w:color w:val="365F91" w:themeColor="accent1" w:themeShade="BF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MLP Board/</w:t>
                            </w:r>
                            <w:r w:rsidR="006722E0" w:rsidRPr="006722E0">
                              <w:rPr>
                                <w:color w:val="365F91" w:themeColor="accent1" w:themeShade="BF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Broadband Committee</w:t>
                            </w:r>
                            <w:r w:rsidR="00C93089">
                              <w:rPr>
                                <w:color w:val="365F91" w:themeColor="accent1" w:themeShade="BF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C55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-722.3pt;width:419.25pt;height:3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" strokecolor="#365f91 [2404]">
                <v:textbox>
                  <w:txbxContent>
                    <w:p w14:paraId="63209556" w14:textId="77777777" w:rsidR="006722E0" w:rsidRPr="006722E0" w:rsidRDefault="002C1F38">
                      <w:pPr>
                        <w:rPr>
                          <w:color w:val="365F91" w:themeColor="accent1" w:themeShade="BF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365F91" w:themeColor="accent1" w:themeShade="BF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MLP Board/</w:t>
                      </w:r>
                      <w:r w:rsidR="006722E0" w:rsidRPr="006722E0">
                        <w:rPr>
                          <w:color w:val="365F91" w:themeColor="accent1" w:themeShade="BF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Broadband Committee</w:t>
                      </w:r>
                      <w:r w:rsidR="00C93089">
                        <w:rPr>
                          <w:color w:val="365F91" w:themeColor="accent1" w:themeShade="BF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Minutes</w:t>
                      </w:r>
                    </w:p>
                  </w:txbxContent>
                </v:textbox>
              </v:shape>
            </w:pict>
          </mc:Fallback>
        </mc:AlternateContent>
      </w:r>
    </w:p>
    <w:p w14:paraId="2450C75C" w14:textId="77777777" w:rsidR="006722E0" w:rsidRDefault="006722E0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5"/>
        <w:gridCol w:w="1808"/>
        <w:gridCol w:w="1284"/>
      </w:tblGrid>
      <w:tr w:rsidR="006722E0" w14:paraId="02FD83AD" w14:textId="77777777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49FCD17D" w14:textId="00047B66" w:rsidR="006722E0" w:rsidRDefault="00D91647" w:rsidP="001A137C">
            <w:pPr>
              <w:pStyle w:val="MinutesandAgendaTitles"/>
            </w:pPr>
            <w:r w:rsidRPr="00A2048B">
              <w:rPr>
                <w:rFonts w:ascii="Arial" w:hAnsi="Arial" w:cs="Arial"/>
                <w:sz w:val="22"/>
              </w:rPr>
              <w:t>W</w:t>
            </w:r>
            <w:r>
              <w:rPr>
                <w:rFonts w:ascii="Arial" w:hAnsi="Arial" w:cs="Arial"/>
                <w:sz w:val="22"/>
              </w:rPr>
              <w:t xml:space="preserve">estfield </w:t>
            </w:r>
            <w:r w:rsidRPr="00A2048B">
              <w:rPr>
                <w:rFonts w:ascii="Arial" w:hAnsi="Arial" w:cs="Arial"/>
                <w:sz w:val="22"/>
              </w:rPr>
              <w:t>G</w:t>
            </w:r>
            <w:r>
              <w:rPr>
                <w:rFonts w:ascii="Arial" w:hAnsi="Arial" w:cs="Arial"/>
                <w:sz w:val="22"/>
              </w:rPr>
              <w:t xml:space="preserve">as </w:t>
            </w:r>
            <w:r w:rsidRPr="00A2048B">
              <w:rPr>
                <w:rFonts w:ascii="Arial" w:hAnsi="Arial" w:cs="Arial"/>
                <w:sz w:val="22"/>
              </w:rPr>
              <w:t>+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A2048B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 (WG+E)</w:t>
            </w:r>
          </w:p>
        </w:tc>
      </w:tr>
      <w:tr w:rsidR="006722E0" w14:paraId="0C4CD1B6" w14:textId="77777777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2B14077" w14:textId="77777777" w:rsidR="006722E0" w:rsidRDefault="006722E0" w:rsidP="001A137C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502ED0C" w14:textId="77777777" w:rsidR="006722E0" w:rsidRDefault="006722E0" w:rsidP="001A137C">
            <w:pPr>
              <w:pStyle w:val="BodyCopy"/>
            </w:pPr>
          </w:p>
        </w:tc>
      </w:tr>
      <w:tr w:rsidR="006722E0" w14:paraId="33423DA7" w14:textId="77777777" w:rsidTr="006722E0">
        <w:trPr>
          <w:trHeight w:hRule="exact" w:val="2224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284C657" w14:textId="61ED81C4" w:rsidR="006722E0" w:rsidRDefault="00A06CA0" w:rsidP="001A137C">
            <w:pPr>
              <w:pStyle w:val="BodyCopy"/>
            </w:pPr>
            <w:r>
              <w:t>WGE has been contacting some towns to work on customer service issues.</w:t>
            </w:r>
          </w:p>
          <w:p w14:paraId="4F427A9F" w14:textId="77777777" w:rsidR="00482686" w:rsidRDefault="00482686" w:rsidP="001A137C">
            <w:pPr>
              <w:pStyle w:val="BodyCopy"/>
            </w:pPr>
            <w:r>
              <w:t>Gayle suggested asking for a direct contact with PVC, to eliminate some dropped issues.</w:t>
            </w:r>
          </w:p>
          <w:p w14:paraId="1E9E0079" w14:textId="0928C29A" w:rsidR="00482686" w:rsidRDefault="00482686" w:rsidP="001A137C">
            <w:pPr>
              <w:pStyle w:val="BodyCopy"/>
            </w:pPr>
            <w:r>
              <w:t>David has found loading the map on the Auto</w:t>
            </w:r>
            <w:r w:rsidR="00877C9D">
              <w:t>desk</w:t>
            </w:r>
            <w:r>
              <w:t xml:space="preserve"> website</w:t>
            </w:r>
            <w:r w:rsidR="002C23DC">
              <w:t xml:space="preserve"> is very helpful during status meetings with WG+E</w:t>
            </w:r>
            <w:r>
              <w:t>. You can do markups and create links to the</w:t>
            </w:r>
            <w:r w:rsidR="00A06CA0">
              <w:t xml:space="preserve"> specific areas. This makes it easy to locate items during biweekly discussions.</w:t>
            </w:r>
            <w:r w:rsidR="002C23DC">
              <w:t xml:space="preserve"> He has already posted instructions on the website.</w:t>
            </w:r>
          </w:p>
          <w:p w14:paraId="1E4785D6" w14:textId="77777777" w:rsidR="002C23DC" w:rsidRDefault="002C23DC" w:rsidP="001A137C">
            <w:pPr>
              <w:pStyle w:val="BodyCopy"/>
            </w:pPr>
          </w:p>
          <w:p w14:paraId="0C5F03C5" w14:textId="38E62667" w:rsidR="00A06CA0" w:rsidRDefault="00A06CA0" w:rsidP="001A137C">
            <w:pPr>
              <w:pStyle w:val="BodyCopy"/>
            </w:pPr>
            <w:r>
              <w:t xml:space="preserve">Jim feels they need improved project management. </w:t>
            </w:r>
          </w:p>
          <w:p w14:paraId="705C1814" w14:textId="77777777" w:rsidR="002C23DC" w:rsidRDefault="002C23DC" w:rsidP="001A137C">
            <w:pPr>
              <w:pStyle w:val="BodyCopy"/>
            </w:pPr>
          </w:p>
          <w:p w14:paraId="2A87D6A1" w14:textId="5E4A86CC" w:rsidR="00A06CA0" w:rsidRDefault="00A06CA0" w:rsidP="001A137C">
            <w:pPr>
              <w:pStyle w:val="BodyCopy"/>
            </w:pPr>
            <w:r>
              <w:t>Still waiting for final version of WGE contract –</w:t>
            </w:r>
            <w:r w:rsidR="002C23DC">
              <w:t xml:space="preserve"> Jim</w:t>
            </w:r>
            <w:r>
              <w:t xml:space="preserve"> expects it this week.</w:t>
            </w:r>
          </w:p>
          <w:p w14:paraId="4A46B756" w14:textId="77777777" w:rsidR="00A06CA0" w:rsidRDefault="00A06CA0" w:rsidP="001A137C">
            <w:pPr>
              <w:pStyle w:val="BodyCopy"/>
            </w:pPr>
          </w:p>
          <w:p w14:paraId="7A15D967" w14:textId="4BC59505" w:rsidR="00A06CA0" w:rsidRDefault="00A06CA0" w:rsidP="001A137C">
            <w:pPr>
              <w:pStyle w:val="BodyCopy"/>
            </w:pPr>
            <w:r>
              <w:t>June 6 Bo</w:t>
            </w:r>
            <w:r w:rsidR="00F80353">
              <w:t>D</w:t>
            </w:r>
            <w:r>
              <w:t xml:space="preserve"> – add town contract &amp; leave WGE contract vote in.</w:t>
            </w:r>
          </w:p>
        </w:tc>
      </w:tr>
      <w:tr w:rsidR="006722E0" w14:paraId="48F57BA1" w14:textId="77777777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F44059D" w14:textId="77777777" w:rsidR="006722E0" w:rsidRDefault="006722E0" w:rsidP="001A137C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F9818A0" w14:textId="77777777" w:rsidR="006722E0" w:rsidRDefault="006722E0" w:rsidP="001A137C">
            <w:pPr>
              <w:pStyle w:val="BodyCopy"/>
            </w:pPr>
          </w:p>
        </w:tc>
      </w:tr>
      <w:tr w:rsidR="006722E0" w14:paraId="3F47A0A5" w14:textId="77777777" w:rsidTr="002C23DC">
        <w:trPr>
          <w:trHeight w:hRule="exact" w:val="721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C94B099" w14:textId="77777777" w:rsidR="006722E0" w:rsidRDefault="006722E0" w:rsidP="001A137C">
            <w:pPr>
              <w:pStyle w:val="BodyCopy"/>
            </w:pPr>
          </w:p>
        </w:tc>
      </w:tr>
      <w:tr w:rsidR="006722E0" w14:paraId="092DC1B3" w14:textId="77777777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39EAA339" w14:textId="77777777" w:rsidR="006722E0" w:rsidRDefault="006722E0" w:rsidP="001A137C">
            <w:pPr>
              <w:pStyle w:val="BodyCopy"/>
            </w:pPr>
            <w:r>
              <w:lastRenderedPageBreak/>
              <w:t>Action Items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79848DE8" w14:textId="77777777" w:rsidR="006722E0" w:rsidRDefault="006722E0" w:rsidP="001A137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6D44F311" w14:textId="77777777" w:rsidR="006722E0" w:rsidRDefault="006722E0" w:rsidP="001A137C">
            <w:pPr>
              <w:pStyle w:val="BodyCopy"/>
            </w:pPr>
            <w:r>
              <w:t>Deadline</w:t>
            </w:r>
          </w:p>
        </w:tc>
      </w:tr>
      <w:tr w:rsidR="006722E0" w14:paraId="2A6FAD03" w14:textId="77777777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B6CA082" w14:textId="01FD7C8C" w:rsidR="006722E0" w:rsidRDefault="002C23DC" w:rsidP="001A137C">
            <w:pPr>
              <w:pStyle w:val="BodyCopy"/>
            </w:pPr>
            <w:r>
              <w:t>Update agenda for June 6 BoD meeting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15662B5" w14:textId="79F4FA45" w:rsidR="006722E0" w:rsidRDefault="002C23DC" w:rsidP="001A137C">
            <w:pPr>
              <w:pStyle w:val="BodyCopy"/>
            </w:pPr>
            <w:r>
              <w:t>MaryEllen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A159E87" w14:textId="08716529" w:rsidR="006722E0" w:rsidRDefault="002C23DC" w:rsidP="001A137C">
            <w:pPr>
              <w:pStyle w:val="BodyCopy"/>
            </w:pPr>
            <w:r>
              <w:t>5/23/18</w:t>
            </w:r>
          </w:p>
        </w:tc>
      </w:tr>
      <w:tr w:rsidR="006722E0" w14:paraId="6F5B6110" w14:textId="77777777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94D0B42" w14:textId="77777777" w:rsidR="006722E0" w:rsidRDefault="006722E0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BB59B2C" w14:textId="77777777"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0EC9AA" w14:textId="77777777" w:rsidR="006722E0" w:rsidRDefault="006722E0" w:rsidP="001A137C">
            <w:pPr>
              <w:pStyle w:val="BodyCopy"/>
            </w:pPr>
          </w:p>
        </w:tc>
      </w:tr>
      <w:tr w:rsidR="006722E0" w14:paraId="5D72AD58" w14:textId="77777777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FA788A4" w14:textId="77777777" w:rsidR="006722E0" w:rsidRDefault="006722E0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931CFB8" w14:textId="77777777"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6FAC560" w14:textId="77777777" w:rsidR="006722E0" w:rsidRDefault="006722E0" w:rsidP="001A137C">
            <w:pPr>
              <w:pStyle w:val="BodyCopy"/>
            </w:pPr>
          </w:p>
        </w:tc>
      </w:tr>
      <w:tr w:rsidR="006722E0" w14:paraId="26C772B2" w14:textId="77777777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370EF06" w14:textId="77777777" w:rsidR="006722E0" w:rsidRDefault="006722E0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E8E7BCA" w14:textId="77777777"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B2FE094" w14:textId="77777777" w:rsidR="006722E0" w:rsidRDefault="006722E0" w:rsidP="001A137C">
            <w:pPr>
              <w:pStyle w:val="BodyCopy"/>
            </w:pPr>
          </w:p>
        </w:tc>
      </w:tr>
    </w:tbl>
    <w:p w14:paraId="4C87E3EA" w14:textId="77777777" w:rsidR="00C21C75" w:rsidRDefault="00C21C75">
      <w:pPr>
        <w:rPr>
          <w:b/>
        </w:rPr>
      </w:pPr>
    </w:p>
    <w:p w14:paraId="143F6C44" w14:textId="77777777" w:rsidR="00C21C75" w:rsidRDefault="00C21C75">
      <w:pPr>
        <w:rPr>
          <w:b/>
        </w:rPr>
      </w:pPr>
    </w:p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5"/>
        <w:gridCol w:w="1808"/>
        <w:gridCol w:w="1284"/>
      </w:tblGrid>
      <w:tr w:rsidR="006722E0" w14:paraId="24F8140F" w14:textId="77777777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60292187" w14:textId="4EDCC4C0" w:rsidR="006722E0" w:rsidRDefault="00D91647" w:rsidP="001A137C">
            <w:pPr>
              <w:pStyle w:val="MinutesandAgendaTitles"/>
            </w:pPr>
            <w:r>
              <w:rPr>
                <w:rFonts w:ascii="Arial" w:hAnsi="Arial" w:cs="Arial"/>
                <w:sz w:val="22"/>
              </w:rPr>
              <w:t>Executive Committee changes</w:t>
            </w:r>
          </w:p>
        </w:tc>
      </w:tr>
      <w:tr w:rsidR="006722E0" w14:paraId="11E93AE6" w14:textId="77777777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C263906" w14:textId="77777777" w:rsidR="006722E0" w:rsidRDefault="006722E0" w:rsidP="001A137C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667026" w14:textId="77777777" w:rsidR="006722E0" w:rsidRDefault="006722E0" w:rsidP="001A137C">
            <w:pPr>
              <w:pStyle w:val="BodyCopy"/>
            </w:pPr>
          </w:p>
        </w:tc>
      </w:tr>
      <w:tr w:rsidR="006722E0" w14:paraId="01580F86" w14:textId="77777777" w:rsidTr="002C23DC">
        <w:trPr>
          <w:trHeight w:hRule="exact" w:val="883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F7069A4" w14:textId="0C706779" w:rsidR="006722E0" w:rsidRDefault="00A0603A" w:rsidP="001A137C">
            <w:pPr>
              <w:pStyle w:val="BodyCopy"/>
            </w:pPr>
            <w:r>
              <w:t>Charley Rose reported</w:t>
            </w:r>
            <w:r w:rsidR="002C23DC">
              <w:t xml:space="preserve"> to Jim</w:t>
            </w:r>
            <w:r>
              <w:t xml:space="preserve"> that he will be resigning since Worthington</w:t>
            </w:r>
            <w:r w:rsidR="002C23DC">
              <w:t xml:space="preserve"> has chosen Comcast.</w:t>
            </w:r>
          </w:p>
          <w:p w14:paraId="0959ED5C" w14:textId="77777777" w:rsidR="00A0603A" w:rsidRDefault="00A0603A" w:rsidP="00A0603A">
            <w:pPr>
              <w:pStyle w:val="BodyCopy"/>
            </w:pPr>
            <w:r>
              <w:t>Bob moved, David seconded to accept the resignation of Jeremy and Charley – passed unanimously.</w:t>
            </w:r>
          </w:p>
          <w:p w14:paraId="3B853BE8" w14:textId="7BD083B7" w:rsidR="00A0603A" w:rsidRDefault="00A0603A" w:rsidP="00A0603A">
            <w:pPr>
              <w:pStyle w:val="BodyCopy"/>
            </w:pPr>
          </w:p>
        </w:tc>
      </w:tr>
      <w:tr w:rsidR="006722E0" w14:paraId="553CC732" w14:textId="77777777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A582BCC" w14:textId="77777777" w:rsidR="006722E0" w:rsidRDefault="006722E0" w:rsidP="001A137C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394F9B8" w14:textId="77777777" w:rsidR="006722E0" w:rsidRDefault="006722E0" w:rsidP="001A137C">
            <w:pPr>
              <w:pStyle w:val="BodyCopy"/>
            </w:pPr>
          </w:p>
        </w:tc>
      </w:tr>
      <w:tr w:rsidR="006722E0" w14:paraId="3B95B9F7" w14:textId="77777777" w:rsidTr="002C23DC">
        <w:trPr>
          <w:trHeight w:hRule="exact" w:val="613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7B2A5F7" w14:textId="77777777" w:rsidR="006722E0" w:rsidRDefault="006722E0" w:rsidP="001A137C">
            <w:pPr>
              <w:pStyle w:val="BodyCopy"/>
            </w:pPr>
          </w:p>
        </w:tc>
      </w:tr>
      <w:tr w:rsidR="006722E0" w14:paraId="383D1729" w14:textId="77777777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7A0C0C46" w14:textId="77777777" w:rsidR="006722E0" w:rsidRDefault="006722E0" w:rsidP="001A137C">
            <w:pPr>
              <w:pStyle w:val="BodyCopy"/>
            </w:pPr>
            <w:r>
              <w:t>Action Items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3B3FC793" w14:textId="77777777" w:rsidR="006722E0" w:rsidRDefault="006722E0" w:rsidP="001A137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18D82CD8" w14:textId="77777777" w:rsidR="006722E0" w:rsidRDefault="006722E0" w:rsidP="001A137C">
            <w:pPr>
              <w:pStyle w:val="BodyCopy"/>
            </w:pPr>
            <w:r>
              <w:t>Deadline</w:t>
            </w:r>
          </w:p>
        </w:tc>
      </w:tr>
      <w:tr w:rsidR="006722E0" w14:paraId="315089A8" w14:textId="77777777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AAE5EAE" w14:textId="77777777" w:rsidR="006722E0" w:rsidRDefault="006722E0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E730A6F" w14:textId="77777777"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E641A45" w14:textId="77777777" w:rsidR="006722E0" w:rsidRDefault="006722E0" w:rsidP="001A137C">
            <w:pPr>
              <w:pStyle w:val="BodyCopy"/>
            </w:pPr>
          </w:p>
        </w:tc>
      </w:tr>
      <w:tr w:rsidR="006722E0" w14:paraId="2BF922D4" w14:textId="77777777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9BDBB88" w14:textId="77777777" w:rsidR="006722E0" w:rsidRDefault="006722E0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ED057E0" w14:textId="77777777"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9C815CD" w14:textId="77777777" w:rsidR="006722E0" w:rsidRDefault="006722E0" w:rsidP="001A137C">
            <w:pPr>
              <w:pStyle w:val="BodyCopy"/>
            </w:pPr>
          </w:p>
        </w:tc>
      </w:tr>
    </w:tbl>
    <w:p w14:paraId="4CD02A26" w14:textId="77777777" w:rsidR="006722E0" w:rsidRDefault="006722E0"/>
    <w:p w14:paraId="68EDC972" w14:textId="77777777" w:rsidR="00C93089" w:rsidRDefault="00C93089" w:rsidP="00C93089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5"/>
        <w:gridCol w:w="1808"/>
        <w:gridCol w:w="1284"/>
      </w:tblGrid>
      <w:tr w:rsidR="00C93089" w14:paraId="5111AA8C" w14:textId="77777777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05560BDC" w14:textId="7F7187CA" w:rsidR="00C93089" w:rsidRDefault="00D91647" w:rsidP="001A137C">
            <w:pPr>
              <w:pStyle w:val="MinutesandAgendaTitles"/>
            </w:pPr>
            <w:r w:rsidRPr="00B91CC7">
              <w:rPr>
                <w:rFonts w:ascii="Arial" w:hAnsi="Arial" w:cs="Arial"/>
                <w:sz w:val="22"/>
              </w:rPr>
              <w:t>Committee Updates</w:t>
            </w:r>
          </w:p>
        </w:tc>
      </w:tr>
      <w:tr w:rsidR="00C93089" w14:paraId="794FDFFF" w14:textId="77777777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DC89C78" w14:textId="77777777" w:rsidR="00C93089" w:rsidRDefault="00C93089" w:rsidP="001A137C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42778BF" w14:textId="77777777" w:rsidR="00C93089" w:rsidRDefault="00C93089" w:rsidP="001A137C">
            <w:pPr>
              <w:pStyle w:val="BodyCopy"/>
            </w:pPr>
          </w:p>
        </w:tc>
      </w:tr>
      <w:tr w:rsidR="00C93089" w14:paraId="2BFA2353" w14:textId="77777777" w:rsidTr="002C23DC">
        <w:trPr>
          <w:trHeight w:hRule="exact" w:val="703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85124B7" w14:textId="40B85045" w:rsidR="00C93089" w:rsidRDefault="002C23DC" w:rsidP="001A137C">
            <w:pPr>
              <w:pStyle w:val="BodyCopy"/>
            </w:pPr>
            <w:r>
              <w:t>No reports.</w:t>
            </w:r>
          </w:p>
        </w:tc>
      </w:tr>
      <w:tr w:rsidR="00C93089" w14:paraId="1D691A60" w14:textId="77777777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629EC63" w14:textId="77777777" w:rsidR="00C93089" w:rsidRDefault="00C93089" w:rsidP="001A137C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15E6584" w14:textId="77777777" w:rsidR="00C93089" w:rsidRDefault="00C93089" w:rsidP="001A137C">
            <w:pPr>
              <w:pStyle w:val="BodyCopy"/>
            </w:pPr>
          </w:p>
        </w:tc>
      </w:tr>
      <w:tr w:rsidR="00C93089" w14:paraId="0EFE0119" w14:textId="77777777" w:rsidTr="002C23DC">
        <w:trPr>
          <w:trHeight w:hRule="exact" w:val="253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42588CD" w14:textId="77777777" w:rsidR="00C93089" w:rsidRDefault="00C93089" w:rsidP="001A137C">
            <w:pPr>
              <w:pStyle w:val="BodyCopy"/>
            </w:pPr>
          </w:p>
        </w:tc>
      </w:tr>
      <w:tr w:rsidR="00C93089" w14:paraId="1599D4CE" w14:textId="77777777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417CC4FE" w14:textId="77777777" w:rsidR="00C93089" w:rsidRDefault="00C93089" w:rsidP="001A137C">
            <w:pPr>
              <w:pStyle w:val="BodyCopy"/>
            </w:pPr>
            <w:r>
              <w:t>Action Items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6A9E24DB" w14:textId="77777777" w:rsidR="00C93089" w:rsidRDefault="00C93089" w:rsidP="001A137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4FF8C491" w14:textId="77777777" w:rsidR="00C93089" w:rsidRDefault="00C93089" w:rsidP="001A137C">
            <w:pPr>
              <w:pStyle w:val="BodyCopy"/>
            </w:pPr>
            <w:r>
              <w:t>Deadline</w:t>
            </w:r>
          </w:p>
        </w:tc>
      </w:tr>
      <w:tr w:rsidR="00C93089" w14:paraId="141816FB" w14:textId="77777777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985AC6A" w14:textId="77777777" w:rsidR="00C93089" w:rsidRDefault="00C93089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8344696" w14:textId="77777777" w:rsidR="00C93089" w:rsidRDefault="00C93089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884A76E" w14:textId="77777777" w:rsidR="00C93089" w:rsidRDefault="00C93089" w:rsidP="001A137C">
            <w:pPr>
              <w:pStyle w:val="BodyCopy"/>
            </w:pPr>
          </w:p>
        </w:tc>
      </w:tr>
    </w:tbl>
    <w:p w14:paraId="30D6E43B" w14:textId="77777777" w:rsidR="00C21C75" w:rsidRDefault="00C21C75">
      <w:pPr>
        <w:rPr>
          <w:b/>
        </w:rPr>
      </w:pPr>
    </w:p>
    <w:p w14:paraId="3EFE6893" w14:textId="77777777" w:rsidR="00C21C75" w:rsidRDefault="00C21C75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5"/>
        <w:gridCol w:w="1808"/>
        <w:gridCol w:w="1284"/>
      </w:tblGrid>
      <w:tr w:rsidR="00C93089" w14:paraId="05F172B7" w14:textId="77777777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40FEB1A2" w14:textId="431DE4E3" w:rsidR="00C93089" w:rsidRDefault="00D91647" w:rsidP="001A137C">
            <w:pPr>
              <w:pStyle w:val="MinutesandAgendaTitles"/>
            </w:pPr>
            <w:r w:rsidRPr="00B91CC7">
              <w:rPr>
                <w:rFonts w:ascii="Arial" w:hAnsi="Arial" w:cs="Arial"/>
                <w:sz w:val="22"/>
              </w:rPr>
              <w:t>Review other ongoing work</w:t>
            </w:r>
          </w:p>
        </w:tc>
      </w:tr>
      <w:tr w:rsidR="00C93089" w14:paraId="2372A5A5" w14:textId="77777777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ACA884F" w14:textId="77777777" w:rsidR="00C93089" w:rsidRDefault="00C93089" w:rsidP="001A137C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6DC1085" w14:textId="77777777" w:rsidR="00C93089" w:rsidRDefault="00C93089" w:rsidP="001A137C">
            <w:pPr>
              <w:pStyle w:val="BodyCopy"/>
            </w:pPr>
          </w:p>
        </w:tc>
      </w:tr>
      <w:tr w:rsidR="00C93089" w14:paraId="1C7E009A" w14:textId="77777777" w:rsidTr="002C23DC">
        <w:trPr>
          <w:trHeight w:hRule="exact" w:val="811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04970EE" w14:textId="37A43D83" w:rsidR="00C93089" w:rsidRDefault="00A06CA0" w:rsidP="001A137C">
            <w:pPr>
              <w:pStyle w:val="BodyCopy"/>
            </w:pPr>
            <w:r>
              <w:t xml:space="preserve">Gayle – service poles. National Grid &amp; VZN said to remove service poles from applications. Installers will want poles to be licensed. They plan to resubmit applications for the service poles. </w:t>
            </w:r>
          </w:p>
        </w:tc>
      </w:tr>
      <w:tr w:rsidR="00C93089" w14:paraId="536F245D" w14:textId="77777777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8E9D8E2" w14:textId="77777777" w:rsidR="00C93089" w:rsidRDefault="00C93089" w:rsidP="001A137C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E321C29" w14:textId="77777777" w:rsidR="00C93089" w:rsidRDefault="00C93089" w:rsidP="001A137C">
            <w:pPr>
              <w:pStyle w:val="BodyCopy"/>
            </w:pPr>
          </w:p>
        </w:tc>
      </w:tr>
      <w:tr w:rsidR="00C93089" w14:paraId="5B8CBDC7" w14:textId="77777777" w:rsidTr="002C23DC">
        <w:trPr>
          <w:trHeight w:hRule="exact" w:val="622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9D2EAF6" w14:textId="77777777" w:rsidR="00C93089" w:rsidRDefault="00C93089" w:rsidP="001A137C">
            <w:pPr>
              <w:pStyle w:val="BodyCopy"/>
            </w:pPr>
          </w:p>
        </w:tc>
      </w:tr>
      <w:tr w:rsidR="00C93089" w14:paraId="4A2F277A" w14:textId="77777777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4159500A" w14:textId="77777777" w:rsidR="00C93089" w:rsidRDefault="00C93089" w:rsidP="001A137C">
            <w:pPr>
              <w:pStyle w:val="BodyCopy"/>
            </w:pPr>
            <w:r>
              <w:t>Action Items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1A6053D2" w14:textId="77777777" w:rsidR="00C93089" w:rsidRDefault="00C93089" w:rsidP="001A137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7C7C5E00" w14:textId="77777777" w:rsidR="00C93089" w:rsidRDefault="00C93089" w:rsidP="001A137C">
            <w:pPr>
              <w:pStyle w:val="BodyCopy"/>
            </w:pPr>
            <w:r>
              <w:t>Deadline</w:t>
            </w:r>
          </w:p>
        </w:tc>
      </w:tr>
      <w:tr w:rsidR="00C93089" w14:paraId="5A5FB86C" w14:textId="77777777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E0A485E" w14:textId="77777777" w:rsidR="00C93089" w:rsidRDefault="00C93089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B86F7D8" w14:textId="77777777" w:rsidR="00C93089" w:rsidRDefault="00C93089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3DEEE10" w14:textId="77777777" w:rsidR="00C93089" w:rsidRDefault="00C93089" w:rsidP="001A137C">
            <w:pPr>
              <w:pStyle w:val="BodyCopy"/>
            </w:pPr>
          </w:p>
        </w:tc>
      </w:tr>
      <w:tr w:rsidR="00C93089" w14:paraId="102CEDB2" w14:textId="77777777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532F48F" w14:textId="77777777" w:rsidR="00C93089" w:rsidRDefault="00C93089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EDCC5F3" w14:textId="77777777" w:rsidR="00C93089" w:rsidRDefault="00C93089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6A2D75D" w14:textId="77777777" w:rsidR="00C93089" w:rsidRDefault="00C93089" w:rsidP="001A137C">
            <w:pPr>
              <w:pStyle w:val="BodyCopy"/>
            </w:pPr>
          </w:p>
        </w:tc>
      </w:tr>
    </w:tbl>
    <w:p w14:paraId="0FAD53C9" w14:textId="4B1B9D75" w:rsidR="00C93089" w:rsidRDefault="00C93089"/>
    <w:p w14:paraId="7D747288" w14:textId="77777777" w:rsidR="00D91647" w:rsidRDefault="00D91647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5"/>
        <w:gridCol w:w="1808"/>
        <w:gridCol w:w="1284"/>
      </w:tblGrid>
      <w:tr w:rsidR="00D91647" w14:paraId="1379972C" w14:textId="77777777" w:rsidTr="009C3321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2FB6D0EB" w14:textId="0D748B95" w:rsidR="00D91647" w:rsidRDefault="00D91647" w:rsidP="009C3321">
            <w:pPr>
              <w:pStyle w:val="MinutesandAgendaTitles"/>
            </w:pPr>
            <w:r w:rsidRPr="00B91CC7">
              <w:rPr>
                <w:rFonts w:ascii="Arial" w:hAnsi="Arial" w:cs="Arial"/>
                <w:sz w:val="22"/>
              </w:rPr>
              <w:t>Other business which could not be reasonably foreseen</w:t>
            </w:r>
          </w:p>
        </w:tc>
      </w:tr>
      <w:tr w:rsidR="00D91647" w14:paraId="6B0F967B" w14:textId="77777777" w:rsidTr="009C3321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AA9379F" w14:textId="77777777" w:rsidR="00D91647" w:rsidRDefault="00D91647" w:rsidP="009C3321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8C790ED" w14:textId="77777777" w:rsidR="00D91647" w:rsidRDefault="00D91647" w:rsidP="009C3321">
            <w:pPr>
              <w:pStyle w:val="BodyCopy"/>
            </w:pPr>
          </w:p>
        </w:tc>
      </w:tr>
      <w:tr w:rsidR="00D91647" w14:paraId="1A86D69C" w14:textId="77777777" w:rsidTr="002C23DC">
        <w:trPr>
          <w:trHeight w:hRule="exact" w:val="1900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8CEBCAB" w14:textId="6816DEEC" w:rsidR="00D91647" w:rsidRDefault="00BA78F2" w:rsidP="009C3321">
            <w:pPr>
              <w:pStyle w:val="BodyCopy"/>
            </w:pPr>
            <w:r>
              <w:lastRenderedPageBreak/>
              <w:t>Gayle – design question How to distinguish a long drop from the network extensions. Jim feels ther</w:t>
            </w:r>
            <w:r w:rsidR="002C23DC">
              <w:t>e</w:t>
            </w:r>
            <w:r>
              <w:t xml:space="preserve"> should be 2 bids – 1 for distribution network, 1 for drops (since you don’t know how many subscribers – should get a bid per drop – specifying drops of different lengths). Shutesbury does not want to include network extensions in the distribution – Jim feels that everything up to MST</w:t>
            </w:r>
            <w:r w:rsidR="00601620">
              <w:t xml:space="preserve"> is part of the distribution networks.  Shutesbury wants the costs for network extensions going up driveways to be separate, so they can charge owners. The MST comes with fiber attached. </w:t>
            </w:r>
          </w:p>
          <w:p w14:paraId="0FCB97B7" w14:textId="77777777" w:rsidR="00601620" w:rsidRDefault="00601620" w:rsidP="009C3321">
            <w:pPr>
              <w:pStyle w:val="BodyCopy"/>
            </w:pPr>
            <w:r>
              <w:t>There now are 2 port MSTs, can save some money.</w:t>
            </w:r>
          </w:p>
          <w:p w14:paraId="500CEA56" w14:textId="19D54DBB" w:rsidR="00184F51" w:rsidRDefault="002C23DC" w:rsidP="009C3321">
            <w:pPr>
              <w:pStyle w:val="BodyCopy"/>
            </w:pPr>
            <w:r>
              <w:t>Plainfield</w:t>
            </w:r>
            <w:r w:rsidR="00184F51">
              <w:t xml:space="preserve"> invited homeowners to look at the design, and some found errors.</w:t>
            </w:r>
          </w:p>
        </w:tc>
      </w:tr>
      <w:tr w:rsidR="00D91647" w14:paraId="2600BEAE" w14:textId="77777777" w:rsidTr="009C3321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E3F1B1" w14:textId="77777777" w:rsidR="00D91647" w:rsidRDefault="00D91647" w:rsidP="009C3321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0BBF707" w14:textId="77777777" w:rsidR="00D91647" w:rsidRDefault="00D91647" w:rsidP="009C3321">
            <w:pPr>
              <w:pStyle w:val="BodyCopy"/>
            </w:pPr>
          </w:p>
        </w:tc>
      </w:tr>
      <w:tr w:rsidR="00D91647" w14:paraId="63225811" w14:textId="77777777" w:rsidTr="002C23DC">
        <w:trPr>
          <w:trHeight w:hRule="exact" w:val="65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59FEBB6" w14:textId="77777777" w:rsidR="00D91647" w:rsidRDefault="00D91647" w:rsidP="009C3321">
            <w:pPr>
              <w:pStyle w:val="BodyCopy"/>
            </w:pPr>
          </w:p>
        </w:tc>
      </w:tr>
      <w:tr w:rsidR="00D91647" w14:paraId="519DE735" w14:textId="77777777" w:rsidTr="009C3321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379971CC" w14:textId="77777777" w:rsidR="00D91647" w:rsidRDefault="00D91647" w:rsidP="009C3321">
            <w:pPr>
              <w:pStyle w:val="BodyCopy"/>
            </w:pPr>
            <w:r>
              <w:t>Action Items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14AF6EFC" w14:textId="77777777" w:rsidR="00D91647" w:rsidRDefault="00D91647" w:rsidP="009C3321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29418527" w14:textId="77777777" w:rsidR="00D91647" w:rsidRDefault="00D91647" w:rsidP="009C3321">
            <w:pPr>
              <w:pStyle w:val="BodyCopy"/>
            </w:pPr>
            <w:r>
              <w:t>Deadline</w:t>
            </w:r>
          </w:p>
        </w:tc>
      </w:tr>
      <w:tr w:rsidR="00D91647" w14:paraId="4BB2736F" w14:textId="77777777" w:rsidTr="009C3321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1BBC561" w14:textId="77777777" w:rsidR="00D91647" w:rsidRDefault="00D91647" w:rsidP="009C3321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B8FEE03" w14:textId="77777777" w:rsidR="00D91647" w:rsidRDefault="00D91647" w:rsidP="009C3321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BAA9F6A" w14:textId="77777777" w:rsidR="00D91647" w:rsidRDefault="00D91647" w:rsidP="009C3321">
            <w:pPr>
              <w:pStyle w:val="BodyCopy"/>
            </w:pPr>
          </w:p>
        </w:tc>
      </w:tr>
      <w:tr w:rsidR="00D91647" w14:paraId="100551B1" w14:textId="77777777" w:rsidTr="009C3321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8033F92" w14:textId="77777777" w:rsidR="00D91647" w:rsidRDefault="00D91647" w:rsidP="009C3321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FAA7A23" w14:textId="77777777" w:rsidR="00D91647" w:rsidRDefault="00D91647" w:rsidP="009C3321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A1C7019" w14:textId="77777777" w:rsidR="00D91647" w:rsidRDefault="00D91647" w:rsidP="009C3321">
            <w:pPr>
              <w:pStyle w:val="BodyCopy"/>
            </w:pPr>
          </w:p>
        </w:tc>
      </w:tr>
    </w:tbl>
    <w:p w14:paraId="0773FEE5" w14:textId="11EBD2A5" w:rsidR="00C93089" w:rsidRDefault="00C93089" w:rsidP="00D91647"/>
    <w:p w14:paraId="1EFCBD0A" w14:textId="08F4E7E7" w:rsidR="00D91647" w:rsidRDefault="00D91647"/>
    <w:p w14:paraId="367132CE" w14:textId="77777777" w:rsidR="00D91647" w:rsidRDefault="00D91647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1631"/>
        <w:gridCol w:w="2976"/>
        <w:gridCol w:w="2976"/>
      </w:tblGrid>
      <w:tr w:rsidR="00C93089" w14:paraId="73A4FCB7" w14:textId="77777777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sdt>
            <w:sdtPr>
              <w:id w:val="81500070"/>
              <w:placeholder>
                <w:docPart w:val="38A3CD9BBA1047FDBFAA73D68359600A"/>
              </w:placeholder>
            </w:sdtPr>
            <w:sdtEndPr/>
            <w:sdtContent>
              <w:p w14:paraId="08064580" w14:textId="77777777" w:rsidR="00C93089" w:rsidRDefault="00C93089" w:rsidP="00C93089">
                <w:pPr>
                  <w:pStyle w:val="MinutesandAgendaTitles"/>
                </w:pPr>
                <w:r>
                  <w:t>MEETING WRAP UP</w:t>
                </w:r>
              </w:p>
            </w:sdtContent>
          </w:sdt>
        </w:tc>
      </w:tr>
      <w:tr w:rsidR="00C93089" w14:paraId="1401AAF4" w14:textId="77777777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1B7FE1AF" w14:textId="77777777" w:rsidR="00C93089" w:rsidRDefault="00C93089" w:rsidP="00C93089">
            <w:pPr>
              <w:pStyle w:val="MinutesandAgendaTitles"/>
            </w:pPr>
            <w:r>
              <w:t>Set Next Meeting</w:t>
            </w:r>
          </w:p>
        </w:tc>
      </w:tr>
      <w:tr w:rsidR="00C93089" w14:paraId="70C576BD" w14:textId="77777777" w:rsidTr="001A137C">
        <w:trPr>
          <w:trHeight w:hRule="exact" w:val="288"/>
          <w:jc w:val="center"/>
        </w:trPr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1F0804D8" w14:textId="0F3DB43E" w:rsidR="00C93089" w:rsidRDefault="00AD1943" w:rsidP="001A137C">
            <w:pPr>
              <w:pStyle w:val="BodyCopy"/>
            </w:pPr>
            <w:r>
              <w:t>May 23, 2018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11AEA0C6" w14:textId="229663C1" w:rsidR="00C93089" w:rsidRDefault="00265AEB" w:rsidP="001A137C">
            <w:pPr>
              <w:pStyle w:val="BodyCopy"/>
            </w:pPr>
            <w:r>
              <w:rPr>
                <w:spacing w:val="0"/>
              </w:rPr>
              <w:t>6:00 pm</w:t>
            </w:r>
          </w:p>
        </w:tc>
        <w:tc>
          <w:tcPr>
            <w:tcW w:w="29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735A7849" w14:textId="68C6A57D" w:rsidR="00C93089" w:rsidRDefault="00265AEB" w:rsidP="001A137C">
            <w:pPr>
              <w:pStyle w:val="BodyCopy"/>
            </w:pPr>
            <w:r>
              <w:rPr>
                <w:spacing w:val="0"/>
              </w:rPr>
              <w:t>HCOG</w:t>
            </w:r>
          </w:p>
        </w:tc>
      </w:tr>
      <w:tr w:rsidR="00C93089" w14:paraId="10128850" w14:textId="77777777" w:rsidTr="00C93089">
        <w:trPr>
          <w:trHeight w:hRule="exact" w:val="1666"/>
          <w:jc w:val="center"/>
        </w:trPr>
        <w:tc>
          <w:tcPr>
            <w:tcW w:w="134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26911FE" w14:textId="77777777" w:rsidR="00C93089" w:rsidRDefault="00C93089" w:rsidP="00C93089">
            <w:pPr>
              <w:pStyle w:val="BodyCopy"/>
            </w:pPr>
            <w:r w:rsidRPr="00C93089">
              <w:rPr>
                <w:sz w:val="20"/>
              </w:rPr>
              <w:t xml:space="preserve">Agenda Items </w:t>
            </w:r>
          </w:p>
        </w:tc>
        <w:tc>
          <w:tcPr>
            <w:tcW w:w="758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7805C24" w14:textId="77777777" w:rsidR="00C93089" w:rsidRDefault="00265AEB" w:rsidP="001A137C">
            <w:pPr>
              <w:pStyle w:val="BodyCopy"/>
            </w:pPr>
            <w:r>
              <w:t>Contract with the towns</w:t>
            </w:r>
          </w:p>
          <w:p w14:paraId="73E41550" w14:textId="458A6307" w:rsidR="00265AEB" w:rsidRDefault="00265AEB" w:rsidP="001A137C">
            <w:pPr>
              <w:pStyle w:val="BodyCopy"/>
            </w:pPr>
            <w:r>
              <w:t>Plan for June BoD</w:t>
            </w:r>
          </w:p>
        </w:tc>
      </w:tr>
      <w:tr w:rsidR="00C93089" w14:paraId="6575920A" w14:textId="77777777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32042E6B" w14:textId="321994BC" w:rsidR="00C93089" w:rsidRDefault="00C93089" w:rsidP="00C93089">
            <w:pPr>
              <w:pStyle w:val="MinutesandAgendaTitles"/>
            </w:pPr>
            <w:r>
              <w:t xml:space="preserve">Adjourn at  </w:t>
            </w:r>
            <w:r w:rsidR="00A740DB">
              <w:rPr>
                <w:spacing w:val="0"/>
              </w:rPr>
              <w:t>7:28 pm</w:t>
            </w:r>
          </w:p>
        </w:tc>
      </w:tr>
      <w:tr w:rsidR="00C93089" w14:paraId="78370180" w14:textId="77777777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6A6A6" w:themeFill="background1" w:themeFillShade="A6"/>
            <w:vAlign w:val="center"/>
          </w:tcPr>
          <w:p w14:paraId="6A707B4C" w14:textId="77777777" w:rsidR="00C93089" w:rsidRDefault="00C93089" w:rsidP="001A137C">
            <w:pPr>
              <w:pStyle w:val="MinutesandAgendaTitles"/>
            </w:pPr>
          </w:p>
        </w:tc>
      </w:tr>
    </w:tbl>
    <w:p w14:paraId="7141851B" w14:textId="77777777" w:rsidR="00C93089" w:rsidRDefault="00C93089"/>
    <w:sectPr w:rsidR="00C93089" w:rsidSect="006722E0">
      <w:pgSz w:w="12240" w:h="15840"/>
      <w:pgMar w:top="1350" w:right="1800" w:bottom="2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19375" w14:textId="77777777" w:rsidR="00224C5D" w:rsidRDefault="00224C5D">
      <w:r>
        <w:separator/>
      </w:r>
    </w:p>
  </w:endnote>
  <w:endnote w:type="continuationSeparator" w:id="0">
    <w:p w14:paraId="765A3FD8" w14:textId="77777777" w:rsidR="00224C5D" w:rsidRDefault="0022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Tahoma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3C78D" w14:textId="77777777" w:rsidR="00224C5D" w:rsidRDefault="00224C5D">
      <w:r>
        <w:separator/>
      </w:r>
    </w:p>
  </w:footnote>
  <w:footnote w:type="continuationSeparator" w:id="0">
    <w:p w14:paraId="3CD5D531" w14:textId="77777777" w:rsidR="00224C5D" w:rsidRDefault="00224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472C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7BB2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1F8C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A520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07"/>
    <w:rsid w:val="00015572"/>
    <w:rsid w:val="00095B62"/>
    <w:rsid w:val="0010064A"/>
    <w:rsid w:val="00184F51"/>
    <w:rsid w:val="0018514B"/>
    <w:rsid w:val="00224C5D"/>
    <w:rsid w:val="00231A5D"/>
    <w:rsid w:val="00265AEB"/>
    <w:rsid w:val="002816D2"/>
    <w:rsid w:val="002A63F1"/>
    <w:rsid w:val="002C1F38"/>
    <w:rsid w:val="002C23DC"/>
    <w:rsid w:val="002C4463"/>
    <w:rsid w:val="003355FA"/>
    <w:rsid w:val="003C610A"/>
    <w:rsid w:val="00482686"/>
    <w:rsid w:val="004A30BC"/>
    <w:rsid w:val="004C086A"/>
    <w:rsid w:val="00601620"/>
    <w:rsid w:val="00610722"/>
    <w:rsid w:val="00610B03"/>
    <w:rsid w:val="006722E0"/>
    <w:rsid w:val="006A75F8"/>
    <w:rsid w:val="006E0E70"/>
    <w:rsid w:val="007449F4"/>
    <w:rsid w:val="007C665C"/>
    <w:rsid w:val="007D3ACC"/>
    <w:rsid w:val="00877C9D"/>
    <w:rsid w:val="008E4F90"/>
    <w:rsid w:val="008E5622"/>
    <w:rsid w:val="00912DF8"/>
    <w:rsid w:val="00913C07"/>
    <w:rsid w:val="009C6BBB"/>
    <w:rsid w:val="00A0603A"/>
    <w:rsid w:val="00A06CA0"/>
    <w:rsid w:val="00A340FC"/>
    <w:rsid w:val="00A740DB"/>
    <w:rsid w:val="00AD1943"/>
    <w:rsid w:val="00B4503C"/>
    <w:rsid w:val="00B50C87"/>
    <w:rsid w:val="00BA78F2"/>
    <w:rsid w:val="00BD2475"/>
    <w:rsid w:val="00BF7D34"/>
    <w:rsid w:val="00C21C75"/>
    <w:rsid w:val="00C37060"/>
    <w:rsid w:val="00C60B3B"/>
    <w:rsid w:val="00C67E01"/>
    <w:rsid w:val="00C93089"/>
    <w:rsid w:val="00D7161A"/>
    <w:rsid w:val="00D91647"/>
    <w:rsid w:val="00F52AB3"/>
    <w:rsid w:val="00F52E06"/>
    <w:rsid w:val="00F80353"/>
    <w:rsid w:val="00FD3735"/>
    <w:rsid w:val="00FE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8CE132"/>
  <w15:docId w15:val="{01FF3811-F5AD-47C4-BA98-B6C0F3A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od\Documents\Custom%20Office%20Templates\EC%20Meeting%20minut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F7D52CBA8D4C44BB4B28B9163EF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58378-CA29-4529-9BEE-8237CA60C391}"/>
      </w:docPartPr>
      <w:docPartBody>
        <w:p w:rsidR="001237C8" w:rsidRDefault="003B16DF">
          <w:pPr>
            <w:pStyle w:val="AFF7D52CBA8D4C44BB4B28B9163EF017"/>
          </w:pPr>
          <w:r w:rsidRPr="00843BA0">
            <w:rPr>
              <w:rStyle w:val="PlaceholderText"/>
            </w:rPr>
            <w:t>Click here to enter text.</w:t>
          </w:r>
        </w:p>
      </w:docPartBody>
    </w:docPart>
    <w:docPart>
      <w:docPartPr>
        <w:name w:val="77ABE34C9C8D40A291ECA8BFF3FB6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7B07C-6F2B-470B-AF75-9E6906D90A2F}"/>
      </w:docPartPr>
      <w:docPartBody>
        <w:p w:rsidR="001237C8" w:rsidRDefault="003B16DF">
          <w:pPr>
            <w:pStyle w:val="77ABE34C9C8D40A291ECA8BFF3FB60F4"/>
          </w:pPr>
          <w:r>
            <w:t>[Pick the date]</w:t>
          </w:r>
        </w:p>
      </w:docPartBody>
    </w:docPart>
    <w:docPart>
      <w:docPartPr>
        <w:name w:val="B66C31A2E8CA49FAB56E14D45B8E7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B4DF5-17E5-4EE4-A0BC-4346345FC624}"/>
      </w:docPartPr>
      <w:docPartBody>
        <w:p w:rsidR="001237C8" w:rsidRDefault="003B16DF">
          <w:pPr>
            <w:pStyle w:val="B66C31A2E8CA49FAB56E14D45B8E7F7B"/>
          </w:pPr>
          <w:r w:rsidRPr="00843BA0">
            <w:rPr>
              <w:rStyle w:val="PlaceholderText"/>
            </w:rPr>
            <w:t>Click here to enter a date.</w:t>
          </w:r>
        </w:p>
      </w:docPartBody>
    </w:docPart>
    <w:docPart>
      <w:docPartPr>
        <w:name w:val="38A3CD9BBA1047FDBFAA73D683596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CD620-89E8-4066-BD6C-EA8682DF7878}"/>
      </w:docPartPr>
      <w:docPartBody>
        <w:p w:rsidR="001237C8" w:rsidRDefault="003B16DF">
          <w:pPr>
            <w:pStyle w:val="38A3CD9BBA1047FDBFAA73D68359600A"/>
          </w:pPr>
          <w:r w:rsidRPr="00843B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Tahoma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DF"/>
    <w:rsid w:val="001237C8"/>
    <w:rsid w:val="003B16DF"/>
    <w:rsid w:val="003F1439"/>
    <w:rsid w:val="007D60F4"/>
    <w:rsid w:val="00C10B0A"/>
    <w:rsid w:val="00F4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FF7D52CBA8D4C44BB4B28B9163EF017">
    <w:name w:val="AFF7D52CBA8D4C44BB4B28B9163EF017"/>
  </w:style>
  <w:style w:type="paragraph" w:customStyle="1" w:styleId="77ABE34C9C8D40A291ECA8BFF3FB60F4">
    <w:name w:val="77ABE34C9C8D40A291ECA8BFF3FB60F4"/>
  </w:style>
  <w:style w:type="paragraph" w:customStyle="1" w:styleId="DBA9302026D94DA1A242282CDC81E440">
    <w:name w:val="DBA9302026D94DA1A242282CDC81E440"/>
  </w:style>
  <w:style w:type="paragraph" w:customStyle="1" w:styleId="4676D33788254673BDE479FA695664D0">
    <w:name w:val="4676D33788254673BDE479FA695664D0"/>
  </w:style>
  <w:style w:type="paragraph" w:customStyle="1" w:styleId="B66C31A2E8CA49FAB56E14D45B8E7F7B">
    <w:name w:val="B66C31A2E8CA49FAB56E14D45B8E7F7B"/>
  </w:style>
  <w:style w:type="paragraph" w:customStyle="1" w:styleId="B2CF85D14E6A4F41B14A865D9773C140">
    <w:name w:val="B2CF85D14E6A4F41B14A865D9773C140"/>
  </w:style>
  <w:style w:type="paragraph" w:customStyle="1" w:styleId="C571321E86E74DE888BF05286D124578">
    <w:name w:val="C571321E86E74DE888BF05286D124578"/>
  </w:style>
  <w:style w:type="paragraph" w:customStyle="1" w:styleId="7A2DECC0B9A14519A7B67D1D8C15A034">
    <w:name w:val="7A2DECC0B9A14519A7B67D1D8C15A034"/>
  </w:style>
  <w:style w:type="paragraph" w:customStyle="1" w:styleId="88633221F25647EF881EFEC5A168C80B">
    <w:name w:val="88633221F25647EF881EFEC5A168C80B"/>
  </w:style>
  <w:style w:type="paragraph" w:customStyle="1" w:styleId="54E6C07C6B3E4349B8A6CD61A2C2D3D6">
    <w:name w:val="54E6C07C6B3E4349B8A6CD61A2C2D3D6"/>
  </w:style>
  <w:style w:type="paragraph" w:customStyle="1" w:styleId="5EEE0D2CA81543949891A94F3A77F8AE">
    <w:name w:val="5EEE0D2CA81543949891A94F3A77F8AE"/>
  </w:style>
  <w:style w:type="paragraph" w:customStyle="1" w:styleId="38A3CD9BBA1047FDBFAA73D68359600A">
    <w:name w:val="38A3CD9BBA1047FDBFAA73D68359600A"/>
  </w:style>
  <w:style w:type="paragraph" w:customStyle="1" w:styleId="53483234E02C4893B0B9C8E22A2BCA4C">
    <w:name w:val="53483234E02C4893B0B9C8E22A2BCA4C"/>
  </w:style>
  <w:style w:type="paragraph" w:customStyle="1" w:styleId="D5DA890E2941446CAA3530424DF9BDAD">
    <w:name w:val="D5DA890E2941446CAA3530424DF9BDAD"/>
  </w:style>
  <w:style w:type="paragraph" w:customStyle="1" w:styleId="7E9BCE99D47D4756BBCEE7EB22A909DC">
    <w:name w:val="7E9BCE99D47D4756BBCEE7EB22A909DC"/>
  </w:style>
  <w:style w:type="paragraph" w:customStyle="1" w:styleId="3DFB926E88DD4B12866B7DF0583F45ED">
    <w:name w:val="3DFB926E88DD4B12866B7DF0583F45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2018-05-09T00:00:00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03A4AD-780D-4BCF-A0E5-1B5D3594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 Meeting minutes Template</Template>
  <TotalTime>1705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WiredWest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meod</dc:creator>
  <cp:keywords/>
  <cp:lastModifiedBy>MaryEllen Kennedy</cp:lastModifiedBy>
  <cp:revision>15</cp:revision>
  <cp:lastPrinted>2006-08-01T17:47:00Z</cp:lastPrinted>
  <dcterms:created xsi:type="dcterms:W3CDTF">2018-05-09T16:22:00Z</dcterms:created>
  <dcterms:modified xsi:type="dcterms:W3CDTF">2018-06-07T15:41:00Z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