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1211"/>
        <w:gridCol w:w="2825"/>
        <w:gridCol w:w="127"/>
        <w:gridCol w:w="1680"/>
        <w:gridCol w:w="1284"/>
      </w:tblGrid>
      <w:tr w:rsidR="006E0E70" w14:paraId="13D9A453"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bookmarkStart w:id="0" w:name="_GoBack" w:displacedByCustomXml="next"/>
          <w:bookmarkEnd w:id="0" w:displacedByCustomXml="next"/>
          <w:sdt>
            <w:sdtPr>
              <w:id w:val="-446852501"/>
              <w:placeholder>
                <w:docPart w:val="5E9D0E8BB65D46B090B6A128389AD241"/>
              </w:placeholder>
            </w:sdtPr>
            <w:sdtEndPr/>
            <w:sdtContent>
              <w:p w14:paraId="03F2C76F" w14:textId="2A42B934" w:rsidR="006E0E70" w:rsidRDefault="001B1D10" w:rsidP="008E4F90">
                <w:pPr>
                  <w:pStyle w:val="MinutesandAgendaTitles"/>
                </w:pPr>
                <w:r>
                  <w:t>WiredWest Executive Committee Meeting Minutes</w:t>
                </w:r>
              </w:p>
            </w:sdtContent>
          </w:sdt>
        </w:tc>
      </w:tr>
      <w:tr w:rsidR="006E0E70" w14:paraId="545A9B67" w14:textId="77777777" w:rsidTr="00C21C75">
        <w:trPr>
          <w:trHeight w:hRule="exact" w:val="288"/>
          <w:jc w:val="center"/>
        </w:trPr>
        <w:sdt>
          <w:sdtPr>
            <w:alias w:val="MeetDate"/>
            <w:tag w:val="MeetDate"/>
            <w:id w:val="22626047"/>
            <w:placeholder>
              <w:docPart w:val="3313105A580E488BBA79B9CAA803F5BA"/>
            </w:placeholder>
            <w:dataBinding w:prefixMappings="xmlns:ns0='http://schemas.microsoft.com/office/2006/coverPageProps'" w:xpath="/ns0:CoverPageProperties[1]/ns0:PublishDate[1]" w:storeItemID="{55AF091B-3C7A-41E3-B477-F2FDAA23CFDA}"/>
            <w:date w:fullDate="2018-03-21T00:00:00Z">
              <w:dateFormat w:val="MMMM d, yyyy"/>
              <w:lid w:val="en-US"/>
              <w:storeMappedDataAs w:val="dateTime"/>
              <w:calendar w:val="gregorian"/>
            </w:date>
          </w:sdtPr>
          <w:sdtEndPr/>
          <w:sdtContent>
            <w:tc>
              <w:tcPr>
                <w:tcW w:w="301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1F81C412" w14:textId="0435D18D" w:rsidR="006E0E70" w:rsidRDefault="00970B25">
                <w:pPr>
                  <w:pStyle w:val="BodyCopy"/>
                </w:pPr>
                <w:r>
                  <w:t>March 21, 2018</w:t>
                </w:r>
              </w:p>
            </w:tc>
          </w:sdtContent>
        </w:sdt>
        <w:tc>
          <w:tcPr>
            <w:tcW w:w="295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504B97B1" w14:textId="22ACFC8D" w:rsidR="006E0E70" w:rsidRDefault="001B1D10">
            <w:pPr>
              <w:pStyle w:val="BodyCopy"/>
            </w:pPr>
            <w:r>
              <w:rPr>
                <w:spacing w:val="0"/>
              </w:rPr>
              <w:t>6:30 pm</w:t>
            </w:r>
          </w:p>
        </w:tc>
        <w:tc>
          <w:tcPr>
            <w:tcW w:w="296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7F074121" w14:textId="45F12581" w:rsidR="006E0E70" w:rsidRDefault="001B1D10">
            <w:pPr>
              <w:pStyle w:val="BodyCopy"/>
            </w:pPr>
            <w:r>
              <w:rPr>
                <w:spacing w:val="0"/>
              </w:rPr>
              <w:t>HCOG</w:t>
            </w:r>
          </w:p>
        </w:tc>
      </w:tr>
      <w:tr w:rsidR="006E0E70" w14:paraId="03573465"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08A78B" w14:textId="77777777" w:rsidR="006E0E70" w:rsidRDefault="00B4503C">
            <w:pPr>
              <w:pStyle w:val="BodyCopy"/>
            </w:pPr>
            <w:r>
              <w:t>Facilitator</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E105343" w14:textId="75AD3F76" w:rsidR="006E0E70" w:rsidRDefault="00970B25">
            <w:pPr>
              <w:pStyle w:val="BodyCopy"/>
            </w:pPr>
            <w:r>
              <w:t>Jim Drawe</w:t>
            </w:r>
          </w:p>
        </w:tc>
      </w:tr>
      <w:tr w:rsidR="006E0E70" w14:paraId="4AC11CE9"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381AE54" w14:textId="77777777" w:rsidR="006E0E70" w:rsidRDefault="009C6BBB">
            <w:pPr>
              <w:pStyle w:val="BodyCopy"/>
            </w:pPr>
            <w:r>
              <w:t>Minute Keeper</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109A9BA" w14:textId="628468FE" w:rsidR="006E0E70" w:rsidRDefault="00970B25">
            <w:pPr>
              <w:pStyle w:val="BodyCopy"/>
            </w:pPr>
            <w:r>
              <w:t>MaryEllen Kennedy</w:t>
            </w:r>
          </w:p>
        </w:tc>
      </w:tr>
      <w:tr w:rsidR="006E0E70" w14:paraId="3F9E9D9D" w14:textId="77777777" w:rsidTr="00C21C75">
        <w:trPr>
          <w:trHeight w:hRule="exact" w:val="604"/>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7EF667" w14:textId="77777777" w:rsidR="006E0E70" w:rsidRDefault="00BF7D34" w:rsidP="00BF7D34">
            <w:pPr>
              <w:pStyle w:val="BodyCopy"/>
            </w:pPr>
            <w:r>
              <w:t>Committee Attendees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BFAC81" w14:textId="0B62337F" w:rsidR="006E0E70" w:rsidRDefault="008B3BF6" w:rsidP="002C4463">
            <w:pPr>
              <w:pStyle w:val="BodyCopy"/>
            </w:pPr>
            <w:sdt>
              <w:sdtPr>
                <w:id w:val="-703563039"/>
                <w14:checkbox>
                  <w14:checked w14:val="1"/>
                  <w14:checkedState w14:val="2612" w14:font="MS Gothic"/>
                  <w14:uncheckedState w14:val="2610" w14:font="MS Gothic"/>
                </w14:checkbox>
              </w:sdtPr>
              <w:sdtEndPr/>
              <w:sdtContent>
                <w:r w:rsidR="00421D04">
                  <w:rPr>
                    <w:rFonts w:ascii="MS Gothic" w:eastAsia="MS Gothic" w:hAnsi="MS Gothic" w:hint="eastAsia"/>
                  </w:rPr>
                  <w:t>☒</w:t>
                </w:r>
              </w:sdtContent>
            </w:sdt>
            <w:r w:rsidR="00015572">
              <w:t>Jim Drawe</w:t>
            </w:r>
            <w:r w:rsidR="002C4463">
              <w:t xml:space="preserve">                  </w:t>
            </w:r>
            <w:r w:rsidR="00015572">
              <w:t xml:space="preserve">  </w:t>
            </w:r>
            <w:sdt>
              <w:sdtPr>
                <w:id w:val="2056962805"/>
                <w14:checkbox>
                  <w14:checked w14:val="1"/>
                  <w14:checkedState w14:val="2612" w14:font="MS Gothic"/>
                  <w14:uncheckedState w14:val="2610" w14:font="MS Gothic"/>
                </w14:checkbox>
              </w:sdtPr>
              <w:sdtEndPr/>
              <w:sdtContent>
                <w:r w:rsidR="00421D04">
                  <w:rPr>
                    <w:rFonts w:ascii="MS Gothic" w:eastAsia="MS Gothic" w:hAnsi="MS Gothic" w:hint="eastAsia"/>
                  </w:rPr>
                  <w:t>☒</w:t>
                </w:r>
              </w:sdtContent>
            </w:sdt>
            <w:r w:rsidR="00015572">
              <w:t>David Dvore</w:t>
            </w:r>
            <w:r w:rsidR="002C4463">
              <w:t xml:space="preserve">           </w:t>
            </w:r>
            <w:r w:rsidR="00015572">
              <w:t xml:space="preserve">    </w:t>
            </w:r>
            <w:r w:rsidR="002C4463">
              <w:t xml:space="preserve">    </w:t>
            </w:r>
            <w:sdt>
              <w:sdtPr>
                <w:id w:val="-7837617"/>
                <w14:checkbox>
                  <w14:checked w14:val="1"/>
                  <w14:checkedState w14:val="2612" w14:font="MS Gothic"/>
                  <w14:uncheckedState w14:val="2610" w14:font="MS Gothic"/>
                </w14:checkbox>
              </w:sdtPr>
              <w:sdtEndPr/>
              <w:sdtContent>
                <w:r w:rsidR="00001AC8">
                  <w:rPr>
                    <w:rFonts w:ascii="MS Gothic" w:eastAsia="MS Gothic" w:hAnsi="MS Gothic" w:hint="eastAsia"/>
                  </w:rPr>
                  <w:t>☒</w:t>
                </w:r>
              </w:sdtContent>
            </w:sdt>
            <w:r w:rsidR="002C4463">
              <w:t xml:space="preserve">Craig Martin                </w:t>
            </w:r>
          </w:p>
          <w:p w14:paraId="664997AB" w14:textId="46AD9E24" w:rsidR="002C4463" w:rsidRDefault="008B3BF6" w:rsidP="002C4463">
            <w:pPr>
              <w:pStyle w:val="BodyCopy"/>
            </w:pPr>
            <w:sdt>
              <w:sdtPr>
                <w:id w:val="953980082"/>
                <w14:checkbox>
                  <w14:checked w14:val="1"/>
                  <w14:checkedState w14:val="2612" w14:font="MS Gothic"/>
                  <w14:uncheckedState w14:val="2610" w14:font="MS Gothic"/>
                </w14:checkbox>
              </w:sdtPr>
              <w:sdtEndPr/>
              <w:sdtContent>
                <w:r w:rsidR="00421D04">
                  <w:rPr>
                    <w:rFonts w:ascii="MS Gothic" w:eastAsia="MS Gothic" w:hAnsi="MS Gothic" w:hint="eastAsia"/>
                  </w:rPr>
                  <w:t>☒</w:t>
                </w:r>
              </w:sdtContent>
            </w:sdt>
            <w:r w:rsidR="00015572">
              <w:t>Bob Labrie</w:t>
            </w:r>
            <w:r w:rsidR="002C4463">
              <w:t xml:space="preserve">                    </w:t>
            </w:r>
            <w:sdt>
              <w:sdtPr>
                <w:id w:val="-969273951"/>
                <w14:checkbox>
                  <w14:checked w14:val="1"/>
                  <w14:checkedState w14:val="2612" w14:font="MS Gothic"/>
                  <w14:uncheckedState w14:val="2610" w14:font="MS Gothic"/>
                </w14:checkbox>
              </w:sdtPr>
              <w:sdtEndPr/>
              <w:sdtContent>
                <w:r w:rsidR="00421D04">
                  <w:rPr>
                    <w:rFonts w:ascii="MS Gothic" w:eastAsia="MS Gothic" w:hAnsi="MS Gothic" w:hint="eastAsia"/>
                  </w:rPr>
                  <w:t>☒</w:t>
                </w:r>
              </w:sdtContent>
            </w:sdt>
            <w:r w:rsidR="00015572">
              <w:t>Jeremy Dunn</w:t>
            </w:r>
            <w:r w:rsidR="002C4463">
              <w:t xml:space="preserve">              </w:t>
            </w:r>
            <w:r w:rsidR="00015572">
              <w:t xml:space="preserve"> </w:t>
            </w:r>
            <w:r w:rsidR="002C4463">
              <w:t xml:space="preserve">   </w:t>
            </w:r>
            <w:sdt>
              <w:sdtPr>
                <w:id w:val="434949451"/>
                <w14:checkbox>
                  <w14:checked w14:val="0"/>
                  <w14:checkedState w14:val="2612" w14:font="MS Gothic"/>
                  <w14:uncheckedState w14:val="2610" w14:font="MS Gothic"/>
                </w14:checkbox>
              </w:sdtPr>
              <w:sdtEndPr/>
              <w:sdtContent>
                <w:r w:rsidR="002C4463">
                  <w:rPr>
                    <w:rFonts w:ascii="MS Gothic" w:eastAsia="MS Gothic" w:hAnsi="MS Gothic" w:hint="eastAsia"/>
                  </w:rPr>
                  <w:t>☐</w:t>
                </w:r>
              </w:sdtContent>
            </w:sdt>
            <w:r w:rsidR="002C4463">
              <w:t xml:space="preserve">             </w:t>
            </w:r>
          </w:p>
          <w:p w14:paraId="304C6DEA" w14:textId="7A36A05A" w:rsidR="002C4463" w:rsidRDefault="008B3BF6" w:rsidP="002C4463">
            <w:pPr>
              <w:pStyle w:val="BodyCopy"/>
            </w:pPr>
            <w:sdt>
              <w:sdtPr>
                <w:id w:val="685716525"/>
                <w14:checkbox>
                  <w14:checked w14:val="1"/>
                  <w14:checkedState w14:val="2612" w14:font="MS Gothic"/>
                  <w14:uncheckedState w14:val="2610" w14:font="MS Gothic"/>
                </w14:checkbox>
              </w:sdtPr>
              <w:sdtEndPr/>
              <w:sdtContent>
                <w:r w:rsidR="00421D04">
                  <w:rPr>
                    <w:rFonts w:ascii="MS Gothic" w:eastAsia="MS Gothic" w:hAnsi="MS Gothic" w:hint="eastAsia"/>
                  </w:rPr>
                  <w:t>☒</w:t>
                </w:r>
              </w:sdtContent>
            </w:sdt>
            <w:r w:rsidR="00015572">
              <w:t>Charley Rose</w:t>
            </w:r>
            <w:r w:rsidR="002C4463">
              <w:t xml:space="preserve">                </w:t>
            </w:r>
            <w:r w:rsidR="00015572">
              <w:t xml:space="preserve"> </w:t>
            </w:r>
            <w:sdt>
              <w:sdtPr>
                <w:id w:val="-80213900"/>
                <w14:checkbox>
                  <w14:checked w14:val="1"/>
                  <w14:checkedState w14:val="2612" w14:font="MS Gothic"/>
                  <w14:uncheckedState w14:val="2610" w14:font="MS Gothic"/>
                </w14:checkbox>
              </w:sdtPr>
              <w:sdtEndPr/>
              <w:sdtContent>
                <w:r w:rsidR="00001AC8">
                  <w:rPr>
                    <w:rFonts w:ascii="MS Gothic" w:eastAsia="MS Gothic" w:hAnsi="MS Gothic" w:hint="eastAsia"/>
                  </w:rPr>
                  <w:t>☒</w:t>
                </w:r>
              </w:sdtContent>
            </w:sdt>
            <w:r w:rsidR="00015572">
              <w:t>MaryEllen Kennedy</w:t>
            </w:r>
            <w:r w:rsidR="002C1F38">
              <w:t xml:space="preserve">       </w:t>
            </w:r>
            <w:r w:rsidR="002C4463">
              <w:t xml:space="preserve">   </w:t>
            </w:r>
            <w:sdt>
              <w:sdtPr>
                <w:id w:val="-1891028636"/>
                <w14:checkbox>
                  <w14:checked w14:val="0"/>
                  <w14:checkedState w14:val="2612" w14:font="MS Gothic"/>
                  <w14:uncheckedState w14:val="2610" w14:font="MS Gothic"/>
                </w14:checkbox>
              </w:sdtPr>
              <w:sdtEndPr/>
              <w:sdtContent>
                <w:r w:rsidR="002C1F38">
                  <w:rPr>
                    <w:rFonts w:ascii="MS Gothic" w:eastAsia="MS Gothic" w:hAnsi="MS Gothic" w:hint="eastAsia"/>
                  </w:rPr>
                  <w:t>☐</w:t>
                </w:r>
              </w:sdtContent>
            </w:sdt>
            <w:r w:rsidR="002C1F38">
              <w:t xml:space="preserve">                </w:t>
            </w:r>
          </w:p>
          <w:p w14:paraId="7F2167F8" w14:textId="77777777" w:rsidR="002C4463" w:rsidRDefault="002C4463" w:rsidP="002C4463">
            <w:pPr>
              <w:pStyle w:val="BodyCopy"/>
            </w:pPr>
          </w:p>
        </w:tc>
      </w:tr>
      <w:tr w:rsidR="00BF7D34" w14:paraId="6131205F" w14:textId="77777777" w:rsidTr="00C21C75">
        <w:trPr>
          <w:trHeight w:hRule="exact" w:val="451"/>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116813" w14:textId="77777777" w:rsidR="00BF7D34" w:rsidRDefault="00BF7D34" w:rsidP="00BF7D34">
            <w:pPr>
              <w:pStyle w:val="BodyCopy"/>
            </w:pPr>
            <w:r>
              <w:t>Guest Attendees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DD28B27" w14:textId="77777777" w:rsidR="00BF7D34" w:rsidRDefault="00BF7D34">
            <w:pPr>
              <w:pStyle w:val="BodyCopy"/>
            </w:pPr>
          </w:p>
        </w:tc>
      </w:tr>
      <w:tr w:rsidR="009C6BBB" w14:paraId="7010ADB7"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34B3C81C" w14:textId="35CD4818" w:rsidR="009C6BBB" w:rsidRDefault="009C6BBB" w:rsidP="00BF7D34">
            <w:pPr>
              <w:pStyle w:val="MinutesandAgendaTitles"/>
            </w:pPr>
            <w:r>
              <w:t xml:space="preserve">Approve Minutes </w:t>
            </w:r>
            <w:r w:rsidR="00BF7D34">
              <w:t xml:space="preserve">from  </w:t>
            </w:r>
            <w:sdt>
              <w:sdtPr>
                <w:id w:val="1443960582"/>
                <w:placeholder>
                  <w:docPart w:val="FF71924B3C79453E9188EF0ABC477A8B"/>
                </w:placeholder>
                <w:date w:fullDate="2018-02-28T00:00:00Z">
                  <w:dateFormat w:val="M/d/yyyy"/>
                  <w:lid w:val="en-US"/>
                  <w:storeMappedDataAs w:val="dateTime"/>
                  <w:calendar w:val="gregorian"/>
                </w:date>
              </w:sdtPr>
              <w:sdtEndPr/>
              <w:sdtContent>
                <w:r w:rsidR="00970B25">
                  <w:t>2/28/2018</w:t>
                </w:r>
              </w:sdtContent>
            </w:sdt>
            <w:r w:rsidR="002C4463">
              <w:t xml:space="preserve">         </w:t>
            </w:r>
            <w:r w:rsidR="00BF7D34">
              <w:t xml:space="preserve">  </w:t>
            </w:r>
            <w:sdt>
              <w:sdtPr>
                <w:id w:val="-1325197691"/>
                <w14:checkbox>
                  <w14:checked w14:val="1"/>
                  <w14:checkedState w14:val="2612" w14:font="MS Gothic"/>
                  <w14:uncheckedState w14:val="2610" w14:font="MS Gothic"/>
                </w14:checkbox>
              </w:sdtPr>
              <w:sdtEndPr/>
              <w:sdtContent>
                <w:r w:rsidR="00421D04">
                  <w:rPr>
                    <w:rFonts w:ascii="MS Gothic" w:eastAsia="MS Gothic" w:hAnsi="MS Gothic" w:hint="eastAsia"/>
                  </w:rPr>
                  <w:t>☒</w:t>
                </w:r>
              </w:sdtContent>
            </w:sdt>
            <w:r w:rsidR="00BF7D34">
              <w:t xml:space="preserve">Yes        </w:t>
            </w:r>
            <w:sdt>
              <w:sdtPr>
                <w:id w:val="2105762297"/>
                <w14:checkbox>
                  <w14:checked w14:val="0"/>
                  <w14:checkedState w14:val="2612" w14:font="MS Gothic"/>
                  <w14:uncheckedState w14:val="2610" w14:font="MS Gothic"/>
                </w14:checkbox>
              </w:sdtPr>
              <w:sdtEndPr/>
              <w:sdtContent>
                <w:r w:rsidR="00BF7D34">
                  <w:rPr>
                    <w:rFonts w:ascii="MS Gothic" w:eastAsia="MS Gothic" w:hAnsi="MS Gothic" w:hint="eastAsia"/>
                  </w:rPr>
                  <w:t>☐</w:t>
                </w:r>
              </w:sdtContent>
            </w:sdt>
            <w:r w:rsidR="00BF7D34">
              <w:t xml:space="preserve">NO      </w:t>
            </w:r>
            <w:sdt>
              <w:sdtPr>
                <w:id w:val="-672715869"/>
                <w14:checkbox>
                  <w14:checked w14:val="0"/>
                  <w14:checkedState w14:val="2612" w14:font="MS Gothic"/>
                  <w14:uncheckedState w14:val="2610" w14:font="MS Gothic"/>
                </w14:checkbox>
              </w:sdtPr>
              <w:sdtEndPr/>
              <w:sdtContent>
                <w:r w:rsidR="00BF7D34">
                  <w:rPr>
                    <w:rFonts w:ascii="MS Gothic" w:eastAsia="MS Gothic" w:hAnsi="MS Gothic" w:hint="eastAsia"/>
                  </w:rPr>
                  <w:t>☐</w:t>
                </w:r>
              </w:sdtContent>
            </w:sdt>
            <w:r w:rsidR="00BF7D34">
              <w:t>Not Applicable</w:t>
            </w:r>
          </w:p>
        </w:tc>
      </w:tr>
      <w:tr w:rsidR="006722E0" w14:paraId="55FA5B90" w14:textId="77777777" w:rsidTr="006722E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6A6A6" w:themeFill="background1" w:themeFillShade="A6"/>
            <w:vAlign w:val="center"/>
          </w:tcPr>
          <w:p w14:paraId="4AE533A0" w14:textId="1905B731" w:rsidR="006722E0" w:rsidRPr="00421D04" w:rsidRDefault="00421D04">
            <w:pPr>
              <w:pStyle w:val="MinutesandAgendaTitles"/>
              <w:rPr>
                <w:b w:val="0"/>
              </w:rPr>
            </w:pPr>
            <w:r w:rsidRPr="00421D04">
              <w:rPr>
                <w:b w:val="0"/>
              </w:rPr>
              <w:t>DD abstains</w:t>
            </w:r>
          </w:p>
        </w:tc>
      </w:tr>
      <w:tr w:rsidR="006E0E70" w14:paraId="500AA2EF"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0097865F" w14:textId="3CE8C604" w:rsidR="006E0E70" w:rsidRDefault="00970B25">
            <w:pPr>
              <w:pStyle w:val="MinutesandAgendaTitles"/>
            </w:pPr>
            <w:r>
              <w:rPr>
                <w:rFonts w:ascii="Arial" w:hAnsi="Arial" w:cs="Arial"/>
                <w:sz w:val="22"/>
              </w:rPr>
              <w:t>Review March 17 BoD meeting</w:t>
            </w:r>
          </w:p>
        </w:tc>
      </w:tr>
      <w:tr w:rsidR="006E0E70" w14:paraId="20BB7324"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3197C0C" w14:textId="77777777" w:rsidR="006E0E70" w:rsidRDefault="00B4503C">
            <w:pPr>
              <w:pStyle w:val="BodyCopy"/>
            </w:pPr>
            <w:r>
              <w:t>Discussion</w:t>
            </w:r>
            <w:r w:rsidR="002C4463">
              <w:t xml:space="preserve"> Notes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3B8B9C4" w14:textId="77777777" w:rsidR="006E0E70" w:rsidRDefault="006E0E70">
            <w:pPr>
              <w:pStyle w:val="BodyCopy"/>
            </w:pPr>
          </w:p>
        </w:tc>
      </w:tr>
      <w:tr w:rsidR="006E0E70" w14:paraId="05253314" w14:textId="77777777" w:rsidTr="00E00436">
        <w:trPr>
          <w:trHeight w:hRule="exact" w:val="133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BEB982" w14:textId="77777777" w:rsidR="006E0E70" w:rsidRDefault="003E75BA" w:rsidP="002C4463">
            <w:pPr>
              <w:pStyle w:val="BodyCopy"/>
            </w:pPr>
            <w:r>
              <w:t xml:space="preserve">Major theme – towns concern with WG+E management of the project – missed deadlines, etc. We feel they could use more resources, especially with project management skills. </w:t>
            </w:r>
          </w:p>
          <w:p w14:paraId="523CE4DF" w14:textId="7CFA2039" w:rsidR="00866C02" w:rsidRDefault="00866C02" w:rsidP="002C4463">
            <w:pPr>
              <w:pStyle w:val="BodyCopy"/>
            </w:pPr>
            <w:r>
              <w:t>Problem that we struggle to achieve quorum. Town updates take a long time, but issues are common so it is helpful.</w:t>
            </w:r>
          </w:p>
        </w:tc>
      </w:tr>
      <w:tr w:rsidR="006E0E70" w14:paraId="2154AEE7"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F254799" w14:textId="77777777" w:rsidR="006E0E70" w:rsidRDefault="002C4463">
            <w:pPr>
              <w:pStyle w:val="BodyCopy"/>
            </w:pPr>
            <w:r>
              <w:t>Decisions/Outcomes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438C7C5" w14:textId="77777777" w:rsidR="006E0E70" w:rsidRDefault="006E0E70">
            <w:pPr>
              <w:pStyle w:val="BodyCopy"/>
            </w:pPr>
          </w:p>
        </w:tc>
      </w:tr>
      <w:tr w:rsidR="006E0E70" w14:paraId="0735F1F9" w14:textId="77777777" w:rsidTr="00E00436">
        <w:trPr>
          <w:trHeight w:hRule="exact" w:val="43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C6A1B1" w14:textId="77777777" w:rsidR="006E0E70" w:rsidRDefault="006E0E70" w:rsidP="002C4463">
            <w:pPr>
              <w:pStyle w:val="BodyCopy"/>
            </w:pPr>
          </w:p>
        </w:tc>
      </w:tr>
      <w:tr w:rsidR="006E0E70" w14:paraId="787135AB" w14:textId="77777777"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3B909BCC" w14:textId="77777777" w:rsidR="006E0E70" w:rsidRDefault="00B4503C">
            <w:pPr>
              <w:pStyle w:val="BodyCopy"/>
            </w:pPr>
            <w:r>
              <w:t>Action Items</w:t>
            </w: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35B5BFBF" w14:textId="77777777" w:rsidR="006E0E70" w:rsidRDefault="00B4503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1889C5AD" w14:textId="77777777" w:rsidR="006E0E70" w:rsidRDefault="00B4503C">
            <w:pPr>
              <w:pStyle w:val="BodyCopy"/>
            </w:pPr>
            <w:r>
              <w:t>Deadline</w:t>
            </w:r>
          </w:p>
        </w:tc>
      </w:tr>
      <w:tr w:rsidR="006E0E70" w14:paraId="1BE6C3DD" w14:textId="77777777"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A24C753" w14:textId="6B39F62A" w:rsidR="006E0E70" w:rsidRDefault="00866C02">
            <w:pPr>
              <w:pStyle w:val="BodyCopy"/>
            </w:pPr>
            <w:r>
              <w:t>Identify towns not attending regularly</w:t>
            </w: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FFF8BB3" w14:textId="4CBF3450" w:rsidR="006E0E70" w:rsidRDefault="00866C02">
            <w:pPr>
              <w:pStyle w:val="BodyCopy"/>
            </w:pPr>
            <w:r>
              <w:t>MaryEllen</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99F35FB" w14:textId="3A9CE8E7" w:rsidR="006E0E70" w:rsidRDefault="00866C02">
            <w:pPr>
              <w:pStyle w:val="BodyCopy"/>
            </w:pPr>
            <w:r>
              <w:t>3/28</w:t>
            </w:r>
          </w:p>
        </w:tc>
      </w:tr>
      <w:tr w:rsidR="006E0E70" w14:paraId="66C2C1C4" w14:textId="77777777"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EF4BB6A" w14:textId="77777777" w:rsidR="006E0E70" w:rsidRDefault="006E0E70">
            <w:pPr>
              <w:pStyle w:val="BodyCopy"/>
            </w:pP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DC6D250" w14:textId="77777777" w:rsidR="006E0E70" w:rsidRDefault="006E0E70">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F7F03D5" w14:textId="77777777" w:rsidR="006E0E70" w:rsidRDefault="006E0E70">
            <w:pPr>
              <w:pStyle w:val="BodyCopy"/>
            </w:pPr>
          </w:p>
        </w:tc>
      </w:tr>
    </w:tbl>
    <w:p w14:paraId="3458285A" w14:textId="77777777" w:rsidR="00C21C75" w:rsidRDefault="00C21C75">
      <w:pPr>
        <w:rPr>
          <w:b/>
        </w:rPr>
      </w:pPr>
    </w:p>
    <w:p w14:paraId="3510CA61" w14:textId="77777777" w:rsidR="00C21C75" w:rsidRDefault="00C21C75"/>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6"/>
        <w:gridCol w:w="1807"/>
        <w:gridCol w:w="1284"/>
      </w:tblGrid>
      <w:tr w:rsidR="006722E0" w14:paraId="499826DA"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6030C23A" w14:textId="0C33B11B" w:rsidR="006722E0" w:rsidRDefault="00970B25" w:rsidP="001A137C">
            <w:pPr>
              <w:pStyle w:val="MinutesandAgendaTitles"/>
            </w:pPr>
            <w:r>
              <w:rPr>
                <w:rFonts w:ascii="Arial" w:hAnsi="Arial" w:cs="Arial"/>
                <w:sz w:val="22"/>
              </w:rPr>
              <w:t>Regional Broadband Solution</w:t>
            </w:r>
          </w:p>
        </w:tc>
      </w:tr>
      <w:tr w:rsidR="006722E0" w14:paraId="58104827"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D1755BB" w14:textId="77777777" w:rsidR="006722E0" w:rsidRDefault="006722E0"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40CD49" w14:textId="77777777" w:rsidR="006722E0" w:rsidRDefault="006722E0" w:rsidP="001A137C">
            <w:pPr>
              <w:pStyle w:val="BodyCopy"/>
            </w:pPr>
          </w:p>
        </w:tc>
      </w:tr>
      <w:tr w:rsidR="006722E0" w14:paraId="1B92D51D" w14:textId="77777777" w:rsidTr="00C93089">
        <w:trPr>
          <w:trHeight w:hRule="exact" w:val="2026"/>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184BE5" w14:textId="4DC5778D" w:rsidR="006722E0" w:rsidRDefault="00970B25" w:rsidP="00970B25">
            <w:pPr>
              <w:pStyle w:val="BodyCopy"/>
              <w:numPr>
                <w:ilvl w:val="0"/>
                <w:numId w:val="5"/>
              </w:numPr>
            </w:pPr>
            <w:r>
              <w:t>Insurance update</w:t>
            </w:r>
            <w:r w:rsidR="00866C02">
              <w:t xml:space="preserve"> –  note from Gayle, she contacted VT broadband provider who uses another insurance company – they limit aerial fiber costs to $150,000. </w:t>
            </w:r>
            <w:r w:rsidR="003D12FF">
              <w:t>D</w:t>
            </w:r>
            <w:r w:rsidR="00E00436">
              <w:t xml:space="preserve">avid </w:t>
            </w:r>
            <w:r w:rsidR="003D12FF">
              <w:t>D</w:t>
            </w:r>
            <w:r w:rsidR="00E00436">
              <w:t>vore</w:t>
            </w:r>
            <w:r w:rsidR="003D12FF">
              <w:t xml:space="preserve"> – if MLP is separately incorporated and has its own tax id, must get its own insurance, otherwise can be covered by the town.</w:t>
            </w:r>
          </w:p>
          <w:p w14:paraId="2F0374C6" w14:textId="77777777" w:rsidR="00866C02" w:rsidRDefault="00866C02" w:rsidP="00866C02">
            <w:pPr>
              <w:pStyle w:val="BodyCopy"/>
            </w:pPr>
          </w:p>
          <w:p w14:paraId="03ACE9D2" w14:textId="4F808033" w:rsidR="00970B25" w:rsidRDefault="00970B25" w:rsidP="00970B25">
            <w:pPr>
              <w:pStyle w:val="BodyCopy"/>
              <w:numPr>
                <w:ilvl w:val="0"/>
                <w:numId w:val="5"/>
              </w:numPr>
            </w:pPr>
            <w:r>
              <w:t>Edge cases</w:t>
            </w:r>
            <w:r w:rsidR="00866C02">
              <w:t xml:space="preserve"> – Jim sent repl</w:t>
            </w:r>
            <w:r w:rsidR="00E00436">
              <w:t>y</w:t>
            </w:r>
            <w:r w:rsidR="00866C02">
              <w:t xml:space="preserve"> from Diedre on edge cases. Gayle sent email that there’s a bill in legislature which would allow towns to service customers outside town boundaries.</w:t>
            </w:r>
            <w:r w:rsidR="00001AC8">
              <w:t xml:space="preserve"> Town of Mt. Washington had bill to allow construction without MLP, they are now operating w/o one. Jim had not asked Diedre to write a lease agreement for edge conditions, David thinks he’d like a lease one. </w:t>
            </w:r>
          </w:p>
        </w:tc>
      </w:tr>
      <w:tr w:rsidR="006722E0" w14:paraId="13FA9B44"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B06795F" w14:textId="77777777" w:rsidR="006722E0" w:rsidRDefault="006722E0"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26B286C" w14:textId="77777777" w:rsidR="006722E0" w:rsidRDefault="006722E0" w:rsidP="001A137C">
            <w:pPr>
              <w:pStyle w:val="BodyCopy"/>
            </w:pPr>
          </w:p>
        </w:tc>
      </w:tr>
      <w:tr w:rsidR="006722E0" w14:paraId="34439CCB" w14:textId="77777777" w:rsidTr="001A137C">
        <w:trPr>
          <w:trHeight w:hRule="exact" w:val="1153"/>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234610" w14:textId="77777777" w:rsidR="006722E0" w:rsidRDefault="006722E0" w:rsidP="001A137C">
            <w:pPr>
              <w:pStyle w:val="BodyCopy"/>
            </w:pPr>
          </w:p>
        </w:tc>
      </w:tr>
      <w:tr w:rsidR="006722E0" w14:paraId="6375FB03" w14:textId="77777777" w:rsidTr="00C21C75">
        <w:trPr>
          <w:trHeight w:hRule="exact" w:val="288"/>
          <w:jc w:val="center"/>
        </w:trPr>
        <w:tc>
          <w:tcPr>
            <w:tcW w:w="58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0E2EE71" w14:textId="77777777" w:rsidR="006722E0" w:rsidRDefault="006722E0" w:rsidP="001A137C">
            <w:pPr>
              <w:pStyle w:val="BodyCopy"/>
            </w:pPr>
            <w:r>
              <w:t>Action Items</w:t>
            </w:r>
          </w:p>
        </w:tc>
        <w:tc>
          <w:tcPr>
            <w:tcW w:w="1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3CE21E99" w14:textId="77777777" w:rsidR="006722E0" w:rsidRDefault="006722E0"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49BC9A3D" w14:textId="77777777" w:rsidR="006722E0" w:rsidRDefault="006722E0" w:rsidP="001A137C">
            <w:pPr>
              <w:pStyle w:val="BodyCopy"/>
            </w:pPr>
            <w:r>
              <w:t>Deadline</w:t>
            </w:r>
          </w:p>
        </w:tc>
      </w:tr>
      <w:tr w:rsidR="006722E0" w14:paraId="1588E9F1" w14:textId="77777777" w:rsidTr="00C21C75">
        <w:trPr>
          <w:trHeight w:hRule="exact" w:val="288"/>
          <w:jc w:val="center"/>
        </w:trPr>
        <w:tc>
          <w:tcPr>
            <w:tcW w:w="58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02B8EA9" w14:textId="77777777" w:rsidR="006722E0" w:rsidRDefault="006722E0" w:rsidP="001A137C">
            <w:pPr>
              <w:pStyle w:val="BodyCopy"/>
            </w:pPr>
          </w:p>
        </w:tc>
        <w:tc>
          <w:tcPr>
            <w:tcW w:w="1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20CCACD"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FCCF969" w14:textId="77777777" w:rsidR="006722E0" w:rsidRDefault="006722E0" w:rsidP="001A137C">
            <w:pPr>
              <w:pStyle w:val="BodyCopy"/>
            </w:pPr>
          </w:p>
        </w:tc>
      </w:tr>
    </w:tbl>
    <w:p w14:paraId="7AC83B21" w14:textId="77777777" w:rsidR="006E0E70" w:rsidRDefault="00C93089">
      <w:r>
        <w:rPr>
          <w:noProof/>
        </w:rPr>
        <mc:AlternateContent>
          <mc:Choice Requires="wps">
            <w:drawing>
              <wp:anchor distT="45720" distB="45720" distL="114300" distR="114300" simplePos="0" relativeHeight="251659264" behindDoc="0" locked="0" layoutInCell="1" allowOverlap="1" wp14:anchorId="30689FC0" wp14:editId="38C55F98">
                <wp:simplePos x="0" y="0"/>
                <wp:positionH relativeFrom="column">
                  <wp:posOffset>-104776</wp:posOffset>
                </wp:positionH>
                <wp:positionV relativeFrom="paragraph">
                  <wp:posOffset>-9173210</wp:posOffset>
                </wp:positionV>
                <wp:extent cx="5324475" cy="461962"/>
                <wp:effectExtent l="0" t="0" r="2857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61962"/>
                        </a:xfrm>
                        <a:prstGeom prst="rect">
                          <a:avLst/>
                        </a:prstGeom>
                        <a:solidFill>
                          <a:srgbClr val="FFFFFF"/>
                        </a:solidFill>
                        <a:ln w="9525">
                          <a:solidFill>
                            <a:schemeClr val="accent1">
                              <a:lumMod val="75000"/>
                            </a:schemeClr>
                          </a:solidFill>
                          <a:miter lim="800000"/>
                          <a:headEnd/>
                          <a:tailEnd/>
                        </a:ln>
                      </wps:spPr>
                      <wps:txbx>
                        <w:txbxContent>
                          <w:p w14:paraId="25366A82" w14:textId="77777777" w:rsidR="006722E0" w:rsidRPr="006722E0" w:rsidRDefault="002C1F38">
                            <w:pPr>
                              <w:rPr>
                                <w:color w:val="365F91" w:themeColor="accent1" w:themeShade="BF"/>
                                <w:sz w:val="44"/>
                                <w:szCs w:val="44"/>
                                <w14:textOutline w14:w="9525" w14:cap="rnd" w14:cmpd="sng" w14:algn="ctr">
                                  <w14:noFill/>
                                  <w14:prstDash w14:val="solid"/>
                                  <w14:bevel/>
                                </w14:textOutline>
                              </w:rPr>
                            </w:pPr>
                            <w:r>
                              <w:rPr>
                                <w:color w:val="365F91" w:themeColor="accent1" w:themeShade="BF"/>
                                <w:sz w:val="44"/>
                                <w:szCs w:val="44"/>
                                <w14:textOutline w14:w="9525" w14:cap="rnd" w14:cmpd="sng" w14:algn="ctr">
                                  <w14:noFill/>
                                  <w14:prstDash w14:val="solid"/>
                                  <w14:bevel/>
                                </w14:textOutline>
                              </w:rPr>
                              <w:t>MLP Board/</w:t>
                            </w:r>
                            <w:r w:rsidR="006722E0" w:rsidRPr="006722E0">
                              <w:rPr>
                                <w:color w:val="365F91" w:themeColor="accent1" w:themeShade="BF"/>
                                <w:sz w:val="44"/>
                                <w:szCs w:val="44"/>
                                <w14:textOutline w14:w="9525" w14:cap="rnd" w14:cmpd="sng" w14:algn="ctr">
                                  <w14:noFill/>
                                  <w14:prstDash w14:val="solid"/>
                                  <w14:bevel/>
                                </w14:textOutline>
                              </w:rPr>
                              <w:t>Broadband Committee</w:t>
                            </w:r>
                            <w:r w:rsidR="00C93089">
                              <w:rPr>
                                <w:color w:val="365F91" w:themeColor="accent1" w:themeShade="BF"/>
                                <w:sz w:val="44"/>
                                <w:szCs w:val="44"/>
                                <w14:textOutline w14:w="9525" w14:cap="rnd" w14:cmpd="sng" w14:algn="ctr">
                                  <w14:noFill/>
                                  <w14:prstDash w14:val="solid"/>
                                  <w14:bevel/>
                                </w14:textOutline>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89FC0" id="_x0000_t202" coordsize="21600,21600" o:spt="202" path="m,l,21600r21600,l21600,xe">
                <v:stroke joinstyle="miter"/>
                <v:path gradientshapeok="t" o:connecttype="rect"/>
              </v:shapetype>
              <v:shape id="Text Box 2" o:spid="_x0000_s1026" type="#_x0000_t202" style="position:absolute;margin-left:-8.25pt;margin-top:-722.3pt;width:419.25pt;height:3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" strokecolor="#365f91 [2404]">
                <v:textbox>
                  <w:txbxContent>
                    <w:p w14:paraId="25366A82" w14:textId="77777777" w:rsidR="006722E0" w:rsidRPr="006722E0" w:rsidRDefault="002C1F38">
                      <w:pPr>
                        <w:rPr>
                          <w:color w:val="365F91" w:themeColor="accent1" w:themeShade="BF"/>
                          <w:sz w:val="44"/>
                          <w:szCs w:val="44"/>
                          <w14:textOutline w14:w="9525" w14:cap="rnd" w14:cmpd="sng" w14:algn="ctr">
                            <w14:noFill/>
                            <w14:prstDash w14:val="solid"/>
                            <w14:bevel/>
                          </w14:textOutline>
                        </w:rPr>
                      </w:pPr>
                      <w:r>
                        <w:rPr>
                          <w:color w:val="365F91" w:themeColor="accent1" w:themeShade="BF"/>
                          <w:sz w:val="44"/>
                          <w:szCs w:val="44"/>
                          <w14:textOutline w14:w="9525" w14:cap="rnd" w14:cmpd="sng" w14:algn="ctr">
                            <w14:noFill/>
                            <w14:prstDash w14:val="solid"/>
                            <w14:bevel/>
                          </w14:textOutline>
                        </w:rPr>
                        <w:t>MLP Board/</w:t>
                      </w:r>
                      <w:r w:rsidR="006722E0" w:rsidRPr="006722E0">
                        <w:rPr>
                          <w:color w:val="365F91" w:themeColor="accent1" w:themeShade="BF"/>
                          <w:sz w:val="44"/>
                          <w:szCs w:val="44"/>
                          <w14:textOutline w14:w="9525" w14:cap="rnd" w14:cmpd="sng" w14:algn="ctr">
                            <w14:noFill/>
                            <w14:prstDash w14:val="solid"/>
                            <w14:bevel/>
                          </w14:textOutline>
                        </w:rPr>
                        <w:t>Broadband Committee</w:t>
                      </w:r>
                      <w:r w:rsidR="00C93089">
                        <w:rPr>
                          <w:color w:val="365F91" w:themeColor="accent1" w:themeShade="BF"/>
                          <w:sz w:val="44"/>
                          <w:szCs w:val="44"/>
                          <w14:textOutline w14:w="9525" w14:cap="rnd" w14:cmpd="sng" w14:algn="ctr">
                            <w14:noFill/>
                            <w14:prstDash w14:val="solid"/>
                            <w14:bevel/>
                          </w14:textOutline>
                        </w:rPr>
                        <w:t xml:space="preserve"> Minutes</w:t>
                      </w:r>
                    </w:p>
                  </w:txbxContent>
                </v:textbox>
              </v:shape>
            </w:pict>
          </mc:Fallback>
        </mc:AlternateContent>
      </w:r>
    </w:p>
    <w:p w14:paraId="6E9151FA" w14:textId="77777777" w:rsidR="006722E0" w:rsidRDefault="006722E0"/>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6722E0" w14:paraId="0174119F"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5802E0BA" w14:textId="207C9DFF" w:rsidR="006722E0" w:rsidRDefault="00001AC8" w:rsidP="001A137C">
            <w:pPr>
              <w:pStyle w:val="MinutesandAgendaTitles"/>
            </w:pPr>
            <w:r w:rsidRPr="00A2048B">
              <w:rPr>
                <w:rFonts w:ascii="Arial" w:hAnsi="Arial" w:cs="Arial"/>
                <w:sz w:val="22"/>
              </w:rPr>
              <w:t>W</w:t>
            </w:r>
            <w:r>
              <w:rPr>
                <w:rFonts w:ascii="Arial" w:hAnsi="Arial" w:cs="Arial"/>
                <w:sz w:val="22"/>
              </w:rPr>
              <w:t xml:space="preserve">estfield </w:t>
            </w:r>
            <w:r w:rsidRPr="00A2048B">
              <w:rPr>
                <w:rFonts w:ascii="Arial" w:hAnsi="Arial" w:cs="Arial"/>
                <w:sz w:val="22"/>
              </w:rPr>
              <w:t>G</w:t>
            </w:r>
            <w:r>
              <w:rPr>
                <w:rFonts w:ascii="Arial" w:hAnsi="Arial" w:cs="Arial"/>
                <w:sz w:val="22"/>
              </w:rPr>
              <w:t xml:space="preserve">as </w:t>
            </w:r>
            <w:r w:rsidRPr="00A2048B">
              <w:rPr>
                <w:rFonts w:ascii="Arial" w:hAnsi="Arial" w:cs="Arial"/>
                <w:sz w:val="22"/>
              </w:rPr>
              <w:t>+</w:t>
            </w:r>
            <w:r>
              <w:rPr>
                <w:rFonts w:ascii="Arial" w:hAnsi="Arial" w:cs="Arial"/>
                <w:sz w:val="22"/>
              </w:rPr>
              <w:t xml:space="preserve"> </w:t>
            </w:r>
            <w:r w:rsidRPr="00A2048B">
              <w:rPr>
                <w:rFonts w:ascii="Arial" w:hAnsi="Arial" w:cs="Arial"/>
                <w:sz w:val="22"/>
              </w:rPr>
              <w:t>E</w:t>
            </w:r>
            <w:r>
              <w:rPr>
                <w:rFonts w:ascii="Arial" w:hAnsi="Arial" w:cs="Arial"/>
                <w:sz w:val="22"/>
              </w:rPr>
              <w:t>lectric (WG+E)</w:t>
            </w:r>
          </w:p>
        </w:tc>
      </w:tr>
      <w:tr w:rsidR="006722E0" w14:paraId="17D63908"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CD4B044" w14:textId="77777777" w:rsidR="006722E0" w:rsidRDefault="006722E0"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67B00AF" w14:textId="77777777" w:rsidR="006722E0" w:rsidRDefault="006722E0" w:rsidP="001A137C">
            <w:pPr>
              <w:pStyle w:val="BodyCopy"/>
            </w:pPr>
          </w:p>
        </w:tc>
      </w:tr>
      <w:tr w:rsidR="006722E0" w14:paraId="6568B236" w14:textId="77777777" w:rsidTr="00E00436">
        <w:trPr>
          <w:trHeight w:hRule="exact" w:val="1360"/>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AF26A3" w14:textId="0675A148" w:rsidR="006722E0" w:rsidRDefault="004168BC" w:rsidP="001A137C">
            <w:pPr>
              <w:pStyle w:val="BodyCopy"/>
            </w:pPr>
            <w:r>
              <w:t>Jim sent email to Rich Carnall regarding project management.</w:t>
            </w:r>
          </w:p>
          <w:p w14:paraId="4FFAE777" w14:textId="77777777" w:rsidR="004168BC" w:rsidRDefault="004168BC" w:rsidP="001A137C">
            <w:pPr>
              <w:pStyle w:val="BodyCopy"/>
            </w:pPr>
            <w:r>
              <w:t xml:space="preserve">WG+E lawyer now reviewing the proposed contract. </w:t>
            </w:r>
          </w:p>
          <w:p w14:paraId="10569A43" w14:textId="60D82532" w:rsidR="004168BC" w:rsidRDefault="004168BC" w:rsidP="001A137C">
            <w:pPr>
              <w:pStyle w:val="BodyCopy"/>
            </w:pPr>
            <w:r>
              <w:t xml:space="preserve">Drop policy meeting hosted by WG+E March 28. </w:t>
            </w:r>
          </w:p>
        </w:tc>
      </w:tr>
      <w:tr w:rsidR="006722E0" w14:paraId="3960F93F"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C89B275" w14:textId="77777777" w:rsidR="006722E0" w:rsidRDefault="006722E0"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9902179" w14:textId="77777777" w:rsidR="006722E0" w:rsidRDefault="006722E0" w:rsidP="001A137C">
            <w:pPr>
              <w:pStyle w:val="BodyCopy"/>
            </w:pPr>
          </w:p>
        </w:tc>
      </w:tr>
      <w:tr w:rsidR="006722E0" w14:paraId="2C80FC64" w14:textId="77777777" w:rsidTr="00E00436">
        <w:trPr>
          <w:trHeight w:hRule="exact" w:val="820"/>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46BB01" w14:textId="77777777" w:rsidR="006722E0" w:rsidRDefault="006722E0" w:rsidP="001A137C">
            <w:pPr>
              <w:pStyle w:val="BodyCopy"/>
            </w:pPr>
          </w:p>
        </w:tc>
      </w:tr>
      <w:tr w:rsidR="006722E0" w14:paraId="44EC74F7"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B5F58CC" w14:textId="77777777" w:rsidR="006722E0" w:rsidRDefault="006722E0" w:rsidP="001A137C">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43DE8D75" w14:textId="77777777" w:rsidR="006722E0" w:rsidRDefault="006722E0"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4BE5AB61" w14:textId="77777777" w:rsidR="006722E0" w:rsidRDefault="006722E0" w:rsidP="001A137C">
            <w:pPr>
              <w:pStyle w:val="BodyCopy"/>
            </w:pPr>
            <w:r>
              <w:t>Deadline</w:t>
            </w:r>
          </w:p>
        </w:tc>
      </w:tr>
      <w:tr w:rsidR="006722E0" w14:paraId="324D5374"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E500192" w14:textId="77777777"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E590FB7"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9BC9281" w14:textId="77777777" w:rsidR="006722E0" w:rsidRDefault="006722E0" w:rsidP="001A137C">
            <w:pPr>
              <w:pStyle w:val="BodyCopy"/>
            </w:pPr>
          </w:p>
        </w:tc>
      </w:tr>
    </w:tbl>
    <w:p w14:paraId="685BE615" w14:textId="77777777" w:rsidR="00C21C75" w:rsidRDefault="00C21C75">
      <w:pPr>
        <w:rPr>
          <w:b/>
        </w:rPr>
      </w:pPr>
    </w:p>
    <w:p w14:paraId="2896AFB6" w14:textId="77777777" w:rsidR="00C21C75" w:rsidRDefault="00C21C75">
      <w:pPr>
        <w:rPr>
          <w:b/>
        </w:rPr>
      </w:pP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6722E0" w14:paraId="1AB64021"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37DFAB2A" w14:textId="21876B14" w:rsidR="006722E0" w:rsidRDefault="00970B25" w:rsidP="001A137C">
            <w:pPr>
              <w:pStyle w:val="MinutesandAgendaTitles"/>
            </w:pPr>
            <w:r>
              <w:t>Committee Updates</w:t>
            </w:r>
          </w:p>
        </w:tc>
      </w:tr>
      <w:tr w:rsidR="006722E0" w14:paraId="5EBE7D57"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CC6EB9B" w14:textId="77777777" w:rsidR="006722E0" w:rsidRDefault="006722E0"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6498D4C" w14:textId="77777777" w:rsidR="006722E0" w:rsidRDefault="006722E0" w:rsidP="001A137C">
            <w:pPr>
              <w:pStyle w:val="BodyCopy"/>
            </w:pPr>
          </w:p>
        </w:tc>
      </w:tr>
      <w:tr w:rsidR="006722E0" w14:paraId="16ED821C" w14:textId="77777777" w:rsidTr="00E00436">
        <w:trPr>
          <w:trHeight w:hRule="exact" w:val="1999"/>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A9A9B2" w14:textId="4A6F851E" w:rsidR="006722E0" w:rsidRDefault="004168BC" w:rsidP="001A137C">
            <w:pPr>
              <w:pStyle w:val="BodyCopy"/>
            </w:pPr>
            <w:r>
              <w:t>Finance – Bob showed email from Chesterfield re: WW financials</w:t>
            </w:r>
            <w:r w:rsidR="00EA4EAD">
              <w:t>. We are currently running at a slight loss on the ISP for George Propane – they bought the fiber, but we own it. Bob will recreate the FY17 financials. Our cost in MailChimp is due to the need to maintain the list of subscribers. The mail services give us a lot of support, tracking, non-delivery handling, etc. On dissolution, any cash on hand would go back to towns.</w:t>
            </w:r>
          </w:p>
          <w:p w14:paraId="3352BF51" w14:textId="08826417" w:rsidR="00AD418E" w:rsidRDefault="00AD418E" w:rsidP="001A137C">
            <w:pPr>
              <w:pStyle w:val="BodyCopy"/>
            </w:pPr>
          </w:p>
          <w:p w14:paraId="0D467BC8" w14:textId="1E2B6565" w:rsidR="00AD418E" w:rsidRDefault="00AD418E" w:rsidP="001A137C">
            <w:pPr>
              <w:pStyle w:val="BodyCopy"/>
            </w:pPr>
            <w:r>
              <w:t>Bob heard from town of New Marl</w:t>
            </w:r>
            <w:r w:rsidR="00E00436">
              <w:t>borough</w:t>
            </w:r>
            <w:r>
              <w:t xml:space="preserve"> – due to WW invoice, town will be voting whether to remain in WW soon.</w:t>
            </w:r>
          </w:p>
          <w:p w14:paraId="4CDB5F8D" w14:textId="19DF2C0D" w:rsidR="00EA4EAD" w:rsidRDefault="00EA4EAD" w:rsidP="001A137C">
            <w:pPr>
              <w:pStyle w:val="BodyCopy"/>
            </w:pPr>
          </w:p>
        </w:tc>
      </w:tr>
      <w:tr w:rsidR="006722E0" w14:paraId="2C961CDD"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0A53681" w14:textId="77777777" w:rsidR="006722E0" w:rsidRDefault="006722E0"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D28AD88" w14:textId="77777777" w:rsidR="006722E0" w:rsidRDefault="006722E0" w:rsidP="001A137C">
            <w:pPr>
              <w:pStyle w:val="BodyCopy"/>
            </w:pPr>
          </w:p>
        </w:tc>
      </w:tr>
      <w:tr w:rsidR="006722E0" w14:paraId="043F86C5" w14:textId="77777777" w:rsidTr="00E00436">
        <w:trPr>
          <w:trHeight w:hRule="exact" w:val="622"/>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DE17B0" w14:textId="77777777" w:rsidR="006722E0" w:rsidRDefault="006722E0" w:rsidP="001A137C">
            <w:pPr>
              <w:pStyle w:val="BodyCopy"/>
            </w:pPr>
          </w:p>
        </w:tc>
      </w:tr>
      <w:tr w:rsidR="006722E0" w14:paraId="79FB843B"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1421E027" w14:textId="77777777" w:rsidR="006722E0" w:rsidRDefault="006722E0" w:rsidP="001A137C">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72A0EE90" w14:textId="77777777" w:rsidR="006722E0" w:rsidRDefault="006722E0"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2ED0592" w14:textId="77777777" w:rsidR="006722E0" w:rsidRDefault="006722E0" w:rsidP="001A137C">
            <w:pPr>
              <w:pStyle w:val="BodyCopy"/>
            </w:pPr>
            <w:r>
              <w:t>Deadline</w:t>
            </w:r>
          </w:p>
        </w:tc>
      </w:tr>
      <w:tr w:rsidR="006722E0" w14:paraId="4C8338C0"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10CD59A" w14:textId="77777777"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46B4CB0"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369CA50" w14:textId="77777777" w:rsidR="006722E0" w:rsidRDefault="006722E0" w:rsidP="001A137C">
            <w:pPr>
              <w:pStyle w:val="BodyCopy"/>
            </w:pPr>
          </w:p>
        </w:tc>
      </w:tr>
    </w:tbl>
    <w:p w14:paraId="5FF40363" w14:textId="77777777" w:rsidR="006722E0" w:rsidRDefault="006722E0"/>
    <w:p w14:paraId="2F32D1D2" w14:textId="77777777" w:rsidR="00C93089" w:rsidRDefault="00C93089" w:rsidP="00C93089"/>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C93089" w14:paraId="0D99888C"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4BA82B7F" w14:textId="51091539" w:rsidR="00C93089" w:rsidRDefault="00970B25" w:rsidP="001A137C">
            <w:pPr>
              <w:pStyle w:val="MinutesandAgendaTitles"/>
            </w:pPr>
            <w:r w:rsidRPr="00B91CC7">
              <w:rPr>
                <w:rFonts w:ascii="Arial" w:hAnsi="Arial" w:cs="Arial"/>
                <w:sz w:val="22"/>
              </w:rPr>
              <w:t>Review other ongoing work</w:t>
            </w:r>
          </w:p>
        </w:tc>
      </w:tr>
      <w:tr w:rsidR="00C93089" w14:paraId="5A19B4F6"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6181B6E" w14:textId="77777777" w:rsidR="00C93089" w:rsidRDefault="00C93089"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5E12A1E" w14:textId="77777777" w:rsidR="00C93089" w:rsidRDefault="00C93089" w:rsidP="001A137C">
            <w:pPr>
              <w:pStyle w:val="BodyCopy"/>
            </w:pPr>
          </w:p>
        </w:tc>
      </w:tr>
      <w:tr w:rsidR="00C93089" w14:paraId="637739DF" w14:textId="77777777" w:rsidTr="00245D1D">
        <w:trPr>
          <w:trHeight w:hRule="exact" w:val="3070"/>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686B31" w14:textId="77777777" w:rsidR="00C93089" w:rsidRDefault="00EA4EAD" w:rsidP="001A137C">
            <w:pPr>
              <w:pStyle w:val="BodyCopy"/>
            </w:pPr>
            <w:r>
              <w:t>WW insurance policy – Jim checked, it has $3M</w:t>
            </w:r>
            <w:r w:rsidR="00A0247A">
              <w:t xml:space="preserve"> liability</w:t>
            </w:r>
            <w:r>
              <w:t xml:space="preserve"> &amp; vehicle coverage needed for Geo Propane</w:t>
            </w:r>
            <w:r w:rsidR="00A0247A">
              <w:t xml:space="preserve"> poles</w:t>
            </w:r>
            <w:r>
              <w:t>. He will invite the agent to come to EC meeting and discuss current coverage &amp; directors’ insurance.</w:t>
            </w:r>
          </w:p>
          <w:p w14:paraId="4CE54CFD" w14:textId="77777777" w:rsidR="00A0247A" w:rsidRDefault="00A0247A" w:rsidP="001A137C">
            <w:pPr>
              <w:pStyle w:val="BodyCopy"/>
            </w:pPr>
          </w:p>
          <w:p w14:paraId="31AFAFD3" w14:textId="77777777" w:rsidR="00A0247A" w:rsidRDefault="003D12FF" w:rsidP="001A137C">
            <w:pPr>
              <w:pStyle w:val="BodyCopy"/>
            </w:pPr>
            <w:r>
              <w:t xml:space="preserve">Jim met with New Ashford SB, who had voted to withdraw from WW. Jim presented financial info and felt they were more in favor. They are about to issue bid for procurement of equipment, pole apps have been submitted – expecting first customers to come up this July, this may be unrealistic. </w:t>
            </w:r>
          </w:p>
          <w:p w14:paraId="5A3B0977" w14:textId="77777777" w:rsidR="003D12FF" w:rsidRDefault="003D12FF" w:rsidP="001A137C">
            <w:pPr>
              <w:pStyle w:val="BodyCopy"/>
            </w:pPr>
          </w:p>
          <w:p w14:paraId="174BB60D" w14:textId="77777777" w:rsidR="003D12FF" w:rsidRDefault="003D12FF" w:rsidP="001A137C">
            <w:pPr>
              <w:pStyle w:val="BodyCopy"/>
            </w:pPr>
            <w:r>
              <w:t xml:space="preserve">Bob Handsaker reported Bill Ennen said that there may be a process to request funding for poles not on public ways. </w:t>
            </w:r>
            <w:r w:rsidR="00AD418E">
              <w:t>Public ways are maintained by the towns.</w:t>
            </w:r>
          </w:p>
          <w:p w14:paraId="17059CC1" w14:textId="77777777" w:rsidR="00AD418E" w:rsidRDefault="00AD418E" w:rsidP="001A137C">
            <w:pPr>
              <w:pStyle w:val="BodyCopy"/>
            </w:pPr>
          </w:p>
          <w:p w14:paraId="223438AD" w14:textId="3E5872A8" w:rsidR="00AD418E" w:rsidRDefault="00AD418E" w:rsidP="001A137C">
            <w:pPr>
              <w:pStyle w:val="BodyCopy"/>
            </w:pPr>
            <w:r>
              <w:t xml:space="preserve">Jim attended the “nerd convention” – 6 people from Northampton who want fiber. He advised them to talk to town officials. They’ve invited him to present on their </w:t>
            </w:r>
            <w:r w:rsidR="00A90343">
              <w:t xml:space="preserve">online </w:t>
            </w:r>
            <w:r>
              <w:t>channel.</w:t>
            </w:r>
          </w:p>
          <w:p w14:paraId="65222F59" w14:textId="77777777" w:rsidR="00980428" w:rsidRDefault="00980428" w:rsidP="001A137C">
            <w:pPr>
              <w:pStyle w:val="BodyCopy"/>
            </w:pPr>
          </w:p>
          <w:p w14:paraId="27402925" w14:textId="5777ACBC" w:rsidR="00980428" w:rsidRDefault="00980428" w:rsidP="001A137C">
            <w:pPr>
              <w:pStyle w:val="BodyCopy"/>
            </w:pPr>
            <w:r>
              <w:t>Jim will contact the town in SE Massachusetts which had approached David D</w:t>
            </w:r>
            <w:r w:rsidR="00E00436">
              <w:t>vore.</w:t>
            </w:r>
            <w:r>
              <w:t xml:space="preserve"> </w:t>
            </w:r>
          </w:p>
        </w:tc>
      </w:tr>
      <w:tr w:rsidR="00C93089" w14:paraId="409952C0"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FF3FA26" w14:textId="77777777" w:rsidR="00C93089" w:rsidRDefault="00C93089"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DD07159" w14:textId="77777777" w:rsidR="00C93089" w:rsidRDefault="00C93089" w:rsidP="001A137C">
            <w:pPr>
              <w:pStyle w:val="BodyCopy"/>
            </w:pPr>
          </w:p>
        </w:tc>
      </w:tr>
      <w:tr w:rsidR="00C93089" w14:paraId="3F5D10CD" w14:textId="77777777" w:rsidTr="00E00436">
        <w:trPr>
          <w:trHeight w:hRule="exact" w:val="442"/>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086D7C" w14:textId="77777777" w:rsidR="00C93089" w:rsidRDefault="00C93089" w:rsidP="001A137C">
            <w:pPr>
              <w:pStyle w:val="BodyCopy"/>
            </w:pPr>
          </w:p>
        </w:tc>
      </w:tr>
      <w:tr w:rsidR="00C93089" w14:paraId="141830EF"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705A71BF" w14:textId="77777777" w:rsidR="00C93089" w:rsidRDefault="00C93089" w:rsidP="001A137C">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8CA8E18" w14:textId="77777777" w:rsidR="00C93089" w:rsidRDefault="00C93089"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DBA0329" w14:textId="77777777" w:rsidR="00C93089" w:rsidRDefault="00C93089" w:rsidP="001A137C">
            <w:pPr>
              <w:pStyle w:val="BodyCopy"/>
            </w:pPr>
            <w:r>
              <w:t>Deadline</w:t>
            </w:r>
          </w:p>
        </w:tc>
      </w:tr>
      <w:tr w:rsidR="00C93089" w14:paraId="5AEC7446"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F1A102B" w14:textId="77777777" w:rsidR="00C93089" w:rsidRDefault="00C93089"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5EB4F8A" w14:textId="77777777" w:rsidR="00C93089" w:rsidRDefault="00C93089"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F5715CF" w14:textId="77777777" w:rsidR="00C93089" w:rsidRDefault="00C93089" w:rsidP="001A137C">
            <w:pPr>
              <w:pStyle w:val="BodyCopy"/>
            </w:pPr>
          </w:p>
        </w:tc>
      </w:tr>
    </w:tbl>
    <w:p w14:paraId="4AD1605F" w14:textId="77777777" w:rsidR="00C21C75" w:rsidRDefault="00C21C75">
      <w:pPr>
        <w:rPr>
          <w:b/>
        </w:rPr>
      </w:pPr>
    </w:p>
    <w:p w14:paraId="5D6AEC75" w14:textId="77777777" w:rsidR="00C21C75" w:rsidRDefault="00C21C75"/>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C93089" w14:paraId="5987D1F8"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69FE3D70" w14:textId="76C3C995" w:rsidR="00C93089" w:rsidRDefault="00970B25" w:rsidP="001A137C">
            <w:pPr>
              <w:pStyle w:val="MinutesandAgendaTitles"/>
            </w:pPr>
            <w:r w:rsidRPr="00B91CC7">
              <w:rPr>
                <w:rFonts w:ascii="Arial" w:hAnsi="Arial" w:cs="Arial"/>
                <w:sz w:val="22"/>
              </w:rPr>
              <w:t>Other business which could not be reasonably foreseen within 48 hours</w:t>
            </w:r>
          </w:p>
        </w:tc>
      </w:tr>
      <w:tr w:rsidR="00C93089" w14:paraId="5CBD9EAC"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8F0098" w14:textId="77777777" w:rsidR="00C93089" w:rsidRDefault="00C93089"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B169777" w14:textId="77777777" w:rsidR="00C93089" w:rsidRDefault="00C93089" w:rsidP="001A137C">
            <w:pPr>
              <w:pStyle w:val="BodyCopy"/>
            </w:pPr>
          </w:p>
        </w:tc>
      </w:tr>
      <w:tr w:rsidR="00C93089" w14:paraId="68ACBEAE" w14:textId="77777777" w:rsidTr="00444AF9">
        <w:trPr>
          <w:trHeight w:hRule="exact" w:val="1576"/>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043994" w14:textId="77777777" w:rsidR="00C93089" w:rsidRDefault="003D12FF" w:rsidP="001A137C">
            <w:pPr>
              <w:pStyle w:val="BodyCopy"/>
            </w:pPr>
            <w:r>
              <w:t>CAF II – Crocker is approaching towns to sign an MOU to join their application for CAF II funds. WG+E is also going to apply.</w:t>
            </w:r>
          </w:p>
          <w:p w14:paraId="47A088B8" w14:textId="77777777" w:rsidR="003D12FF" w:rsidRDefault="003D12FF" w:rsidP="001A137C">
            <w:pPr>
              <w:pStyle w:val="BodyCopy"/>
            </w:pPr>
          </w:p>
          <w:p w14:paraId="4ED2B8E9" w14:textId="77777777" w:rsidR="003D12FF" w:rsidRDefault="003D12FF" w:rsidP="001A137C">
            <w:pPr>
              <w:pStyle w:val="BodyCopy"/>
            </w:pPr>
            <w:r>
              <w:t>April 4 BoD -</w:t>
            </w:r>
            <w:r w:rsidR="00E007EE">
              <w:t>planning agenda</w:t>
            </w:r>
            <w:r w:rsidR="003C7105">
              <w:t>.</w:t>
            </w:r>
          </w:p>
          <w:p w14:paraId="52519665" w14:textId="77777777" w:rsidR="003C7105" w:rsidRDefault="003C7105" w:rsidP="001A137C">
            <w:pPr>
              <w:pStyle w:val="BodyCopy"/>
            </w:pPr>
          </w:p>
          <w:p w14:paraId="717D22CB" w14:textId="11529B94" w:rsidR="003C7105" w:rsidRDefault="003C7105" w:rsidP="001A137C">
            <w:pPr>
              <w:pStyle w:val="BodyCopy"/>
            </w:pPr>
            <w:r>
              <w:t>Hawley meeting soon with WiValley &amp; Fred Goldstein – Jim plans to attend</w:t>
            </w:r>
            <w:r w:rsidR="00444AF9">
              <w:t xml:space="preserve"> and discuss overlash (not permitt</w:t>
            </w:r>
            <w:r w:rsidR="00E00436">
              <w:t>ed on MB123), etc.</w:t>
            </w:r>
          </w:p>
        </w:tc>
      </w:tr>
      <w:tr w:rsidR="00C93089" w14:paraId="041E6177"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61BF9A5" w14:textId="77777777" w:rsidR="00C93089" w:rsidRDefault="00C93089"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A450004" w14:textId="77777777" w:rsidR="00C93089" w:rsidRDefault="00C93089" w:rsidP="001A137C">
            <w:pPr>
              <w:pStyle w:val="BodyCopy"/>
            </w:pPr>
          </w:p>
        </w:tc>
      </w:tr>
      <w:tr w:rsidR="00C93089" w14:paraId="0359FFC9" w14:textId="77777777" w:rsidTr="00E00436">
        <w:trPr>
          <w:trHeight w:hRule="exact" w:val="910"/>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8DB4B3" w14:textId="77777777" w:rsidR="00C93089" w:rsidRDefault="00C93089" w:rsidP="001A137C">
            <w:pPr>
              <w:pStyle w:val="BodyCopy"/>
            </w:pPr>
          </w:p>
        </w:tc>
      </w:tr>
      <w:tr w:rsidR="00C93089" w14:paraId="0D2595D0"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EB683CF" w14:textId="77777777" w:rsidR="00C93089" w:rsidRDefault="00C93089" w:rsidP="001A137C">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AEB621C" w14:textId="77777777" w:rsidR="00C93089" w:rsidRDefault="00C93089"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31F91B5" w14:textId="77777777" w:rsidR="00C93089" w:rsidRDefault="00C93089" w:rsidP="001A137C">
            <w:pPr>
              <w:pStyle w:val="BodyCopy"/>
            </w:pPr>
            <w:r>
              <w:t>Deadline</w:t>
            </w:r>
          </w:p>
        </w:tc>
      </w:tr>
      <w:tr w:rsidR="00C93089" w14:paraId="145EE603"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5F103DB" w14:textId="77777777" w:rsidR="00C93089" w:rsidRDefault="00C93089"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A2DEAB6" w14:textId="77777777" w:rsidR="00C93089" w:rsidRDefault="00C93089"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E920F3A" w14:textId="77777777" w:rsidR="00C93089" w:rsidRDefault="00C93089" w:rsidP="001A137C">
            <w:pPr>
              <w:pStyle w:val="BodyCopy"/>
            </w:pPr>
          </w:p>
        </w:tc>
      </w:tr>
    </w:tbl>
    <w:p w14:paraId="5298DFB5" w14:textId="77777777" w:rsidR="00C93089" w:rsidRDefault="00C93089"/>
    <w:p w14:paraId="4DCB1685" w14:textId="77777777" w:rsidR="00C93089" w:rsidRDefault="00C93089"/>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345"/>
        <w:gridCol w:w="1631"/>
        <w:gridCol w:w="2976"/>
        <w:gridCol w:w="2976"/>
      </w:tblGrid>
      <w:tr w:rsidR="00C93089" w14:paraId="3F443663"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sdt>
            <w:sdtPr>
              <w:id w:val="81500070"/>
              <w:placeholder>
                <w:docPart w:val="E3B489F14AD94DEF97D09647ED2E62CC"/>
              </w:placeholder>
            </w:sdtPr>
            <w:sdtEndPr/>
            <w:sdtContent>
              <w:p w14:paraId="032BB826" w14:textId="77777777" w:rsidR="00C93089" w:rsidRDefault="00C93089" w:rsidP="00C93089">
                <w:pPr>
                  <w:pStyle w:val="MinutesandAgendaTitles"/>
                </w:pPr>
                <w:r>
                  <w:t>MEETING WRAP UP</w:t>
                </w:r>
              </w:p>
            </w:sdtContent>
          </w:sdt>
        </w:tc>
      </w:tr>
      <w:tr w:rsidR="00C93089" w14:paraId="6310DB77"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36E750BB" w14:textId="77777777" w:rsidR="00C93089" w:rsidRDefault="00C93089" w:rsidP="00C93089">
            <w:pPr>
              <w:pStyle w:val="MinutesandAgendaTitles"/>
            </w:pPr>
            <w:r>
              <w:t>Set Next Meeting</w:t>
            </w:r>
          </w:p>
        </w:tc>
      </w:tr>
      <w:tr w:rsidR="00C93089" w14:paraId="391CBC59" w14:textId="77777777" w:rsidTr="001A137C">
        <w:trPr>
          <w:trHeight w:hRule="exact" w:val="288"/>
          <w:jc w:val="center"/>
        </w:trPr>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18C053A7" w14:textId="6AF033F3" w:rsidR="00C93089" w:rsidRDefault="00444AF9" w:rsidP="001A137C">
            <w:pPr>
              <w:pStyle w:val="BodyCopy"/>
            </w:pPr>
            <w:r>
              <w:t>April 11</w:t>
            </w:r>
          </w:p>
        </w:tc>
        <w:tc>
          <w:tcPr>
            <w:tcW w:w="29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2555E4F8" w14:textId="745136BB" w:rsidR="00C93089" w:rsidRDefault="00444AF9" w:rsidP="001A137C">
            <w:pPr>
              <w:pStyle w:val="BodyCopy"/>
            </w:pPr>
            <w:r>
              <w:rPr>
                <w:spacing w:val="0"/>
              </w:rPr>
              <w:t>6:00 pm</w:t>
            </w:r>
          </w:p>
        </w:tc>
        <w:tc>
          <w:tcPr>
            <w:tcW w:w="29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6B3DB384" w14:textId="09734062" w:rsidR="00C93089" w:rsidRDefault="00444AF9" w:rsidP="001A137C">
            <w:pPr>
              <w:pStyle w:val="BodyCopy"/>
            </w:pPr>
            <w:r>
              <w:rPr>
                <w:spacing w:val="0"/>
              </w:rPr>
              <w:t>HCOG</w:t>
            </w:r>
          </w:p>
        </w:tc>
      </w:tr>
      <w:tr w:rsidR="00C93089" w14:paraId="57B9E47C" w14:textId="77777777" w:rsidTr="00C93089">
        <w:trPr>
          <w:trHeight w:hRule="exact" w:val="1666"/>
          <w:jc w:val="center"/>
        </w:trPr>
        <w:tc>
          <w:tcPr>
            <w:tcW w:w="13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7283AB" w14:textId="77777777" w:rsidR="00C93089" w:rsidRDefault="00C93089" w:rsidP="00C93089">
            <w:pPr>
              <w:pStyle w:val="BodyCopy"/>
            </w:pPr>
            <w:r w:rsidRPr="00C93089">
              <w:rPr>
                <w:sz w:val="20"/>
              </w:rPr>
              <w:t xml:space="preserve">Agenda Items </w:t>
            </w:r>
          </w:p>
        </w:tc>
        <w:tc>
          <w:tcPr>
            <w:tcW w:w="758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A31E8BA" w14:textId="11AD9E37" w:rsidR="00C93089" w:rsidRDefault="00262B51" w:rsidP="001A137C">
            <w:pPr>
              <w:pStyle w:val="BodyCopy"/>
            </w:pPr>
            <w:r>
              <w:t>Next meetings 4/11, 4/25 (and 4/18 if needed)</w:t>
            </w:r>
          </w:p>
        </w:tc>
      </w:tr>
      <w:tr w:rsidR="00C93089" w14:paraId="5E158385"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117F5CBD" w14:textId="54DED633" w:rsidR="00C93089" w:rsidRDefault="00C93089" w:rsidP="00C93089">
            <w:pPr>
              <w:pStyle w:val="MinutesandAgendaTitles"/>
            </w:pPr>
            <w:r>
              <w:t xml:space="preserve">Adjourn </w:t>
            </w:r>
            <w:r w:rsidR="00E00436">
              <w:t>at 8:30</w:t>
            </w:r>
            <w:r w:rsidR="00444AF9">
              <w:rPr>
                <w:spacing w:val="0"/>
              </w:rPr>
              <w:t xml:space="preserve"> pm</w:t>
            </w:r>
          </w:p>
        </w:tc>
      </w:tr>
      <w:tr w:rsidR="00C93089" w14:paraId="50DBF7FD"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6A6A6" w:themeFill="background1" w:themeFillShade="A6"/>
            <w:vAlign w:val="center"/>
          </w:tcPr>
          <w:p w14:paraId="7A635C61" w14:textId="77777777" w:rsidR="00C93089" w:rsidRDefault="00C93089" w:rsidP="001A137C">
            <w:pPr>
              <w:pStyle w:val="MinutesandAgendaTitles"/>
            </w:pPr>
          </w:p>
        </w:tc>
      </w:tr>
    </w:tbl>
    <w:p w14:paraId="21C57D67" w14:textId="77777777" w:rsidR="00C93089" w:rsidRDefault="00C93089"/>
    <w:sectPr w:rsidR="00C93089" w:rsidSect="006722E0">
      <w:pgSz w:w="12240" w:h="15840"/>
      <w:pgMar w:top="1350" w:right="1800" w:bottom="2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DFDA1" w14:textId="77777777" w:rsidR="00D93727" w:rsidRDefault="00D93727">
      <w:r>
        <w:separator/>
      </w:r>
    </w:p>
  </w:endnote>
  <w:endnote w:type="continuationSeparator" w:id="0">
    <w:p w14:paraId="59DAA0F1" w14:textId="77777777" w:rsidR="00D93727" w:rsidRDefault="00D9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Tahoma"/>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92A9F" w14:textId="77777777" w:rsidR="00D93727" w:rsidRDefault="00D93727">
      <w:r>
        <w:separator/>
      </w:r>
    </w:p>
  </w:footnote>
  <w:footnote w:type="continuationSeparator" w:id="0">
    <w:p w14:paraId="7FAFB354" w14:textId="77777777" w:rsidR="00D93727" w:rsidRDefault="00D93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5D89C0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D69CBDF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DF02EF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C60AF5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1632AC"/>
    <w:multiLevelType w:val="hybridMultilevel"/>
    <w:tmpl w:val="B57A7F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10"/>
    <w:rsid w:val="00001AC8"/>
    <w:rsid w:val="00015572"/>
    <w:rsid w:val="0010064A"/>
    <w:rsid w:val="0018514B"/>
    <w:rsid w:val="001B1D10"/>
    <w:rsid w:val="00231A5D"/>
    <w:rsid w:val="00245D1D"/>
    <w:rsid w:val="00262B51"/>
    <w:rsid w:val="002A63F1"/>
    <w:rsid w:val="002C1F38"/>
    <w:rsid w:val="002C4463"/>
    <w:rsid w:val="002D2CCE"/>
    <w:rsid w:val="003355FA"/>
    <w:rsid w:val="003C7105"/>
    <w:rsid w:val="003D12FF"/>
    <w:rsid w:val="003E75BA"/>
    <w:rsid w:val="004168BC"/>
    <w:rsid w:val="00421D04"/>
    <w:rsid w:val="00444AF9"/>
    <w:rsid w:val="00456260"/>
    <w:rsid w:val="004A30BC"/>
    <w:rsid w:val="00610722"/>
    <w:rsid w:val="006722E0"/>
    <w:rsid w:val="006A75F8"/>
    <w:rsid w:val="006E0E70"/>
    <w:rsid w:val="007449F4"/>
    <w:rsid w:val="007C665C"/>
    <w:rsid w:val="00866C02"/>
    <w:rsid w:val="008B3BF6"/>
    <w:rsid w:val="008E4F90"/>
    <w:rsid w:val="008E5622"/>
    <w:rsid w:val="00912DF8"/>
    <w:rsid w:val="00970B25"/>
    <w:rsid w:val="00980428"/>
    <w:rsid w:val="009C6BBB"/>
    <w:rsid w:val="00A0247A"/>
    <w:rsid w:val="00A90343"/>
    <w:rsid w:val="00AD418E"/>
    <w:rsid w:val="00B4503C"/>
    <w:rsid w:val="00B50C87"/>
    <w:rsid w:val="00BF7D34"/>
    <w:rsid w:val="00C21C75"/>
    <w:rsid w:val="00C93089"/>
    <w:rsid w:val="00D93727"/>
    <w:rsid w:val="00E00436"/>
    <w:rsid w:val="00E007EE"/>
    <w:rsid w:val="00EA4EAD"/>
    <w:rsid w:val="00F52E06"/>
    <w:rsid w:val="00FD3735"/>
    <w:rsid w:val="00FE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8BF203"/>
  <w15:docId w15:val="{A58EACD0-C7D8-43F3-A727-8D5FA9DE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od\Documents\Custom%20Office%20Templates\EC%20Meeting%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9D0E8BB65D46B090B6A128389AD241"/>
        <w:category>
          <w:name w:val="General"/>
          <w:gallery w:val="placeholder"/>
        </w:category>
        <w:types>
          <w:type w:val="bbPlcHdr"/>
        </w:types>
        <w:behaviors>
          <w:behavior w:val="content"/>
        </w:behaviors>
        <w:guid w:val="{E0988D15-0414-4059-A7E8-7A0656B17AAC}"/>
      </w:docPartPr>
      <w:docPartBody>
        <w:p w:rsidR="00315B50" w:rsidRDefault="00AC05EC">
          <w:pPr>
            <w:pStyle w:val="5E9D0E8BB65D46B090B6A128389AD241"/>
          </w:pPr>
          <w:r w:rsidRPr="00843BA0">
            <w:rPr>
              <w:rStyle w:val="PlaceholderText"/>
            </w:rPr>
            <w:t>Click here to enter text.</w:t>
          </w:r>
        </w:p>
      </w:docPartBody>
    </w:docPart>
    <w:docPart>
      <w:docPartPr>
        <w:name w:val="3313105A580E488BBA79B9CAA803F5BA"/>
        <w:category>
          <w:name w:val="General"/>
          <w:gallery w:val="placeholder"/>
        </w:category>
        <w:types>
          <w:type w:val="bbPlcHdr"/>
        </w:types>
        <w:behaviors>
          <w:behavior w:val="content"/>
        </w:behaviors>
        <w:guid w:val="{D4F66F7D-4454-4F29-9965-4682AA552919}"/>
      </w:docPartPr>
      <w:docPartBody>
        <w:p w:rsidR="00315B50" w:rsidRDefault="00AC05EC">
          <w:pPr>
            <w:pStyle w:val="3313105A580E488BBA79B9CAA803F5BA"/>
          </w:pPr>
          <w:r>
            <w:t>[Pick the date]</w:t>
          </w:r>
        </w:p>
      </w:docPartBody>
    </w:docPart>
    <w:docPart>
      <w:docPartPr>
        <w:name w:val="FF71924B3C79453E9188EF0ABC477A8B"/>
        <w:category>
          <w:name w:val="General"/>
          <w:gallery w:val="placeholder"/>
        </w:category>
        <w:types>
          <w:type w:val="bbPlcHdr"/>
        </w:types>
        <w:behaviors>
          <w:behavior w:val="content"/>
        </w:behaviors>
        <w:guid w:val="{0119D0D9-C50A-43FD-B972-77A71ECEB0C8}"/>
      </w:docPartPr>
      <w:docPartBody>
        <w:p w:rsidR="00315B50" w:rsidRDefault="00AC05EC">
          <w:pPr>
            <w:pStyle w:val="FF71924B3C79453E9188EF0ABC477A8B"/>
          </w:pPr>
          <w:r w:rsidRPr="00843BA0">
            <w:rPr>
              <w:rStyle w:val="PlaceholderText"/>
            </w:rPr>
            <w:t>Click here to enter a date.</w:t>
          </w:r>
        </w:p>
      </w:docPartBody>
    </w:docPart>
    <w:docPart>
      <w:docPartPr>
        <w:name w:val="E3B489F14AD94DEF97D09647ED2E62CC"/>
        <w:category>
          <w:name w:val="General"/>
          <w:gallery w:val="placeholder"/>
        </w:category>
        <w:types>
          <w:type w:val="bbPlcHdr"/>
        </w:types>
        <w:behaviors>
          <w:behavior w:val="content"/>
        </w:behaviors>
        <w:guid w:val="{5CB4C167-E4C7-44D9-B02A-98E40CCAACC1}"/>
      </w:docPartPr>
      <w:docPartBody>
        <w:p w:rsidR="00315B50" w:rsidRDefault="00AC05EC">
          <w:pPr>
            <w:pStyle w:val="E3B489F14AD94DEF97D09647ED2E62CC"/>
          </w:pPr>
          <w:r w:rsidRPr="00843B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Tahoma"/>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EC"/>
    <w:rsid w:val="00315B50"/>
    <w:rsid w:val="007F53A5"/>
    <w:rsid w:val="00AC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9D0E8BB65D46B090B6A128389AD241">
    <w:name w:val="5E9D0E8BB65D46B090B6A128389AD241"/>
  </w:style>
  <w:style w:type="paragraph" w:customStyle="1" w:styleId="3313105A580E488BBA79B9CAA803F5BA">
    <w:name w:val="3313105A580E488BBA79B9CAA803F5BA"/>
  </w:style>
  <w:style w:type="paragraph" w:customStyle="1" w:styleId="025977E122BF4D08B67C830543A941BC">
    <w:name w:val="025977E122BF4D08B67C830543A941BC"/>
  </w:style>
  <w:style w:type="paragraph" w:customStyle="1" w:styleId="721208B142324B23ACF5B0FCCFDF5A5D">
    <w:name w:val="721208B142324B23ACF5B0FCCFDF5A5D"/>
  </w:style>
  <w:style w:type="paragraph" w:customStyle="1" w:styleId="FF71924B3C79453E9188EF0ABC477A8B">
    <w:name w:val="FF71924B3C79453E9188EF0ABC477A8B"/>
  </w:style>
  <w:style w:type="paragraph" w:customStyle="1" w:styleId="9CE40A3241724611BBE51C6D4985F227">
    <w:name w:val="9CE40A3241724611BBE51C6D4985F227"/>
  </w:style>
  <w:style w:type="paragraph" w:customStyle="1" w:styleId="A0B7A47CB24543639310C08ABB28BDE1">
    <w:name w:val="A0B7A47CB24543639310C08ABB28BDE1"/>
  </w:style>
  <w:style w:type="paragraph" w:customStyle="1" w:styleId="6139ED23160640EA98A9B9AFCFCF9C58">
    <w:name w:val="6139ED23160640EA98A9B9AFCFCF9C58"/>
  </w:style>
  <w:style w:type="paragraph" w:customStyle="1" w:styleId="D2CD4DB989F347F8AC95B585BE81130B">
    <w:name w:val="D2CD4DB989F347F8AC95B585BE81130B"/>
  </w:style>
  <w:style w:type="paragraph" w:customStyle="1" w:styleId="13C3484BF2484BD79315D4FBB428D26A">
    <w:name w:val="13C3484BF2484BD79315D4FBB428D26A"/>
  </w:style>
  <w:style w:type="paragraph" w:customStyle="1" w:styleId="4E6ED0D733C84C5B997644D8DA19AEA8">
    <w:name w:val="4E6ED0D733C84C5B997644D8DA19AEA8"/>
  </w:style>
  <w:style w:type="paragraph" w:customStyle="1" w:styleId="E3B489F14AD94DEF97D09647ED2E62CC">
    <w:name w:val="E3B489F14AD94DEF97D09647ED2E62CC"/>
  </w:style>
  <w:style w:type="paragraph" w:customStyle="1" w:styleId="4D591CAAA2BD4838B89AB0384BC04490">
    <w:name w:val="4D591CAAA2BD4838B89AB0384BC04490"/>
  </w:style>
  <w:style w:type="paragraph" w:customStyle="1" w:styleId="83D1F020D0A5407CB14AC0011FC95733">
    <w:name w:val="83D1F020D0A5407CB14AC0011FC95733"/>
  </w:style>
  <w:style w:type="paragraph" w:customStyle="1" w:styleId="40A425A4D013441CA108B43257480B37">
    <w:name w:val="40A425A4D013441CA108B43257480B37"/>
  </w:style>
  <w:style w:type="paragraph" w:customStyle="1" w:styleId="E66E2AC4198148BE979C1D48FAA88356">
    <w:name w:val="E66E2AC4198148BE979C1D48FAA88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2018-03-21T00:00:00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A29563C8-AE56-4E6A-8616-614D57D8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 Meeting minutes Template</Template>
  <TotalTime>114</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minutes</vt:lpstr>
    </vt:vector>
  </TitlesOfParts>
  <Company>WiredWest</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meod</dc:creator>
  <cp:keywords/>
  <cp:lastModifiedBy>MaryEllen Kennedy</cp:lastModifiedBy>
  <cp:revision>13</cp:revision>
  <cp:lastPrinted>2006-08-01T17:47:00Z</cp:lastPrinted>
  <dcterms:created xsi:type="dcterms:W3CDTF">2018-03-21T19:22:00Z</dcterms:created>
  <dcterms:modified xsi:type="dcterms:W3CDTF">2018-04-20T15:58:00Z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y fmtid="{D5CDD505-2E9C-101B-9397-08002B2CF9AE}" pid="3" name="_MarkAsFinal">
    <vt:bool>true</vt:bool>
  </property>
</Properties>
</file>