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1211"/>
        <w:gridCol w:w="2825"/>
        <w:gridCol w:w="127"/>
        <w:gridCol w:w="1680"/>
        <w:gridCol w:w="1284"/>
      </w:tblGrid>
      <w:tr w:rsidR="006E0E70" w14:paraId="7BADA9A3"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AB9242E" w14:textId="3BD3F859" w:rsidR="006E0E70" w:rsidRDefault="004C109B" w:rsidP="008E4F90">
            <w:pPr>
              <w:pStyle w:val="MinutesandAgendaTitles"/>
            </w:pPr>
            <w:r>
              <w:t>s</w:t>
            </w:r>
            <w:bookmarkStart w:id="0" w:name="_GoBack"/>
            <w:bookmarkEnd w:id="0"/>
            <w:sdt>
              <w:sdtPr>
                <w:id w:val="-446852501"/>
                <w:placeholder>
                  <w:docPart w:val="9D54644D26B54793BF2D1B829877ABF3"/>
                </w:placeholder>
              </w:sdtPr>
              <w:sdtEndPr/>
              <w:sdtContent>
                <w:r w:rsidR="008E4F90">
                  <w:t>Committee Name</w:t>
                </w:r>
              </w:sdtContent>
            </w:sdt>
          </w:p>
        </w:tc>
      </w:tr>
      <w:tr w:rsidR="006E0E70" w14:paraId="3608977E" w14:textId="77777777" w:rsidTr="00C21C75">
        <w:trPr>
          <w:trHeight w:hRule="exact" w:val="288"/>
          <w:jc w:val="center"/>
        </w:trPr>
        <w:sdt>
          <w:sdtPr>
            <w:alias w:val="MeetDate"/>
            <w:tag w:val="MeetDate"/>
            <w:id w:val="22626047"/>
            <w:placeholder>
              <w:docPart w:val="013066DF08F54ADEB12522B647248FAD"/>
            </w:placeholder>
            <w:dataBinding w:prefixMappings="xmlns:ns0='http://schemas.microsoft.com/office/2006/coverPageProps'" w:xpath="/ns0:CoverPageProperties[1]/ns0:PublishDate[1]" w:storeItemID="{55AF091B-3C7A-41E3-B477-F2FDAA23CFDA}"/>
            <w:date w:fullDate="2018-01-31T00:00:00Z">
              <w:dateFormat w:val="MMMM d, yyyy"/>
              <w:lid w:val="en-US"/>
              <w:storeMappedDataAs w:val="dateTime"/>
              <w:calendar w:val="gregorian"/>
            </w:date>
          </w:sdtPr>
          <w:sdtEndPr/>
          <w:sdtContent>
            <w:tc>
              <w:tcPr>
                <w:tcW w:w="30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051C381" w14:textId="69A50B08" w:rsidR="006E0E70" w:rsidRDefault="00B52E0F">
                <w:pPr>
                  <w:pStyle w:val="BodyCopy"/>
                </w:pPr>
                <w:r>
                  <w:t>January 31, 2018</w:t>
                </w:r>
              </w:p>
            </w:tc>
          </w:sdtContent>
        </w:sdt>
        <w:tc>
          <w:tcPr>
            <w:tcW w:w="29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BC61E47" w14:textId="40E409B8" w:rsidR="006E0E70" w:rsidRDefault="00B52E0F">
            <w:pPr>
              <w:pStyle w:val="BodyCopy"/>
            </w:pPr>
            <w:r>
              <w:rPr>
                <w:spacing w:val="0"/>
              </w:rPr>
              <w:t>6:00 pm</w:t>
            </w:r>
          </w:p>
        </w:tc>
        <w:tc>
          <w:tcPr>
            <w:tcW w:w="29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A8471A5" w14:textId="4620DC24" w:rsidR="006E0E70" w:rsidRDefault="00B52E0F">
            <w:pPr>
              <w:pStyle w:val="BodyCopy"/>
            </w:pPr>
            <w:r>
              <w:rPr>
                <w:spacing w:val="0"/>
              </w:rPr>
              <w:t>HCOG</w:t>
            </w:r>
          </w:p>
        </w:tc>
      </w:tr>
      <w:tr w:rsidR="006E0E70" w14:paraId="6DD5C65D"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A87A5E" w14:textId="77777777" w:rsidR="006E0E70" w:rsidRDefault="00B4503C">
            <w:pPr>
              <w:pStyle w:val="BodyCopy"/>
            </w:pPr>
            <w:r>
              <w:t>Facilitator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6B2777" w14:textId="0B1F4E40" w:rsidR="006E0E70" w:rsidRDefault="00B52E0F">
            <w:pPr>
              <w:pStyle w:val="BodyCopy"/>
            </w:pPr>
            <w:r>
              <w:t>Jim Drawe</w:t>
            </w:r>
          </w:p>
        </w:tc>
      </w:tr>
      <w:tr w:rsidR="006E0E70" w14:paraId="7D9EE4CC"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27CF3A" w14:textId="77777777" w:rsidR="006E0E70" w:rsidRDefault="009C6BBB">
            <w:pPr>
              <w:pStyle w:val="BodyCopy"/>
            </w:pPr>
            <w:r>
              <w:t>Minute Keeper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B45BE36" w14:textId="39424986" w:rsidR="006E0E70" w:rsidRDefault="00B52E0F">
            <w:pPr>
              <w:pStyle w:val="BodyCopy"/>
            </w:pPr>
            <w:r>
              <w:t>MaryEllen Kennedy</w:t>
            </w:r>
          </w:p>
        </w:tc>
      </w:tr>
      <w:tr w:rsidR="006E0E70" w14:paraId="34A33395" w14:textId="77777777" w:rsidTr="00C21C75">
        <w:trPr>
          <w:trHeight w:hRule="exact" w:val="604"/>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BC5561" w14:textId="77777777" w:rsidR="006E0E70" w:rsidRDefault="00BF7D34" w:rsidP="00BF7D34">
            <w:pPr>
              <w:pStyle w:val="BodyCopy"/>
            </w:pPr>
            <w:r>
              <w:t>Committee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243A09" w14:textId="45D5F4D9" w:rsidR="006E0E70" w:rsidRDefault="00BD6538" w:rsidP="002C4463">
            <w:pPr>
              <w:pStyle w:val="BodyCopy"/>
            </w:pPr>
            <w:sdt>
              <w:sdtPr>
                <w:id w:val="-703563039"/>
                <w14:checkbox>
                  <w14:checked w14:val="1"/>
                  <w14:checkedState w14:val="2612" w14:font="MS Gothic"/>
                  <w14:uncheckedState w14:val="2610" w14:font="MS Gothic"/>
                </w14:checkbox>
              </w:sdtPr>
              <w:sdtEndPr/>
              <w:sdtContent>
                <w:r w:rsidR="00F507DE">
                  <w:rPr>
                    <w:rFonts w:ascii="MS Gothic" w:eastAsia="MS Gothic" w:hAnsi="MS Gothic" w:hint="eastAsia"/>
                  </w:rPr>
                  <w:t>☒</w:t>
                </w:r>
              </w:sdtContent>
            </w:sdt>
            <w:r w:rsidR="00015572">
              <w:t>Jim Drawe</w:t>
            </w:r>
            <w:r w:rsidR="002C4463">
              <w:t xml:space="preserve">                  </w:t>
            </w:r>
            <w:r w:rsidR="00015572">
              <w:t xml:space="preserve">  </w:t>
            </w:r>
            <w:sdt>
              <w:sdtPr>
                <w:id w:val="2056962805"/>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015572">
              <w:t>David Dvore</w:t>
            </w:r>
            <w:r w:rsidR="002C4463">
              <w:t xml:space="preserve">           </w:t>
            </w:r>
            <w:r w:rsidR="00015572">
              <w:t xml:space="preserve">    </w:t>
            </w:r>
            <w:r w:rsidR="002C4463">
              <w:t xml:space="preserve">    </w:t>
            </w:r>
            <w:sdt>
              <w:sdtPr>
                <w:id w:val="-7837617"/>
                <w14:checkbox>
                  <w14:checked w14:val="1"/>
                  <w14:checkedState w14:val="2612" w14:font="MS Gothic"/>
                  <w14:uncheckedState w14:val="2610" w14:font="MS Gothic"/>
                </w14:checkbox>
              </w:sdtPr>
              <w:sdtEndPr/>
              <w:sdtContent>
                <w:r w:rsidR="00E70BBC">
                  <w:rPr>
                    <w:rFonts w:ascii="MS Gothic" w:eastAsia="MS Gothic" w:hAnsi="MS Gothic" w:hint="eastAsia"/>
                  </w:rPr>
                  <w:t>☒</w:t>
                </w:r>
              </w:sdtContent>
            </w:sdt>
            <w:r w:rsidR="002C4463">
              <w:t xml:space="preserve">Craig Martin                </w:t>
            </w:r>
          </w:p>
          <w:p w14:paraId="37D35645" w14:textId="31715169" w:rsidR="002C4463" w:rsidRDefault="00BD6538" w:rsidP="002C4463">
            <w:pPr>
              <w:pStyle w:val="BodyCopy"/>
            </w:pPr>
            <w:sdt>
              <w:sdtPr>
                <w:id w:val="953980082"/>
                <w14:checkbox>
                  <w14:checked w14:val="1"/>
                  <w14:checkedState w14:val="2612" w14:font="MS Gothic"/>
                  <w14:uncheckedState w14:val="2610" w14:font="MS Gothic"/>
                </w14:checkbox>
              </w:sdtPr>
              <w:sdtEndPr/>
              <w:sdtContent>
                <w:r w:rsidR="0098722D">
                  <w:rPr>
                    <w:rFonts w:ascii="MS Gothic" w:eastAsia="MS Gothic" w:hAnsi="MS Gothic" w:hint="eastAsia"/>
                  </w:rPr>
                  <w:t>☒</w:t>
                </w:r>
              </w:sdtContent>
            </w:sdt>
            <w:r w:rsidR="00015572">
              <w:t>Bob Labrie</w:t>
            </w:r>
            <w:r w:rsidR="002C4463">
              <w:t xml:space="preserve">                    </w:t>
            </w:r>
            <w:sdt>
              <w:sdtPr>
                <w:id w:val="-969273951"/>
                <w14:checkbox>
                  <w14:checked w14:val="1"/>
                  <w14:checkedState w14:val="2612" w14:font="MS Gothic"/>
                  <w14:uncheckedState w14:val="2610" w14:font="MS Gothic"/>
                </w14:checkbox>
              </w:sdtPr>
              <w:sdtEndPr/>
              <w:sdtContent>
                <w:r w:rsidR="0098722D">
                  <w:rPr>
                    <w:rFonts w:ascii="MS Gothic" w:eastAsia="MS Gothic" w:hAnsi="MS Gothic" w:hint="eastAsia"/>
                  </w:rPr>
                  <w:t>☒</w:t>
                </w:r>
              </w:sdtContent>
            </w:sdt>
            <w:r w:rsidR="00015572">
              <w:t>Jeremy Dunn</w:t>
            </w:r>
            <w:r w:rsidR="002C4463">
              <w:t xml:space="preserve">              </w:t>
            </w:r>
            <w:r w:rsidR="00015572">
              <w:t xml:space="preserve"> </w:t>
            </w:r>
            <w:r w:rsidR="002C4463">
              <w:t xml:space="preserve">   </w:t>
            </w:r>
            <w:sdt>
              <w:sdtPr>
                <w:id w:val="434949451"/>
                <w14:checkbox>
                  <w14:checked w14:val="0"/>
                  <w14:checkedState w14:val="2612" w14:font="MS Gothic"/>
                  <w14:uncheckedState w14:val="2610" w14:font="MS Gothic"/>
                </w14:checkbox>
              </w:sdtPr>
              <w:sdtEndPr/>
              <w:sdtContent>
                <w:r w:rsidR="002C4463">
                  <w:rPr>
                    <w:rFonts w:ascii="MS Gothic" w:eastAsia="MS Gothic" w:hAnsi="MS Gothic" w:hint="eastAsia"/>
                  </w:rPr>
                  <w:t>☐</w:t>
                </w:r>
              </w:sdtContent>
            </w:sdt>
            <w:r w:rsidR="002C4463">
              <w:t xml:space="preserve">             </w:t>
            </w:r>
          </w:p>
          <w:p w14:paraId="41A1573A" w14:textId="18EED7F6" w:rsidR="002C4463" w:rsidRDefault="00BD6538" w:rsidP="002C4463">
            <w:pPr>
              <w:pStyle w:val="BodyCopy"/>
            </w:pPr>
            <w:sdt>
              <w:sdtPr>
                <w:id w:val="685716525"/>
                <w14:checkbox>
                  <w14:checked w14:val="1"/>
                  <w14:checkedState w14:val="2612" w14:font="MS Gothic"/>
                  <w14:uncheckedState w14:val="2610" w14:font="MS Gothic"/>
                </w14:checkbox>
              </w:sdtPr>
              <w:sdtEndPr/>
              <w:sdtContent>
                <w:r w:rsidR="0098722D">
                  <w:rPr>
                    <w:rFonts w:ascii="MS Gothic" w:eastAsia="MS Gothic" w:hAnsi="MS Gothic" w:hint="eastAsia"/>
                  </w:rPr>
                  <w:t>☒</w:t>
                </w:r>
              </w:sdtContent>
            </w:sdt>
            <w:r w:rsidR="00015572">
              <w:t>Charley Rose</w:t>
            </w:r>
            <w:r w:rsidR="002C4463">
              <w:t xml:space="preserve">                </w:t>
            </w:r>
            <w:r w:rsidR="00015572">
              <w:t xml:space="preserve"> </w:t>
            </w:r>
            <w:sdt>
              <w:sdtPr>
                <w:id w:val="-80213900"/>
                <w14:checkbox>
                  <w14:checked w14:val="1"/>
                  <w14:checkedState w14:val="2612" w14:font="MS Gothic"/>
                  <w14:uncheckedState w14:val="2610" w14:font="MS Gothic"/>
                </w14:checkbox>
              </w:sdtPr>
              <w:sdtEndPr/>
              <w:sdtContent>
                <w:r w:rsidR="0098722D">
                  <w:rPr>
                    <w:rFonts w:ascii="MS Gothic" w:eastAsia="MS Gothic" w:hAnsi="MS Gothic" w:hint="eastAsia"/>
                  </w:rPr>
                  <w:t>☒</w:t>
                </w:r>
              </w:sdtContent>
            </w:sdt>
            <w:r w:rsidR="00015572">
              <w:t>MaryEllen Kennedy</w:t>
            </w:r>
            <w:r w:rsidR="002C1F38">
              <w:t xml:space="preserve">       </w:t>
            </w:r>
            <w:r w:rsidR="002C4463">
              <w:t xml:space="preserve">   </w:t>
            </w:r>
            <w:sdt>
              <w:sdtPr>
                <w:id w:val="-1891028636"/>
                <w14:checkbox>
                  <w14:checked w14:val="0"/>
                  <w14:checkedState w14:val="2612" w14:font="MS Gothic"/>
                  <w14:uncheckedState w14:val="2610" w14:font="MS Gothic"/>
                </w14:checkbox>
              </w:sdtPr>
              <w:sdtEndPr/>
              <w:sdtContent>
                <w:r w:rsidR="002C1F38">
                  <w:rPr>
                    <w:rFonts w:ascii="MS Gothic" w:eastAsia="MS Gothic" w:hAnsi="MS Gothic" w:hint="eastAsia"/>
                  </w:rPr>
                  <w:t>☐</w:t>
                </w:r>
              </w:sdtContent>
            </w:sdt>
            <w:r w:rsidR="002C1F38">
              <w:t xml:space="preserve">                </w:t>
            </w:r>
          </w:p>
          <w:p w14:paraId="659C34D1" w14:textId="77777777" w:rsidR="002C4463" w:rsidRDefault="002C4463" w:rsidP="002C4463">
            <w:pPr>
              <w:pStyle w:val="BodyCopy"/>
            </w:pPr>
          </w:p>
        </w:tc>
      </w:tr>
      <w:tr w:rsidR="00BF7D34" w14:paraId="18B76B6E" w14:textId="77777777" w:rsidTr="00C21C75">
        <w:trPr>
          <w:trHeight w:hRule="exact" w:val="45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FEA60E" w14:textId="77777777" w:rsidR="00BF7D34" w:rsidRDefault="00BF7D34" w:rsidP="00BF7D34">
            <w:pPr>
              <w:pStyle w:val="BodyCopy"/>
            </w:pPr>
            <w:r>
              <w:t>Guest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355981" w14:textId="77777777" w:rsidR="00BF7D34" w:rsidRDefault="00BF7D34">
            <w:pPr>
              <w:pStyle w:val="BodyCopy"/>
            </w:pPr>
          </w:p>
        </w:tc>
      </w:tr>
      <w:tr w:rsidR="009C6BBB" w14:paraId="7054D4A0"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FA10BF7" w14:textId="0256AF16" w:rsidR="009C6BBB" w:rsidRDefault="009C6BBB" w:rsidP="00BF7D34">
            <w:pPr>
              <w:pStyle w:val="MinutesandAgendaTitles"/>
            </w:pPr>
            <w:r>
              <w:t xml:space="preserve">Approve Minutes </w:t>
            </w:r>
            <w:r w:rsidR="00EE7939">
              <w:t xml:space="preserve">, </w:t>
            </w:r>
            <w:r w:rsidR="00BF7D34">
              <w:t xml:space="preserve">from  </w:t>
            </w:r>
            <w:sdt>
              <w:sdtPr>
                <w:id w:val="1443960582"/>
                <w:placeholder>
                  <w:docPart w:val="A0428F74621D4054B5E9FFD38D02F0D7"/>
                </w:placeholder>
                <w:date w:fullDate="2018-01-17T00:00:00Z">
                  <w:dateFormat w:val="M/d/yyyy"/>
                  <w:lid w:val="en-US"/>
                  <w:storeMappedDataAs w:val="dateTime"/>
                  <w:calendar w:val="gregorian"/>
                </w:date>
              </w:sdtPr>
              <w:sdtEndPr/>
              <w:sdtContent>
                <w:r w:rsidR="00992BAB">
                  <w:t>1/17/2018</w:t>
                </w:r>
              </w:sdtContent>
            </w:sdt>
            <w:r w:rsidR="002C4463">
              <w:t xml:space="preserve">         </w:t>
            </w:r>
            <w:r w:rsidR="00BF7D34">
              <w:t xml:space="preserve">  </w:t>
            </w:r>
            <w:sdt>
              <w:sdtPr>
                <w:id w:val="-1325197691"/>
                <w14:checkbox>
                  <w14:checked w14:val="1"/>
                  <w14:checkedState w14:val="2612" w14:font="MS Gothic"/>
                  <w14:uncheckedState w14:val="2610" w14:font="MS Gothic"/>
                </w14:checkbox>
              </w:sdtPr>
              <w:sdtEndPr/>
              <w:sdtContent>
                <w:r w:rsidR="00E70BBC">
                  <w:rPr>
                    <w:rFonts w:ascii="MS Gothic" w:eastAsia="MS Gothic" w:hAnsi="MS Gothic" w:hint="eastAsia"/>
                  </w:rPr>
                  <w:t>☒</w:t>
                </w:r>
              </w:sdtContent>
            </w:sdt>
            <w:r w:rsidR="00BF7D34">
              <w:t xml:space="preserve">Yes        </w:t>
            </w:r>
            <w:sdt>
              <w:sdtPr>
                <w:id w:val="2105762297"/>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 xml:space="preserve">NO      </w:t>
            </w:r>
            <w:sdt>
              <w:sdtPr>
                <w:id w:val="-672715869"/>
                <w14:checkbox>
                  <w14:checked w14:val="0"/>
                  <w14:checkedState w14:val="2612" w14:font="MS Gothic"/>
                  <w14:uncheckedState w14:val="2610" w14:font="MS Gothic"/>
                </w14:checkbox>
              </w:sdtPr>
              <w:sdtEndPr/>
              <w:sdtContent>
                <w:r w:rsidR="00BF7D34">
                  <w:rPr>
                    <w:rFonts w:ascii="MS Gothic" w:eastAsia="MS Gothic" w:hAnsi="MS Gothic" w:hint="eastAsia"/>
                  </w:rPr>
                  <w:t>☐</w:t>
                </w:r>
              </w:sdtContent>
            </w:sdt>
            <w:r w:rsidR="00BF7D34">
              <w:t>Not Applicable</w:t>
            </w:r>
          </w:p>
        </w:tc>
      </w:tr>
      <w:tr w:rsidR="006722E0" w14:paraId="7113AD18" w14:textId="77777777" w:rsidTr="006722E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016DEC6C" w14:textId="507321FA" w:rsidR="006722E0" w:rsidRDefault="00EE7939">
            <w:pPr>
              <w:pStyle w:val="MinutesandAgendaTitles"/>
            </w:pPr>
            <w:proofErr w:type="spellStart"/>
            <w:r>
              <w:t>Mek</w:t>
            </w:r>
            <w:proofErr w:type="spellEnd"/>
            <w:r>
              <w:t xml:space="preserve"> moved</w:t>
            </w:r>
            <w:r w:rsidR="00E70BBC">
              <w:t>, Charley seconded</w:t>
            </w:r>
          </w:p>
        </w:tc>
      </w:tr>
      <w:tr w:rsidR="006E0E70" w14:paraId="4701FE52"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AE464F6" w14:textId="131629C2" w:rsidR="006E0E70" w:rsidRDefault="00D64C77">
            <w:pPr>
              <w:pStyle w:val="MinutesandAgendaTitles"/>
            </w:pPr>
            <w:r>
              <w:t>Governance Committee</w:t>
            </w:r>
          </w:p>
        </w:tc>
      </w:tr>
      <w:tr w:rsidR="006E0E70" w14:paraId="5361F8C2"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86582C" w14:textId="77777777" w:rsidR="006E0E70" w:rsidRDefault="00B4503C">
            <w:pPr>
              <w:pStyle w:val="BodyCopy"/>
            </w:pPr>
            <w:r>
              <w:t>Discussion</w:t>
            </w:r>
            <w:r w:rsidR="002C4463">
              <w:t xml:space="preserve"> Notes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F1554A" w14:textId="77777777" w:rsidR="006E0E70" w:rsidRDefault="006E0E70">
            <w:pPr>
              <w:pStyle w:val="BodyCopy"/>
            </w:pPr>
          </w:p>
        </w:tc>
      </w:tr>
      <w:tr w:rsidR="006E0E70" w14:paraId="08CC4D2B" w14:textId="77777777" w:rsidTr="004B1EFA">
        <w:trPr>
          <w:trHeight w:hRule="exact" w:val="70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91147F" w14:textId="59E384A6" w:rsidR="006E0E70" w:rsidRDefault="00E70BBC" w:rsidP="002C4463">
            <w:pPr>
              <w:pStyle w:val="BodyCopy"/>
            </w:pPr>
            <w:r>
              <w:t>Will meet Monday, Feb 5. Steve Nelson and Kimberley Longey joined; Charley &amp; Jim and Jeremy.</w:t>
            </w:r>
          </w:p>
        </w:tc>
      </w:tr>
      <w:tr w:rsidR="006E0E70" w14:paraId="1E57F750"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B91602" w14:textId="77777777" w:rsidR="006E0E70" w:rsidRDefault="002C4463">
            <w:pPr>
              <w:pStyle w:val="BodyCopy"/>
            </w:pPr>
            <w:r>
              <w:t>Decisions/Outcomes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8E04B8" w14:textId="77777777" w:rsidR="006E0E70" w:rsidRDefault="006E0E70">
            <w:pPr>
              <w:pStyle w:val="BodyCopy"/>
            </w:pPr>
          </w:p>
        </w:tc>
      </w:tr>
      <w:tr w:rsidR="006E0E70" w14:paraId="2E59F421" w14:textId="77777777" w:rsidTr="004B1EFA">
        <w:trPr>
          <w:trHeight w:hRule="exact" w:val="43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B78444" w14:textId="77777777" w:rsidR="006E0E70" w:rsidRDefault="006E0E70" w:rsidP="002C4463">
            <w:pPr>
              <w:pStyle w:val="BodyCopy"/>
            </w:pPr>
          </w:p>
        </w:tc>
      </w:tr>
      <w:tr w:rsidR="006E0E70" w14:paraId="32C21AF7"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BF75E25" w14:textId="77777777" w:rsidR="006E0E70" w:rsidRDefault="00B4503C">
            <w:pPr>
              <w:pStyle w:val="BodyCopy"/>
            </w:pPr>
            <w:r>
              <w:t>Action Items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BE38835" w14:textId="77777777" w:rsidR="006E0E70" w:rsidRDefault="00B4503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2ED4022" w14:textId="77777777" w:rsidR="006E0E70" w:rsidRDefault="00B4503C">
            <w:pPr>
              <w:pStyle w:val="BodyCopy"/>
            </w:pPr>
            <w:r>
              <w:t>Deadline</w:t>
            </w:r>
          </w:p>
        </w:tc>
      </w:tr>
      <w:tr w:rsidR="006E0E70" w14:paraId="22EC3377"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913B90" w14:textId="77777777"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A6E83D" w14:textId="77777777"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285FB3" w14:textId="77777777" w:rsidR="006E0E70" w:rsidRDefault="006E0E70">
            <w:pPr>
              <w:pStyle w:val="BodyCopy"/>
            </w:pPr>
          </w:p>
        </w:tc>
      </w:tr>
      <w:tr w:rsidR="006E0E70" w14:paraId="235216A7"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7F231D" w14:textId="77777777"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72E2EE" w14:textId="77777777"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78A4AC" w14:textId="77777777" w:rsidR="006E0E70" w:rsidRDefault="006E0E70">
            <w:pPr>
              <w:pStyle w:val="BodyCopy"/>
            </w:pPr>
          </w:p>
        </w:tc>
      </w:tr>
      <w:tr w:rsidR="002C4463" w14:paraId="44914556"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3BD90A" w14:textId="77777777" w:rsidR="002C4463" w:rsidRDefault="002C4463">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021C57" w14:textId="77777777" w:rsidR="002C4463" w:rsidRDefault="002C4463">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0608ED" w14:textId="77777777" w:rsidR="002C4463" w:rsidRDefault="002C4463">
            <w:pPr>
              <w:pStyle w:val="BodyCopy"/>
            </w:pPr>
          </w:p>
        </w:tc>
      </w:tr>
      <w:tr w:rsidR="002C4463" w14:paraId="0F0B3CB0"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1DDAE6" w14:textId="77777777" w:rsidR="002C4463" w:rsidRDefault="002C4463">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63572F" w14:textId="77777777" w:rsidR="002C4463" w:rsidRDefault="002C4463">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1497AA" w14:textId="77777777" w:rsidR="002C4463" w:rsidRDefault="002C4463">
            <w:pPr>
              <w:pStyle w:val="BodyCopy"/>
            </w:pPr>
          </w:p>
        </w:tc>
      </w:tr>
    </w:tbl>
    <w:p w14:paraId="3D23DD04" w14:textId="77777777" w:rsidR="00C21C75" w:rsidRDefault="00C21C75">
      <w:pPr>
        <w:rPr>
          <w:b/>
        </w:rPr>
      </w:pPr>
    </w:p>
    <w:p w14:paraId="23E2BB52"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6"/>
        <w:gridCol w:w="1807"/>
        <w:gridCol w:w="1284"/>
      </w:tblGrid>
      <w:tr w:rsidR="006722E0" w14:paraId="413F622F"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C38FC99" w14:textId="5F39A30A" w:rsidR="006722E0" w:rsidRDefault="00B14EE8" w:rsidP="001A137C">
            <w:pPr>
              <w:pStyle w:val="MinutesandAgendaTitles"/>
            </w:pPr>
            <w:r>
              <w:rPr>
                <w:rFonts w:ascii="Arial" w:hAnsi="Arial" w:cs="Arial"/>
                <w:sz w:val="22"/>
              </w:rPr>
              <w:t>Plan for February 7 BoD meeting</w:t>
            </w:r>
          </w:p>
        </w:tc>
      </w:tr>
      <w:tr w:rsidR="006722E0" w14:paraId="7153F4A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A66E6E"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E74523" w14:textId="77777777" w:rsidR="006722E0" w:rsidRDefault="006722E0" w:rsidP="001A137C">
            <w:pPr>
              <w:pStyle w:val="BodyCopy"/>
            </w:pPr>
          </w:p>
        </w:tc>
      </w:tr>
      <w:tr w:rsidR="006722E0" w14:paraId="1C58FC8F" w14:textId="77777777" w:rsidTr="005A4DF4">
        <w:trPr>
          <w:trHeight w:hRule="exact" w:val="229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1EC488" w14:textId="77777777" w:rsidR="006722E0" w:rsidRDefault="00E70BBC" w:rsidP="001A137C">
            <w:pPr>
              <w:pStyle w:val="BodyCopy"/>
            </w:pPr>
            <w:r>
              <w:t>FY19 dues will be $1,000</w:t>
            </w:r>
          </w:p>
          <w:p w14:paraId="0D2B7305" w14:textId="3D3113F1" w:rsidR="00E70BBC" w:rsidRDefault="00E70BBC" w:rsidP="001A137C">
            <w:pPr>
              <w:pStyle w:val="BodyCopy"/>
            </w:pPr>
            <w:r>
              <w:t>Revenue Sharing – Jim will write up, for distribution by Charley</w:t>
            </w:r>
            <w:r w:rsidR="004B1EFA">
              <w:t xml:space="preserve"> – to be voted on at Feb 7 BoD meeting.</w:t>
            </w:r>
          </w:p>
          <w:p w14:paraId="40C0C2B8" w14:textId="402FC1F0" w:rsidR="00E70BBC" w:rsidRDefault="00E70BBC" w:rsidP="001A137C">
            <w:pPr>
              <w:pStyle w:val="BodyCopy"/>
            </w:pPr>
            <w:r>
              <w:t>Insurance – Jeremey would like clarification on types of insurance. Pole bond = surety bond (to ensure fiber can be removed). Becket has asked WG+E to start registering poles immediately.  WG+E said 2 types of insurance are needed. Jim – surety bond needed to sign the master agreements with utility. After construction complete, must have th</w:t>
            </w:r>
            <w:r w:rsidR="004B1EFA">
              <w:t>e</w:t>
            </w:r>
            <w:r>
              <w:t xml:space="preserve"> liability(?) insurance.  </w:t>
            </w:r>
          </w:p>
          <w:p w14:paraId="2F3DC254" w14:textId="77777777" w:rsidR="00E70BBC" w:rsidRDefault="00E70BBC" w:rsidP="001A137C">
            <w:pPr>
              <w:pStyle w:val="BodyCopy"/>
            </w:pPr>
            <w:r>
              <w:t>Edge cases – Jim distributed updated IRU</w:t>
            </w:r>
            <w:r w:rsidR="004B1EFA">
              <w:t xml:space="preserve"> agreement from Diedre. He would like comments by Monday.</w:t>
            </w:r>
          </w:p>
          <w:p w14:paraId="4D8A882D" w14:textId="77777777" w:rsidR="005A4DF4" w:rsidRDefault="00DD0B5A" w:rsidP="001A137C">
            <w:pPr>
              <w:pStyle w:val="BodyCopy"/>
            </w:pPr>
            <w:r>
              <w:t xml:space="preserve">Budgeting </w:t>
            </w:r>
            <w:r w:rsidR="000A2451">
              <w:t>–</w:t>
            </w:r>
            <w:r>
              <w:t xml:space="preserve"> </w:t>
            </w:r>
            <w:r w:rsidR="000A2451">
              <w:t>JD doesn’t think towns will need to add money for FY19. Shutesbury is planning to budget some funds in case they go it alone. WW expects to be operational by end FY19 and will have money for operations</w:t>
            </w:r>
          </w:p>
          <w:p w14:paraId="3CDD9990" w14:textId="0A1CFF7A" w:rsidR="00570282" w:rsidRDefault="005A4DF4" w:rsidP="001A137C">
            <w:pPr>
              <w:pStyle w:val="BodyCopy"/>
            </w:pPr>
            <w:r>
              <w:t>Bob will have budget information as requested in previous meeting.</w:t>
            </w:r>
          </w:p>
        </w:tc>
      </w:tr>
      <w:tr w:rsidR="006722E0" w14:paraId="394A3185"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DDCC39"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F06B1F" w14:textId="77777777" w:rsidR="006722E0" w:rsidRDefault="006722E0" w:rsidP="001A137C">
            <w:pPr>
              <w:pStyle w:val="BodyCopy"/>
            </w:pPr>
          </w:p>
        </w:tc>
      </w:tr>
      <w:tr w:rsidR="006722E0" w14:paraId="226F8458" w14:textId="77777777" w:rsidTr="004B1EFA">
        <w:trPr>
          <w:trHeight w:hRule="exact" w:val="71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5A8A10" w14:textId="77777777" w:rsidR="006722E0" w:rsidRDefault="006722E0" w:rsidP="001A137C">
            <w:pPr>
              <w:pStyle w:val="BodyCopy"/>
            </w:pPr>
          </w:p>
        </w:tc>
      </w:tr>
      <w:tr w:rsidR="006722E0" w14:paraId="416B5D4A"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B34F99D" w14:textId="77777777" w:rsidR="006722E0" w:rsidRDefault="006722E0" w:rsidP="001A137C">
            <w:pPr>
              <w:pStyle w:val="BodyCopy"/>
            </w:pPr>
            <w:r>
              <w:t>Action Items</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A58C71D"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ADB7D87" w14:textId="77777777" w:rsidR="006722E0" w:rsidRDefault="006722E0" w:rsidP="001A137C">
            <w:pPr>
              <w:pStyle w:val="BodyCopy"/>
            </w:pPr>
            <w:r>
              <w:t>Deadline</w:t>
            </w:r>
          </w:p>
        </w:tc>
      </w:tr>
      <w:tr w:rsidR="006722E0" w14:paraId="62AE0CB1"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E6B108" w14:textId="1AFFFA04" w:rsidR="006722E0" w:rsidRDefault="004B1EFA" w:rsidP="001A137C">
            <w:pPr>
              <w:pStyle w:val="BodyCopy"/>
            </w:pPr>
            <w:r>
              <w:t>Read IRU document and send feedback to Jim</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224EE2" w14:textId="532D1662" w:rsidR="006722E0" w:rsidRDefault="004B1EFA" w:rsidP="001A137C">
            <w:pPr>
              <w:pStyle w:val="BodyCopy"/>
            </w:pPr>
            <w:r>
              <w:t>EC members</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38F8CF" w14:textId="0C9EFCA1" w:rsidR="004B1EFA" w:rsidRDefault="004B1EFA" w:rsidP="001A137C">
            <w:pPr>
              <w:pStyle w:val="BodyCopy"/>
            </w:pPr>
            <w:r>
              <w:t>2/5/2018</w:t>
            </w:r>
          </w:p>
        </w:tc>
      </w:tr>
      <w:tr w:rsidR="006722E0" w14:paraId="751753BF"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29DDEF"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33E86D"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96865D4" w14:textId="77777777" w:rsidR="006722E0" w:rsidRDefault="006722E0" w:rsidP="001A137C">
            <w:pPr>
              <w:pStyle w:val="BodyCopy"/>
            </w:pPr>
          </w:p>
        </w:tc>
      </w:tr>
      <w:tr w:rsidR="006722E0" w14:paraId="3F963076"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F4CF82"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CC9714A"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70BED2A" w14:textId="77777777" w:rsidR="006722E0" w:rsidRDefault="006722E0" w:rsidP="001A137C">
            <w:pPr>
              <w:pStyle w:val="BodyCopy"/>
            </w:pPr>
          </w:p>
        </w:tc>
      </w:tr>
      <w:tr w:rsidR="006722E0" w14:paraId="6E42D2D2"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CDEE4A" w14:textId="77777777" w:rsidR="006722E0" w:rsidRDefault="006722E0" w:rsidP="001A137C">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3B7B68"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F9F542" w14:textId="77777777" w:rsidR="006722E0" w:rsidRDefault="006722E0" w:rsidP="001A137C">
            <w:pPr>
              <w:pStyle w:val="BodyCopy"/>
            </w:pPr>
          </w:p>
        </w:tc>
      </w:tr>
    </w:tbl>
    <w:p w14:paraId="149EA738" w14:textId="77777777" w:rsidR="006E0E70" w:rsidRDefault="00C93089">
      <w:r>
        <w:rPr>
          <w:noProof/>
        </w:rPr>
        <mc:AlternateContent>
          <mc:Choice Requires="wps">
            <w:drawing>
              <wp:anchor distT="45720" distB="45720" distL="114300" distR="114300" simplePos="0" relativeHeight="251659264" behindDoc="0" locked="0" layoutInCell="1" allowOverlap="1" wp14:anchorId="6A6D5C52" wp14:editId="007BA5D0">
                <wp:simplePos x="0" y="0"/>
                <wp:positionH relativeFrom="column">
                  <wp:posOffset>-104776</wp:posOffset>
                </wp:positionH>
                <wp:positionV relativeFrom="paragraph">
                  <wp:posOffset>-9173210</wp:posOffset>
                </wp:positionV>
                <wp:extent cx="5324475" cy="461962"/>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61962"/>
                        </a:xfrm>
                        <a:prstGeom prst="rect">
                          <a:avLst/>
                        </a:prstGeom>
                        <a:solidFill>
                          <a:srgbClr val="FFFFFF"/>
                        </a:solidFill>
                        <a:ln w="9525">
                          <a:solidFill>
                            <a:schemeClr val="accent1">
                              <a:lumMod val="75000"/>
                            </a:schemeClr>
                          </a:solidFill>
                          <a:miter lim="800000"/>
                          <a:headEnd/>
                          <a:tailEnd/>
                        </a:ln>
                      </wps:spPr>
                      <wps:txbx>
                        <w:txbxContent>
                          <w:p w14:paraId="0EF9C063" w14:textId="77777777"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D5C52" id="_x0000_t202" coordsize="21600,21600" o:spt="202" path="m,l,21600r21600,l21600,xe">
                <v:stroke joinstyle="miter"/>
                <v:path gradientshapeok="t" o:connecttype="rect"/>
              </v:shapetype>
              <v:shape id="Text Box 2" o:spid="_x0000_s1026" type="#_x0000_t202" style="position:absolute;margin-left:-8.25pt;margin-top:-722.3pt;width:419.2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" strokecolor="#365f91 [2404]">
                <v:textbox>
                  <w:txbxContent>
                    <w:p w14:paraId="0EF9C063" w14:textId="77777777" w:rsidR="006722E0" w:rsidRPr="006722E0" w:rsidRDefault="002C1F38">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006722E0" w:rsidRPr="006722E0">
                        <w:rPr>
                          <w:color w:val="365F91" w:themeColor="accent1" w:themeShade="BF"/>
                          <w:sz w:val="44"/>
                          <w:szCs w:val="44"/>
                          <w14:textOutline w14:w="9525" w14:cap="rnd" w14:cmpd="sng" w14:algn="ctr">
                            <w14:noFill/>
                            <w14:prstDash w14:val="solid"/>
                            <w14:bevel/>
                          </w14:textOutline>
                        </w:rPr>
                        <w:t>Broadband Committee</w:t>
                      </w:r>
                      <w:r w:rsidR="00C93089">
                        <w:rPr>
                          <w:color w:val="365F91" w:themeColor="accent1" w:themeShade="BF"/>
                          <w:sz w:val="44"/>
                          <w:szCs w:val="44"/>
                          <w14:textOutline w14:w="9525" w14:cap="rnd" w14:cmpd="sng" w14:algn="ctr">
                            <w14:noFill/>
                            <w14:prstDash w14:val="solid"/>
                            <w14:bevel/>
                          </w14:textOutline>
                        </w:rPr>
                        <w:t xml:space="preserve"> Minutes</w:t>
                      </w:r>
                    </w:p>
                  </w:txbxContent>
                </v:textbox>
              </v:shape>
            </w:pict>
          </mc:Fallback>
        </mc:AlternateContent>
      </w:r>
    </w:p>
    <w:p w14:paraId="2581DC99" w14:textId="77777777" w:rsidR="006722E0" w:rsidRDefault="006722E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38D7D825"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1F8977A" w14:textId="23E5AB75" w:rsidR="006722E0" w:rsidRDefault="00B14EE8" w:rsidP="001A137C">
            <w:pPr>
              <w:pStyle w:val="MinutesandAgendaTitles"/>
            </w:pPr>
            <w:r>
              <w:rPr>
                <w:rFonts w:ascii="Arial" w:hAnsi="Arial" w:cs="Arial"/>
                <w:sz w:val="22"/>
              </w:rPr>
              <w:t>Regional Broadband Solution</w:t>
            </w:r>
          </w:p>
        </w:tc>
      </w:tr>
      <w:tr w:rsidR="006722E0" w14:paraId="6B27E98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8BDF75"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085814" w14:textId="77777777" w:rsidR="006722E0" w:rsidRDefault="006722E0" w:rsidP="001A137C">
            <w:pPr>
              <w:pStyle w:val="BodyCopy"/>
            </w:pPr>
          </w:p>
        </w:tc>
      </w:tr>
      <w:tr w:rsidR="006722E0" w14:paraId="5548826E" w14:textId="77777777" w:rsidTr="006722E0">
        <w:trPr>
          <w:trHeight w:hRule="exact" w:val="222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D11FBE" w14:textId="77777777" w:rsidR="00B14EE8" w:rsidRPr="005A4DF4" w:rsidRDefault="00B14EE8" w:rsidP="00B14EE8">
            <w:pPr>
              <w:pStyle w:val="ListParagraph"/>
              <w:numPr>
                <w:ilvl w:val="0"/>
                <w:numId w:val="5"/>
              </w:numPr>
              <w:rPr>
                <w:rFonts w:ascii="Arial" w:hAnsi="Arial" w:cs="Arial"/>
                <w:sz w:val="20"/>
                <w:szCs w:val="22"/>
              </w:rPr>
            </w:pPr>
            <w:r w:rsidRPr="005A4DF4">
              <w:rPr>
                <w:rFonts w:ascii="Arial" w:hAnsi="Arial" w:cs="Arial"/>
                <w:sz w:val="20"/>
                <w:szCs w:val="22"/>
              </w:rPr>
              <w:lastRenderedPageBreak/>
              <w:t>Revenue Sharing</w:t>
            </w:r>
          </w:p>
          <w:p w14:paraId="1DBB8515" w14:textId="77777777" w:rsidR="00B14EE8" w:rsidRPr="005A4DF4" w:rsidRDefault="00B14EE8" w:rsidP="00B14EE8">
            <w:pPr>
              <w:pStyle w:val="ListParagraph"/>
              <w:numPr>
                <w:ilvl w:val="0"/>
                <w:numId w:val="5"/>
              </w:numPr>
              <w:rPr>
                <w:rFonts w:ascii="Arial" w:hAnsi="Arial" w:cs="Arial"/>
                <w:sz w:val="20"/>
                <w:szCs w:val="22"/>
              </w:rPr>
            </w:pPr>
            <w:r w:rsidRPr="005A4DF4">
              <w:rPr>
                <w:rFonts w:ascii="Arial" w:hAnsi="Arial" w:cs="Arial"/>
                <w:sz w:val="20"/>
                <w:szCs w:val="22"/>
              </w:rPr>
              <w:t>MOU</w:t>
            </w:r>
          </w:p>
          <w:p w14:paraId="3DED2DED" w14:textId="77777777" w:rsidR="00B14EE8" w:rsidRPr="005A4DF4" w:rsidRDefault="00B14EE8" w:rsidP="00B14EE8">
            <w:pPr>
              <w:pStyle w:val="ListParagraph"/>
              <w:numPr>
                <w:ilvl w:val="0"/>
                <w:numId w:val="5"/>
              </w:numPr>
              <w:rPr>
                <w:rFonts w:ascii="Arial" w:hAnsi="Arial" w:cs="Arial"/>
                <w:sz w:val="20"/>
                <w:szCs w:val="22"/>
              </w:rPr>
            </w:pPr>
            <w:r w:rsidRPr="005A4DF4">
              <w:rPr>
                <w:rFonts w:ascii="Arial" w:hAnsi="Arial" w:cs="Arial"/>
                <w:sz w:val="20"/>
                <w:szCs w:val="22"/>
              </w:rPr>
              <w:t>Insurance update</w:t>
            </w:r>
          </w:p>
          <w:p w14:paraId="4F07B8E2" w14:textId="77777777" w:rsidR="00B14EE8" w:rsidRPr="005A4DF4" w:rsidRDefault="00B14EE8" w:rsidP="00B14EE8">
            <w:pPr>
              <w:pStyle w:val="ListParagraph"/>
              <w:numPr>
                <w:ilvl w:val="0"/>
                <w:numId w:val="5"/>
              </w:numPr>
              <w:rPr>
                <w:rFonts w:ascii="Arial" w:hAnsi="Arial" w:cs="Arial"/>
                <w:sz w:val="20"/>
                <w:szCs w:val="22"/>
              </w:rPr>
            </w:pPr>
            <w:r w:rsidRPr="005A4DF4">
              <w:rPr>
                <w:rFonts w:ascii="Arial" w:hAnsi="Arial" w:cs="Arial"/>
                <w:sz w:val="20"/>
                <w:szCs w:val="22"/>
              </w:rPr>
              <w:t>Edge cases</w:t>
            </w:r>
          </w:p>
          <w:p w14:paraId="6167648F" w14:textId="77777777" w:rsidR="005A4DF4" w:rsidRDefault="005A4DF4" w:rsidP="00B14EE8">
            <w:pPr>
              <w:pStyle w:val="BodyCopy"/>
              <w:rPr>
                <w:rFonts w:ascii="Arial" w:hAnsi="Arial" w:cs="Arial"/>
                <w:sz w:val="20"/>
                <w:szCs w:val="20"/>
              </w:rPr>
            </w:pPr>
          </w:p>
          <w:p w14:paraId="5C5301B9" w14:textId="64BDD37E" w:rsidR="00AF3DF1" w:rsidRPr="005A4DF4" w:rsidRDefault="00AF3DF1" w:rsidP="00B14EE8">
            <w:pPr>
              <w:pStyle w:val="BodyCopy"/>
              <w:rPr>
                <w:rFonts w:ascii="Arial" w:hAnsi="Arial" w:cs="Arial"/>
                <w:sz w:val="20"/>
                <w:szCs w:val="20"/>
              </w:rPr>
            </w:pPr>
            <w:r w:rsidRPr="005A4DF4">
              <w:rPr>
                <w:rFonts w:ascii="Arial" w:hAnsi="Arial" w:cs="Arial"/>
                <w:sz w:val="20"/>
                <w:szCs w:val="20"/>
              </w:rPr>
              <w:t>(Covered in BoD meeting plan)</w:t>
            </w:r>
          </w:p>
          <w:p w14:paraId="0EC7B21F" w14:textId="77777777" w:rsidR="005A4DF4" w:rsidRPr="005A4DF4" w:rsidRDefault="005A4DF4" w:rsidP="00B14EE8">
            <w:pPr>
              <w:pStyle w:val="BodyCopy"/>
              <w:rPr>
                <w:rFonts w:ascii="Arial" w:hAnsi="Arial" w:cs="Arial"/>
                <w:sz w:val="20"/>
                <w:szCs w:val="20"/>
              </w:rPr>
            </w:pPr>
          </w:p>
          <w:p w14:paraId="7536E051" w14:textId="31FC5E8B" w:rsidR="005A4DF4" w:rsidRDefault="005A4DF4" w:rsidP="00B14EE8">
            <w:pPr>
              <w:pStyle w:val="BodyCopy"/>
            </w:pPr>
            <w:r w:rsidRPr="005A4DF4">
              <w:rPr>
                <w:rFonts w:ascii="Arial" w:hAnsi="Arial" w:cs="Arial"/>
                <w:sz w:val="20"/>
                <w:szCs w:val="20"/>
              </w:rPr>
              <w:t xml:space="preserve">Bob has invoices for FY18, wants help validating addresses. </w:t>
            </w:r>
          </w:p>
        </w:tc>
      </w:tr>
      <w:tr w:rsidR="006722E0" w14:paraId="6AA1FC64"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C08B4E"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AD04E7" w14:textId="77777777" w:rsidR="006722E0" w:rsidRDefault="006722E0" w:rsidP="001A137C">
            <w:pPr>
              <w:pStyle w:val="BodyCopy"/>
            </w:pPr>
          </w:p>
        </w:tc>
      </w:tr>
      <w:tr w:rsidR="006722E0" w14:paraId="6AD2B5EB" w14:textId="77777777" w:rsidTr="006722E0">
        <w:trPr>
          <w:trHeight w:hRule="exact" w:val="13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5C6670" w14:textId="77777777" w:rsidR="006722E0" w:rsidRDefault="006722E0" w:rsidP="001A137C">
            <w:pPr>
              <w:pStyle w:val="BodyCopy"/>
            </w:pPr>
          </w:p>
        </w:tc>
      </w:tr>
      <w:tr w:rsidR="006722E0" w14:paraId="51862443"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099F368" w14:textId="77777777"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D1B9A26"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6F57494" w14:textId="77777777" w:rsidR="006722E0" w:rsidRDefault="006722E0" w:rsidP="001A137C">
            <w:pPr>
              <w:pStyle w:val="BodyCopy"/>
            </w:pPr>
            <w:r>
              <w:t>Deadline</w:t>
            </w:r>
          </w:p>
        </w:tc>
      </w:tr>
      <w:tr w:rsidR="006722E0" w14:paraId="69B6D314"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29F7A8"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0EAF4A"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6779C2" w14:textId="77777777" w:rsidR="006722E0" w:rsidRDefault="006722E0" w:rsidP="001A137C">
            <w:pPr>
              <w:pStyle w:val="BodyCopy"/>
            </w:pPr>
          </w:p>
        </w:tc>
      </w:tr>
      <w:tr w:rsidR="006722E0" w14:paraId="028A00B9"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5CC8AAC"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F0AB3F"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E663A8" w14:textId="77777777" w:rsidR="006722E0" w:rsidRDefault="006722E0" w:rsidP="001A137C">
            <w:pPr>
              <w:pStyle w:val="BodyCopy"/>
            </w:pPr>
          </w:p>
        </w:tc>
      </w:tr>
      <w:tr w:rsidR="006722E0" w14:paraId="4AD38D12"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4A60C6"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76F3BCF"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5667A8" w14:textId="77777777" w:rsidR="006722E0" w:rsidRDefault="006722E0" w:rsidP="001A137C">
            <w:pPr>
              <w:pStyle w:val="BodyCopy"/>
            </w:pPr>
          </w:p>
        </w:tc>
      </w:tr>
      <w:tr w:rsidR="006722E0" w14:paraId="433661B4"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D7BABD"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23BE46"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47668F" w14:textId="77777777" w:rsidR="006722E0" w:rsidRDefault="006722E0" w:rsidP="001A137C">
            <w:pPr>
              <w:pStyle w:val="BodyCopy"/>
            </w:pPr>
          </w:p>
        </w:tc>
      </w:tr>
    </w:tbl>
    <w:p w14:paraId="184F03A5" w14:textId="77777777" w:rsidR="00C21C75" w:rsidRDefault="00C21C75">
      <w:pPr>
        <w:rPr>
          <w:b/>
        </w:rPr>
      </w:pPr>
    </w:p>
    <w:p w14:paraId="2A4B8ED5" w14:textId="77777777" w:rsidR="00C21C75" w:rsidRDefault="00C21C75">
      <w:pPr>
        <w:rPr>
          <w:b/>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0EF302B1"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FB35C91" w14:textId="5AB8E102" w:rsidR="006722E0" w:rsidRDefault="00B14EE8" w:rsidP="001A137C">
            <w:pPr>
              <w:pStyle w:val="MinutesandAgendaTitles"/>
            </w:pPr>
            <w:r w:rsidRPr="00B14EE8">
              <w:t>Westfield Gas + Electric (WG+E)</w:t>
            </w:r>
          </w:p>
        </w:tc>
      </w:tr>
      <w:tr w:rsidR="006722E0" w14:paraId="75C4740E"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BAF5E1" w14:textId="77777777" w:rsidR="006722E0" w:rsidRDefault="006722E0"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776757" w14:textId="77777777" w:rsidR="006722E0" w:rsidRDefault="006722E0" w:rsidP="001A137C">
            <w:pPr>
              <w:pStyle w:val="BodyCopy"/>
            </w:pPr>
          </w:p>
        </w:tc>
      </w:tr>
      <w:tr w:rsidR="006722E0" w14:paraId="3A04D371" w14:textId="77777777" w:rsidTr="00AA3E48">
        <w:trPr>
          <w:trHeight w:hRule="exact" w:val="108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A53C3E" w14:textId="3CAC86BA" w:rsidR="006722E0" w:rsidRDefault="005A4DF4" w:rsidP="001A137C">
            <w:pPr>
              <w:pStyle w:val="BodyCopy"/>
            </w:pPr>
            <w:r>
              <w:t>Jim is expecting the revised contract by early next week.</w:t>
            </w:r>
          </w:p>
        </w:tc>
      </w:tr>
      <w:tr w:rsidR="006722E0" w14:paraId="53A4A726"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306360" w14:textId="77777777" w:rsidR="006722E0" w:rsidRDefault="006722E0"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614518" w14:textId="77777777" w:rsidR="006722E0" w:rsidRDefault="006722E0" w:rsidP="001A137C">
            <w:pPr>
              <w:pStyle w:val="BodyCopy"/>
            </w:pPr>
          </w:p>
        </w:tc>
      </w:tr>
      <w:tr w:rsidR="006722E0" w14:paraId="0677E538" w14:textId="77777777" w:rsidTr="00AA3E48">
        <w:trPr>
          <w:trHeight w:hRule="exact" w:val="71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AD3930" w14:textId="77777777" w:rsidR="006722E0" w:rsidRDefault="006722E0" w:rsidP="001A137C">
            <w:pPr>
              <w:pStyle w:val="BodyCopy"/>
            </w:pPr>
          </w:p>
        </w:tc>
      </w:tr>
      <w:tr w:rsidR="006722E0" w14:paraId="2E939A94"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0A155B5" w14:textId="77777777" w:rsidR="006722E0" w:rsidRDefault="006722E0"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861DBB8" w14:textId="77777777" w:rsidR="006722E0" w:rsidRDefault="006722E0"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D36E8F4" w14:textId="77777777" w:rsidR="006722E0" w:rsidRDefault="006722E0" w:rsidP="001A137C">
            <w:pPr>
              <w:pStyle w:val="BodyCopy"/>
            </w:pPr>
            <w:r>
              <w:t>Deadline</w:t>
            </w:r>
          </w:p>
        </w:tc>
      </w:tr>
      <w:tr w:rsidR="006722E0" w14:paraId="6631E325"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9DF39C"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978B54"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C8DF78" w14:textId="77777777" w:rsidR="006722E0" w:rsidRDefault="006722E0" w:rsidP="001A137C">
            <w:pPr>
              <w:pStyle w:val="BodyCopy"/>
            </w:pPr>
          </w:p>
        </w:tc>
      </w:tr>
      <w:tr w:rsidR="006722E0" w14:paraId="7E52F815"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E3F981"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EE79565"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5AFAC4" w14:textId="77777777" w:rsidR="006722E0" w:rsidRDefault="006722E0" w:rsidP="001A137C">
            <w:pPr>
              <w:pStyle w:val="BodyCopy"/>
            </w:pPr>
          </w:p>
        </w:tc>
      </w:tr>
      <w:tr w:rsidR="006722E0" w14:paraId="7BC35136"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043763"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CDB13F"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A15A764" w14:textId="77777777" w:rsidR="006722E0" w:rsidRDefault="006722E0" w:rsidP="001A137C">
            <w:pPr>
              <w:pStyle w:val="BodyCopy"/>
            </w:pPr>
          </w:p>
        </w:tc>
      </w:tr>
      <w:tr w:rsidR="006722E0" w14:paraId="613B776D"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0F7311" w14:textId="77777777" w:rsidR="006722E0" w:rsidRDefault="006722E0"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BDFCC2" w14:textId="77777777" w:rsidR="006722E0" w:rsidRDefault="006722E0"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9969769" w14:textId="77777777" w:rsidR="006722E0" w:rsidRDefault="006722E0" w:rsidP="001A137C">
            <w:pPr>
              <w:pStyle w:val="BodyCopy"/>
            </w:pPr>
          </w:p>
        </w:tc>
      </w:tr>
    </w:tbl>
    <w:p w14:paraId="41617A19" w14:textId="77777777" w:rsidR="006722E0" w:rsidRDefault="006722E0"/>
    <w:p w14:paraId="5395E154" w14:textId="77777777" w:rsidR="00C93089" w:rsidRDefault="00C93089" w:rsidP="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14:paraId="63D94A2A"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7F241F6" w14:textId="331A71C6" w:rsidR="00C93089" w:rsidRDefault="00B14EE8" w:rsidP="001A137C">
            <w:pPr>
              <w:pStyle w:val="MinutesandAgendaTitles"/>
            </w:pPr>
            <w:r w:rsidRPr="00B91CC7">
              <w:rPr>
                <w:rFonts w:ascii="Arial" w:hAnsi="Arial" w:cs="Arial"/>
                <w:sz w:val="22"/>
              </w:rPr>
              <w:t>Committee Updates</w:t>
            </w:r>
          </w:p>
        </w:tc>
      </w:tr>
      <w:tr w:rsidR="00C93089" w14:paraId="3CF24D77"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FF1842" w14:textId="77777777"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525E23" w14:textId="77777777" w:rsidR="00C93089" w:rsidRDefault="00C93089" w:rsidP="001A137C">
            <w:pPr>
              <w:pStyle w:val="BodyCopy"/>
            </w:pPr>
          </w:p>
        </w:tc>
      </w:tr>
      <w:tr w:rsidR="00C93089" w14:paraId="32E4D09C" w14:textId="77777777" w:rsidTr="00170734">
        <w:trPr>
          <w:trHeight w:hRule="exact" w:val="82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92A586" w14:textId="77777777" w:rsidR="00C93089" w:rsidRDefault="00C93089" w:rsidP="001A137C">
            <w:pPr>
              <w:pStyle w:val="BodyCopy"/>
            </w:pPr>
          </w:p>
        </w:tc>
      </w:tr>
      <w:tr w:rsidR="00C93089" w14:paraId="099228DA"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23BCBA" w14:textId="77777777"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0BED0E" w14:textId="77777777" w:rsidR="00C93089" w:rsidRDefault="00C93089" w:rsidP="001A137C">
            <w:pPr>
              <w:pStyle w:val="BodyCopy"/>
            </w:pPr>
          </w:p>
        </w:tc>
      </w:tr>
      <w:tr w:rsidR="00C93089" w14:paraId="794C8CC0" w14:textId="77777777" w:rsidTr="00170734">
        <w:trPr>
          <w:trHeight w:hRule="exact" w:val="61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35E2D9" w14:textId="77777777" w:rsidR="00C93089" w:rsidRDefault="00C93089" w:rsidP="001A137C">
            <w:pPr>
              <w:pStyle w:val="BodyCopy"/>
            </w:pPr>
          </w:p>
        </w:tc>
      </w:tr>
      <w:tr w:rsidR="00C93089" w14:paraId="44BE51CB"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8C08D80" w14:textId="77777777"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E0122C4" w14:textId="77777777"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C9FAD0A" w14:textId="77777777" w:rsidR="00C93089" w:rsidRDefault="00C93089" w:rsidP="001A137C">
            <w:pPr>
              <w:pStyle w:val="BodyCopy"/>
            </w:pPr>
            <w:r>
              <w:t>Deadline</w:t>
            </w:r>
          </w:p>
        </w:tc>
      </w:tr>
      <w:tr w:rsidR="00C93089" w14:paraId="7F762AEC"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54A7A5"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B0490C"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EF1E9C" w14:textId="77777777" w:rsidR="00C93089" w:rsidRDefault="00C93089" w:rsidP="001A137C">
            <w:pPr>
              <w:pStyle w:val="BodyCopy"/>
            </w:pPr>
          </w:p>
        </w:tc>
      </w:tr>
      <w:tr w:rsidR="00C93089" w14:paraId="5857C8B3"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59A148"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8D499B"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74DA24A" w14:textId="77777777" w:rsidR="00C93089" w:rsidRDefault="00C93089" w:rsidP="001A137C">
            <w:pPr>
              <w:pStyle w:val="BodyCopy"/>
            </w:pPr>
          </w:p>
        </w:tc>
      </w:tr>
    </w:tbl>
    <w:p w14:paraId="1E2AE860" w14:textId="77777777" w:rsidR="00C21C75" w:rsidRDefault="00C21C75">
      <w:pPr>
        <w:rPr>
          <w:b/>
        </w:rPr>
      </w:pPr>
    </w:p>
    <w:p w14:paraId="6F217FEB"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14:paraId="5C0F62B4"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3353A6D" w14:textId="7009ED39" w:rsidR="00C93089" w:rsidRDefault="00B14EE8" w:rsidP="001A137C">
            <w:pPr>
              <w:pStyle w:val="MinutesandAgendaTitles"/>
            </w:pPr>
            <w:r w:rsidRPr="00B91CC7">
              <w:rPr>
                <w:rFonts w:ascii="Arial" w:hAnsi="Arial" w:cs="Arial"/>
                <w:sz w:val="22"/>
              </w:rPr>
              <w:t>Review other ongoing work</w:t>
            </w:r>
          </w:p>
        </w:tc>
      </w:tr>
      <w:tr w:rsidR="00C93089" w14:paraId="638A86B4"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4A7E03" w14:textId="77777777" w:rsidR="00C93089" w:rsidRDefault="00C93089" w:rsidP="001A137C">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5D12523" w14:textId="77777777" w:rsidR="00C93089" w:rsidRDefault="00C93089" w:rsidP="001A137C">
            <w:pPr>
              <w:pStyle w:val="BodyCopy"/>
            </w:pPr>
          </w:p>
        </w:tc>
      </w:tr>
      <w:tr w:rsidR="00C93089" w14:paraId="4DA6AB85" w14:textId="77777777" w:rsidTr="00170734">
        <w:trPr>
          <w:trHeight w:hRule="exact" w:val="211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42C97C" w14:textId="77777777" w:rsidR="00C93089" w:rsidRDefault="005A4DF4" w:rsidP="005A4DF4">
            <w:pPr>
              <w:pStyle w:val="BodyCopy"/>
            </w:pPr>
            <w:r>
              <w:t xml:space="preserve">Questions about pricing – some towns would </w:t>
            </w:r>
            <w:proofErr w:type="gramStart"/>
            <w:r>
              <w:t>prefer to have</w:t>
            </w:r>
            <w:proofErr w:type="gramEnd"/>
            <w:r>
              <w:t xml:space="preserve"> 1 Tier. </w:t>
            </w:r>
            <w:r w:rsidR="006B34F4">
              <w:t>There’s some feeling that a single tier would be favorable – to be discussed at next week’s BoD with a vote the following meeting.</w:t>
            </w:r>
          </w:p>
          <w:p w14:paraId="108C569E" w14:textId="77777777" w:rsidR="00831731" w:rsidRDefault="00831731" w:rsidP="005A4DF4">
            <w:pPr>
              <w:pStyle w:val="BodyCopy"/>
            </w:pPr>
          </w:p>
          <w:p w14:paraId="610CFE11" w14:textId="77777777" w:rsidR="00831731" w:rsidRDefault="00831731" w:rsidP="005A4DF4">
            <w:pPr>
              <w:pStyle w:val="BodyCopy"/>
            </w:pPr>
            <w:r>
              <w:t>Jim will meet with Shutesbury BB committee member Feb 9.</w:t>
            </w:r>
          </w:p>
          <w:p w14:paraId="3BE8FD9B" w14:textId="77777777" w:rsidR="00831731" w:rsidRDefault="00831731" w:rsidP="005A4DF4">
            <w:pPr>
              <w:pStyle w:val="BodyCopy"/>
            </w:pPr>
            <w:r>
              <w:t xml:space="preserve">Jim met with </w:t>
            </w:r>
            <w:proofErr w:type="gramStart"/>
            <w:r>
              <w:t>Bob ?</w:t>
            </w:r>
            <w:proofErr w:type="gramEnd"/>
            <w:r>
              <w:t xml:space="preserve"> from Leyden, explaining why they should not use an Enterprise fund – DLS disagreed. Leyden approved the fund at TM.</w:t>
            </w:r>
          </w:p>
          <w:p w14:paraId="1FF7A256" w14:textId="77777777" w:rsidR="00170734" w:rsidRDefault="00170734" w:rsidP="005A4DF4">
            <w:pPr>
              <w:pStyle w:val="BodyCopy"/>
            </w:pPr>
          </w:p>
          <w:p w14:paraId="23776C06" w14:textId="0D54AE5F" w:rsidR="00170734" w:rsidRPr="005A4DF4" w:rsidRDefault="00170734" w:rsidP="005A4DF4">
            <w:pPr>
              <w:pStyle w:val="BodyCopy"/>
            </w:pPr>
            <w:r>
              <w:t xml:space="preserve">MBI told Worthington they are willing to pay for Matrix offer. That and town build will be presented to ATM; there will be at least one informational meeting beforehand. Jim suggests they identify the risks involved in each option. </w:t>
            </w:r>
            <w:r w:rsidR="003C763A">
              <w:t xml:space="preserve">Jim – biggest risk in cost overrun is make ready. </w:t>
            </w:r>
          </w:p>
        </w:tc>
      </w:tr>
      <w:tr w:rsidR="00C93089" w14:paraId="0EF7A706"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E0EF3AC" w14:textId="77777777" w:rsidR="00C93089" w:rsidRDefault="00C93089" w:rsidP="001A137C">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A6C59A" w14:textId="77777777" w:rsidR="00C93089" w:rsidRDefault="00C93089" w:rsidP="001A137C">
            <w:pPr>
              <w:pStyle w:val="BodyCopy"/>
            </w:pPr>
          </w:p>
        </w:tc>
      </w:tr>
      <w:tr w:rsidR="00C93089" w14:paraId="256C9CFA" w14:textId="77777777" w:rsidTr="00170734">
        <w:trPr>
          <w:trHeight w:hRule="exact" w:val="80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CF513E" w14:textId="77777777" w:rsidR="00C93089" w:rsidRDefault="00C93089" w:rsidP="001A137C">
            <w:pPr>
              <w:pStyle w:val="BodyCopy"/>
            </w:pPr>
          </w:p>
        </w:tc>
      </w:tr>
      <w:tr w:rsidR="00C93089" w14:paraId="71F5CCD1"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2CEFA69" w14:textId="77777777" w:rsidR="00C93089" w:rsidRDefault="00C93089" w:rsidP="001A137C">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96974F2" w14:textId="77777777" w:rsidR="00C93089" w:rsidRDefault="00C93089" w:rsidP="001A137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DB849D9" w14:textId="77777777" w:rsidR="00C93089" w:rsidRDefault="00C93089" w:rsidP="001A137C">
            <w:pPr>
              <w:pStyle w:val="BodyCopy"/>
            </w:pPr>
            <w:r>
              <w:t>Deadline</w:t>
            </w:r>
          </w:p>
        </w:tc>
      </w:tr>
      <w:tr w:rsidR="00C93089" w14:paraId="0CD61457"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DBF5699"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6A2258"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B4600F" w14:textId="77777777" w:rsidR="00C93089" w:rsidRDefault="00C93089" w:rsidP="001A137C">
            <w:pPr>
              <w:pStyle w:val="BodyCopy"/>
            </w:pPr>
          </w:p>
        </w:tc>
      </w:tr>
      <w:tr w:rsidR="00C93089" w14:paraId="49614E52"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D70EDF"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623C81"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7B8033E" w14:textId="77777777" w:rsidR="00C93089" w:rsidRDefault="00C93089" w:rsidP="001A137C">
            <w:pPr>
              <w:pStyle w:val="BodyCopy"/>
            </w:pPr>
          </w:p>
        </w:tc>
      </w:tr>
      <w:tr w:rsidR="00C93089" w14:paraId="06AD08FC"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066FBD"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F9783B"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864FB7" w14:textId="77777777" w:rsidR="00C93089" w:rsidRDefault="00C93089" w:rsidP="001A137C">
            <w:pPr>
              <w:pStyle w:val="BodyCopy"/>
            </w:pPr>
          </w:p>
        </w:tc>
      </w:tr>
      <w:tr w:rsidR="00C93089" w14:paraId="186BACD7"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3E556F" w14:textId="77777777" w:rsidR="00C93089" w:rsidRDefault="00C93089" w:rsidP="001A137C">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604B67" w14:textId="77777777" w:rsidR="00C93089" w:rsidRDefault="00C93089" w:rsidP="001A137C">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39A495" w14:textId="77777777" w:rsidR="00C93089" w:rsidRDefault="00C93089" w:rsidP="001A137C">
            <w:pPr>
              <w:pStyle w:val="BodyCopy"/>
            </w:pPr>
          </w:p>
        </w:tc>
      </w:tr>
    </w:tbl>
    <w:p w14:paraId="75D27D3C" w14:textId="77777777" w:rsidR="00C93089" w:rsidRDefault="00C93089"/>
    <w:p w14:paraId="271B4B6D" w14:textId="77777777" w:rsidR="00C93089" w:rsidRDefault="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14:paraId="192E13FC"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81500070"/>
              <w:placeholder>
                <w:docPart w:val="77F302836727452DAD55F57D3C3D5533"/>
              </w:placeholder>
            </w:sdtPr>
            <w:sdtEndPr/>
            <w:sdtContent>
              <w:p w14:paraId="5D296C56" w14:textId="77777777" w:rsidR="00C93089" w:rsidRDefault="00C93089" w:rsidP="00C93089">
                <w:pPr>
                  <w:pStyle w:val="MinutesandAgendaTitles"/>
                </w:pPr>
                <w:r>
                  <w:t>MEETING WRAP UP</w:t>
                </w:r>
              </w:p>
            </w:sdtContent>
          </w:sdt>
        </w:tc>
      </w:tr>
      <w:tr w:rsidR="00C93089" w14:paraId="703B1E1C"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7C15DE0" w14:textId="77777777" w:rsidR="00C93089" w:rsidRDefault="00C93089" w:rsidP="00C93089">
            <w:pPr>
              <w:pStyle w:val="MinutesandAgendaTitles"/>
            </w:pPr>
            <w:r>
              <w:t>Set Next Meeting</w:t>
            </w:r>
          </w:p>
        </w:tc>
      </w:tr>
      <w:tr w:rsidR="00C93089" w14:paraId="27FA4CA4" w14:textId="77777777" w:rsidTr="001A137C">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6FEF9CE" w14:textId="579025AA" w:rsidR="00C93089" w:rsidRDefault="00C93089" w:rsidP="001A137C">
            <w:pPr>
              <w:pStyle w:val="BodyCopy"/>
            </w:pPr>
          </w:p>
        </w:tc>
        <w:sdt>
          <w:sdtPr>
            <w:rPr>
              <w:spacing w:val="0"/>
            </w:rPr>
            <w:id w:val="956838146"/>
            <w:placeholder>
              <w:docPart w:val="094EA35F07CA41F4833DC75D49B4A4FE"/>
            </w:placeholder>
            <w:temporary/>
            <w:showingPlcHdr/>
          </w:sdtPr>
          <w:sdtEndPr/>
          <w:sdtContent>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EC22164" w14:textId="77777777" w:rsidR="00C93089" w:rsidRDefault="00C93089" w:rsidP="001A137C">
                <w:pPr>
                  <w:pStyle w:val="BodyCopy"/>
                </w:pPr>
                <w:r>
                  <w:rPr>
                    <w:spacing w:val="0"/>
                  </w:rPr>
                  <w:t>[</w:t>
                </w:r>
                <w:r>
                  <w:t>Meeting Time]</w:t>
                </w:r>
              </w:p>
            </w:tc>
          </w:sdtContent>
        </w:sdt>
        <w:sdt>
          <w:sdtPr>
            <w:rPr>
              <w:spacing w:val="0"/>
            </w:rPr>
            <w:id w:val="1752779581"/>
            <w:placeholder>
              <w:docPart w:val="7BA92CAD280842728CF4B0FE13BA3B10"/>
            </w:placeholder>
            <w:temporary/>
            <w:showingPlcHdr/>
          </w:sdtPr>
          <w:sdtEndPr/>
          <w:sdtContent>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887ACBB" w14:textId="77777777" w:rsidR="00C93089" w:rsidRDefault="00C93089" w:rsidP="001A137C">
                <w:pPr>
                  <w:pStyle w:val="BodyCopy"/>
                </w:pPr>
                <w:r>
                  <w:rPr>
                    <w:spacing w:val="0"/>
                  </w:rPr>
                  <w:t>[</w:t>
                </w:r>
                <w:r>
                  <w:t>Meeting Location]</w:t>
                </w:r>
              </w:p>
            </w:tc>
          </w:sdtContent>
        </w:sdt>
      </w:tr>
      <w:tr w:rsidR="00C93089" w14:paraId="07BE6D83" w14:textId="77777777" w:rsidTr="00C93089">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5AE6BA" w14:textId="77777777" w:rsidR="00C93089" w:rsidRDefault="00C93089" w:rsidP="00C93089">
            <w:pPr>
              <w:pStyle w:val="BodyCopy"/>
            </w:pPr>
            <w:r w:rsidRPr="00C93089">
              <w:rPr>
                <w:sz w:val="20"/>
              </w:rPr>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523B6B" w14:textId="77777777" w:rsidR="00C93089" w:rsidRDefault="00C93089" w:rsidP="001A137C">
            <w:pPr>
              <w:pStyle w:val="BodyCopy"/>
            </w:pPr>
          </w:p>
        </w:tc>
      </w:tr>
      <w:tr w:rsidR="00C93089" w14:paraId="416B8835"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F7BF4CF" w14:textId="77777777" w:rsidR="00C93089" w:rsidRDefault="00C93089" w:rsidP="00C93089">
            <w:pPr>
              <w:pStyle w:val="MinutesandAgendaTitles"/>
            </w:pPr>
            <w:r>
              <w:t xml:space="preserve">Adjourn at  </w:t>
            </w:r>
            <w:sdt>
              <w:sdtPr>
                <w:rPr>
                  <w:spacing w:val="0"/>
                </w:rPr>
                <w:id w:val="-1822502732"/>
                <w:placeholder>
                  <w:docPart w:val="EE6BBD65905F479C9EB203260D8E349B"/>
                </w:placeholder>
                <w:temporary/>
                <w:showingPlcHdr/>
              </w:sdtPr>
              <w:sdtEndPr/>
              <w:sdtContent>
                <w:r>
                  <w:rPr>
                    <w:spacing w:val="0"/>
                  </w:rPr>
                  <w:t>[</w:t>
                </w:r>
                <w:r>
                  <w:t>Meeting Time]</w:t>
                </w:r>
              </w:sdtContent>
            </w:sdt>
          </w:p>
        </w:tc>
      </w:tr>
      <w:tr w:rsidR="00C93089" w14:paraId="426D5C2E" w14:textId="77777777" w:rsidTr="001A137C">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55553F61" w14:textId="77777777" w:rsidR="00C93089" w:rsidRDefault="00C93089" w:rsidP="001A137C">
            <w:pPr>
              <w:pStyle w:val="MinutesandAgendaTitles"/>
            </w:pPr>
          </w:p>
        </w:tc>
      </w:tr>
    </w:tbl>
    <w:p w14:paraId="787638C9" w14:textId="77777777" w:rsidR="00C93089" w:rsidRDefault="00C93089"/>
    <w:sectPr w:rsidR="00C93089" w:rsidSect="006722E0">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0051" w14:textId="77777777" w:rsidR="00BD6538" w:rsidRDefault="00BD6538">
      <w:r>
        <w:separator/>
      </w:r>
    </w:p>
  </w:endnote>
  <w:endnote w:type="continuationSeparator" w:id="0">
    <w:p w14:paraId="38A09CA2" w14:textId="77777777" w:rsidR="00BD6538" w:rsidRDefault="00B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E83F" w14:textId="77777777" w:rsidR="0098722D" w:rsidRDefault="0098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B2F7" w14:textId="77777777" w:rsidR="0098722D" w:rsidRDefault="00987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1D36" w14:textId="77777777" w:rsidR="0098722D" w:rsidRDefault="0098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6D27" w14:textId="77777777" w:rsidR="00BD6538" w:rsidRDefault="00BD6538">
      <w:r>
        <w:separator/>
      </w:r>
    </w:p>
  </w:footnote>
  <w:footnote w:type="continuationSeparator" w:id="0">
    <w:p w14:paraId="1AAB61A7" w14:textId="77777777" w:rsidR="00BD6538" w:rsidRDefault="00BD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CCC9" w14:textId="77777777" w:rsidR="0098722D" w:rsidRDefault="00987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C80C" w14:textId="0999DC54" w:rsidR="0098722D" w:rsidRDefault="00987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7636" w14:textId="77777777" w:rsidR="0098722D" w:rsidRDefault="00987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A82038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74037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EB8117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64831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0F"/>
    <w:rsid w:val="00015572"/>
    <w:rsid w:val="000A2451"/>
    <w:rsid w:val="0010064A"/>
    <w:rsid w:val="00113305"/>
    <w:rsid w:val="00170734"/>
    <w:rsid w:val="0018514B"/>
    <w:rsid w:val="00231A5D"/>
    <w:rsid w:val="002A63F1"/>
    <w:rsid w:val="002C1F38"/>
    <w:rsid w:val="002C4463"/>
    <w:rsid w:val="003355FA"/>
    <w:rsid w:val="003C2A65"/>
    <w:rsid w:val="003C763A"/>
    <w:rsid w:val="004757AC"/>
    <w:rsid w:val="004A30BC"/>
    <w:rsid w:val="004B1EFA"/>
    <w:rsid w:val="004C109B"/>
    <w:rsid w:val="00570282"/>
    <w:rsid w:val="005A4DF4"/>
    <w:rsid w:val="00610722"/>
    <w:rsid w:val="006722E0"/>
    <w:rsid w:val="006A75F8"/>
    <w:rsid w:val="006B34F4"/>
    <w:rsid w:val="006E0E70"/>
    <w:rsid w:val="007449F4"/>
    <w:rsid w:val="007C665C"/>
    <w:rsid w:val="00831731"/>
    <w:rsid w:val="008E4F90"/>
    <w:rsid w:val="008E5622"/>
    <w:rsid w:val="008F0B3F"/>
    <w:rsid w:val="00912DF8"/>
    <w:rsid w:val="0098722D"/>
    <w:rsid w:val="00992BAB"/>
    <w:rsid w:val="009C6BBB"/>
    <w:rsid w:val="00AA3E48"/>
    <w:rsid w:val="00AF3DF1"/>
    <w:rsid w:val="00B14EE8"/>
    <w:rsid w:val="00B4503C"/>
    <w:rsid w:val="00B50C87"/>
    <w:rsid w:val="00B52E0F"/>
    <w:rsid w:val="00BD6538"/>
    <w:rsid w:val="00BF7D34"/>
    <w:rsid w:val="00C21C75"/>
    <w:rsid w:val="00C93089"/>
    <w:rsid w:val="00D64C77"/>
    <w:rsid w:val="00DD0B5A"/>
    <w:rsid w:val="00E70BBC"/>
    <w:rsid w:val="00EE7939"/>
    <w:rsid w:val="00F507DE"/>
    <w:rsid w:val="00F52E06"/>
    <w:rsid w:val="00FD3735"/>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0F59DF"/>
  <w15:docId w15:val="{4B551DBB-35D3-4D51-8643-33808EC9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B14EE8"/>
    <w:pPr>
      <w:widowControl w:val="0"/>
      <w:ind w:left="720"/>
      <w:contextualSpacing/>
    </w:pPr>
    <w:rPr>
      <w:rFonts w:ascii="Garamond" w:eastAsia="Garamond" w:hAnsi="Garamond" w:cs="Garamond"/>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4644D26B54793BF2D1B829877ABF3"/>
        <w:category>
          <w:name w:val="General"/>
          <w:gallery w:val="placeholder"/>
        </w:category>
        <w:types>
          <w:type w:val="bbPlcHdr"/>
        </w:types>
        <w:behaviors>
          <w:behavior w:val="content"/>
        </w:behaviors>
        <w:guid w:val="{52587A4A-D28D-4DAD-B156-7CBB5CAFBF80}"/>
      </w:docPartPr>
      <w:docPartBody>
        <w:p w:rsidR="001234BF" w:rsidRDefault="00906E62">
          <w:pPr>
            <w:pStyle w:val="9D54644D26B54793BF2D1B829877ABF3"/>
          </w:pPr>
          <w:r w:rsidRPr="00843BA0">
            <w:rPr>
              <w:rStyle w:val="PlaceholderText"/>
            </w:rPr>
            <w:t>Click here to enter text.</w:t>
          </w:r>
        </w:p>
      </w:docPartBody>
    </w:docPart>
    <w:docPart>
      <w:docPartPr>
        <w:name w:val="013066DF08F54ADEB12522B647248FAD"/>
        <w:category>
          <w:name w:val="General"/>
          <w:gallery w:val="placeholder"/>
        </w:category>
        <w:types>
          <w:type w:val="bbPlcHdr"/>
        </w:types>
        <w:behaviors>
          <w:behavior w:val="content"/>
        </w:behaviors>
        <w:guid w:val="{E2746F6D-86D8-4D8B-8B94-910CDDB1BF44}"/>
      </w:docPartPr>
      <w:docPartBody>
        <w:p w:rsidR="001234BF" w:rsidRDefault="00906E62">
          <w:pPr>
            <w:pStyle w:val="013066DF08F54ADEB12522B647248FAD"/>
          </w:pPr>
          <w:r>
            <w:t>[Pick the date]</w:t>
          </w:r>
        </w:p>
      </w:docPartBody>
    </w:docPart>
    <w:docPart>
      <w:docPartPr>
        <w:name w:val="A0428F74621D4054B5E9FFD38D02F0D7"/>
        <w:category>
          <w:name w:val="General"/>
          <w:gallery w:val="placeholder"/>
        </w:category>
        <w:types>
          <w:type w:val="bbPlcHdr"/>
        </w:types>
        <w:behaviors>
          <w:behavior w:val="content"/>
        </w:behaviors>
        <w:guid w:val="{C66DE686-C162-4833-8273-C9F5E1E388EE}"/>
      </w:docPartPr>
      <w:docPartBody>
        <w:p w:rsidR="001234BF" w:rsidRDefault="00906E62">
          <w:pPr>
            <w:pStyle w:val="A0428F74621D4054B5E9FFD38D02F0D7"/>
          </w:pPr>
          <w:r w:rsidRPr="00843BA0">
            <w:rPr>
              <w:rStyle w:val="PlaceholderText"/>
            </w:rPr>
            <w:t>Click here to enter a date.</w:t>
          </w:r>
        </w:p>
      </w:docPartBody>
    </w:docPart>
    <w:docPart>
      <w:docPartPr>
        <w:name w:val="77F302836727452DAD55F57D3C3D5533"/>
        <w:category>
          <w:name w:val="General"/>
          <w:gallery w:val="placeholder"/>
        </w:category>
        <w:types>
          <w:type w:val="bbPlcHdr"/>
        </w:types>
        <w:behaviors>
          <w:behavior w:val="content"/>
        </w:behaviors>
        <w:guid w:val="{EF41761F-92C6-48D7-9338-71D4632066F4}"/>
      </w:docPartPr>
      <w:docPartBody>
        <w:p w:rsidR="001234BF" w:rsidRDefault="00906E62">
          <w:pPr>
            <w:pStyle w:val="77F302836727452DAD55F57D3C3D5533"/>
          </w:pPr>
          <w:r w:rsidRPr="00843BA0">
            <w:rPr>
              <w:rStyle w:val="PlaceholderText"/>
            </w:rPr>
            <w:t>Click here to enter text.</w:t>
          </w:r>
        </w:p>
      </w:docPartBody>
    </w:docPart>
    <w:docPart>
      <w:docPartPr>
        <w:name w:val="094EA35F07CA41F4833DC75D49B4A4FE"/>
        <w:category>
          <w:name w:val="General"/>
          <w:gallery w:val="placeholder"/>
        </w:category>
        <w:types>
          <w:type w:val="bbPlcHdr"/>
        </w:types>
        <w:behaviors>
          <w:behavior w:val="content"/>
        </w:behaviors>
        <w:guid w:val="{9B9D50A1-1C6C-4810-B2B7-8FBAACBA3706}"/>
      </w:docPartPr>
      <w:docPartBody>
        <w:p w:rsidR="001234BF" w:rsidRDefault="00906E62">
          <w:pPr>
            <w:pStyle w:val="094EA35F07CA41F4833DC75D49B4A4FE"/>
          </w:pPr>
          <w:r>
            <w:t>[Meeting Time]</w:t>
          </w:r>
        </w:p>
      </w:docPartBody>
    </w:docPart>
    <w:docPart>
      <w:docPartPr>
        <w:name w:val="7BA92CAD280842728CF4B0FE13BA3B10"/>
        <w:category>
          <w:name w:val="General"/>
          <w:gallery w:val="placeholder"/>
        </w:category>
        <w:types>
          <w:type w:val="bbPlcHdr"/>
        </w:types>
        <w:behaviors>
          <w:behavior w:val="content"/>
        </w:behaviors>
        <w:guid w:val="{2CDB16CE-3944-4928-9531-58D1B6788C0B}"/>
      </w:docPartPr>
      <w:docPartBody>
        <w:p w:rsidR="001234BF" w:rsidRDefault="00906E62">
          <w:pPr>
            <w:pStyle w:val="7BA92CAD280842728CF4B0FE13BA3B10"/>
          </w:pPr>
          <w:r>
            <w:t>[Meeting Location]</w:t>
          </w:r>
        </w:p>
      </w:docPartBody>
    </w:docPart>
    <w:docPart>
      <w:docPartPr>
        <w:name w:val="EE6BBD65905F479C9EB203260D8E349B"/>
        <w:category>
          <w:name w:val="General"/>
          <w:gallery w:val="placeholder"/>
        </w:category>
        <w:types>
          <w:type w:val="bbPlcHdr"/>
        </w:types>
        <w:behaviors>
          <w:behavior w:val="content"/>
        </w:behaviors>
        <w:guid w:val="{7FABA2A3-8966-4B6A-B904-CBAD81FEEAE4}"/>
      </w:docPartPr>
      <w:docPartBody>
        <w:p w:rsidR="001234BF" w:rsidRDefault="00906E62">
          <w:pPr>
            <w:pStyle w:val="EE6BBD65905F479C9EB203260D8E349B"/>
          </w:pPr>
          <w:r>
            <w:t>[Meeting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62"/>
    <w:rsid w:val="001234BF"/>
    <w:rsid w:val="002E34E0"/>
    <w:rsid w:val="00902E56"/>
    <w:rsid w:val="00906E62"/>
    <w:rsid w:val="00B6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54644D26B54793BF2D1B829877ABF3">
    <w:name w:val="9D54644D26B54793BF2D1B829877ABF3"/>
  </w:style>
  <w:style w:type="paragraph" w:customStyle="1" w:styleId="013066DF08F54ADEB12522B647248FAD">
    <w:name w:val="013066DF08F54ADEB12522B647248FAD"/>
  </w:style>
  <w:style w:type="paragraph" w:customStyle="1" w:styleId="0F56CB7EFC27493F8C7FDD516DD0925B">
    <w:name w:val="0F56CB7EFC27493F8C7FDD516DD0925B"/>
  </w:style>
  <w:style w:type="paragraph" w:customStyle="1" w:styleId="552CFD3A87E340669F5245A65903CCC0">
    <w:name w:val="552CFD3A87E340669F5245A65903CCC0"/>
  </w:style>
  <w:style w:type="paragraph" w:customStyle="1" w:styleId="A0428F74621D4054B5E9FFD38D02F0D7">
    <w:name w:val="A0428F74621D4054B5E9FFD38D02F0D7"/>
  </w:style>
  <w:style w:type="paragraph" w:customStyle="1" w:styleId="FA299B4653034604B07398370317E11A">
    <w:name w:val="FA299B4653034604B07398370317E11A"/>
  </w:style>
  <w:style w:type="paragraph" w:customStyle="1" w:styleId="A56B63E56E554C86A4AB7A679A6BDB47">
    <w:name w:val="A56B63E56E554C86A4AB7A679A6BDB47"/>
  </w:style>
  <w:style w:type="paragraph" w:customStyle="1" w:styleId="F6E8CFECB012429E9EB6010C63253A1A">
    <w:name w:val="F6E8CFECB012429E9EB6010C63253A1A"/>
  </w:style>
  <w:style w:type="paragraph" w:customStyle="1" w:styleId="D6ED16C83E944B0CAA8AC8EE17DE2D56">
    <w:name w:val="D6ED16C83E944B0CAA8AC8EE17DE2D56"/>
  </w:style>
  <w:style w:type="paragraph" w:customStyle="1" w:styleId="D9A98233A3B24D19B9D71C41C4FEE3D3">
    <w:name w:val="D9A98233A3B24D19B9D71C41C4FEE3D3"/>
  </w:style>
  <w:style w:type="paragraph" w:customStyle="1" w:styleId="45D0A55240884FD2ABE365E06C5BDC47">
    <w:name w:val="45D0A55240884FD2ABE365E06C5BDC47"/>
  </w:style>
  <w:style w:type="paragraph" w:customStyle="1" w:styleId="77F302836727452DAD55F57D3C3D5533">
    <w:name w:val="77F302836727452DAD55F57D3C3D5533"/>
  </w:style>
  <w:style w:type="paragraph" w:customStyle="1" w:styleId="288D4F05FB4741698C1FB637F465C7BB">
    <w:name w:val="288D4F05FB4741698C1FB637F465C7BB"/>
  </w:style>
  <w:style w:type="paragraph" w:customStyle="1" w:styleId="094EA35F07CA41F4833DC75D49B4A4FE">
    <w:name w:val="094EA35F07CA41F4833DC75D49B4A4FE"/>
  </w:style>
  <w:style w:type="paragraph" w:customStyle="1" w:styleId="7BA92CAD280842728CF4B0FE13BA3B10">
    <w:name w:val="7BA92CAD280842728CF4B0FE13BA3B10"/>
  </w:style>
  <w:style w:type="paragraph" w:customStyle="1" w:styleId="EE6BBD65905F479C9EB203260D8E349B">
    <w:name w:val="EE6BBD65905F479C9EB203260D8E3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C13374AE-C9C4-468F-8C31-7D67C2FA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142</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WiredWest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cp:lastModifiedBy>MaryEllen Kennedy</cp:lastModifiedBy>
  <cp:revision>10</cp:revision>
  <cp:lastPrinted>2006-08-01T17:47:00Z</cp:lastPrinted>
  <dcterms:created xsi:type="dcterms:W3CDTF">2018-01-31T18:11:00Z</dcterms:created>
  <dcterms:modified xsi:type="dcterms:W3CDTF">2018-03-05T16:39:00Z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