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1211"/>
        <w:gridCol w:w="2825"/>
        <w:gridCol w:w="127"/>
        <w:gridCol w:w="1680"/>
        <w:gridCol w:w="1284"/>
      </w:tblGrid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sdt>
            <w:sdtPr>
              <w:id w:val="-446852501"/>
              <w:placeholder>
                <w:docPart w:val="5DC525F6C1E243509F3E530B3D80C8A5"/>
              </w:placeholder>
            </w:sdtPr>
            <w:sdtEndPr/>
            <w:sdtContent>
              <w:p w:rsidR="006E0E70" w:rsidRDefault="00F14A3D" w:rsidP="008E4F90">
                <w:pPr>
                  <w:pStyle w:val="MinutesandAgendaTitles"/>
                </w:pPr>
                <w:r>
                  <w:t>WiredWest Executive Committee</w:t>
                </w:r>
              </w:p>
            </w:sdtContent>
          </w:sdt>
        </w:tc>
      </w:tr>
      <w:tr w:rsidR="006E0E70" w:rsidTr="00C21C75">
        <w:trPr>
          <w:trHeight w:hRule="exact" w:val="288"/>
          <w:jc w:val="center"/>
        </w:trPr>
        <w:sdt>
          <w:sdtPr>
            <w:alias w:val="MeetDate"/>
            <w:tag w:val="MeetDate"/>
            <w:id w:val="22626047"/>
            <w:placeholder>
              <w:docPart w:val="0778016761BD4426BF340C8378E49F07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7-11-01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12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:rsidR="006E0E70" w:rsidRDefault="00F14A3D">
                <w:pPr>
                  <w:pStyle w:val="BodyCopy"/>
                </w:pPr>
                <w:r>
                  <w:t>November 1, 2017</w:t>
                </w:r>
              </w:p>
            </w:tc>
          </w:sdtContent>
        </w:sdt>
        <w:tc>
          <w:tcPr>
            <w:tcW w:w="295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F14A3D">
            <w:pPr>
              <w:pStyle w:val="BodyCopy"/>
            </w:pPr>
            <w:r>
              <w:rPr>
                <w:spacing w:val="0"/>
              </w:rPr>
              <w:t>6:00 pm</w:t>
            </w:r>
          </w:p>
        </w:tc>
        <w:tc>
          <w:tcPr>
            <w:tcW w:w="2964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6E0E70" w:rsidRDefault="00F14A3D">
            <w:pPr>
              <w:pStyle w:val="BodyCopy"/>
            </w:pPr>
            <w:r>
              <w:rPr>
                <w:spacing w:val="0"/>
              </w:rPr>
              <w:t>HCOG</w:t>
            </w:r>
          </w:p>
        </w:tc>
      </w:tr>
      <w:tr w:rsidR="006E0E70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Facilitator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F14A3D">
            <w:pPr>
              <w:pStyle w:val="BodyCopy"/>
            </w:pPr>
            <w:r>
              <w:t>Jim Drawe</w:t>
            </w:r>
          </w:p>
        </w:tc>
      </w:tr>
      <w:tr w:rsidR="006E0E70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9C6BBB">
            <w:pPr>
              <w:pStyle w:val="BodyCopy"/>
            </w:pPr>
            <w:r>
              <w:t>Minute Keeper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F14A3D">
            <w:pPr>
              <w:pStyle w:val="BodyCopy"/>
            </w:pPr>
            <w:r>
              <w:t>MaryEllen Kennedy</w:t>
            </w:r>
          </w:p>
        </w:tc>
      </w:tr>
      <w:tr w:rsidR="006E0E70" w:rsidTr="00C21C75">
        <w:trPr>
          <w:trHeight w:hRule="exact" w:val="604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E0E70" w:rsidRDefault="00BF7D34" w:rsidP="00BF7D34">
            <w:pPr>
              <w:pStyle w:val="BodyCopy"/>
            </w:pPr>
            <w:r>
              <w:t>Committee Attendees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E0E70" w:rsidRDefault="00284A84" w:rsidP="002C4463">
            <w:pPr>
              <w:pStyle w:val="BodyCopy"/>
            </w:pPr>
            <w:sdt>
              <w:sdtPr>
                <w:id w:val="-7035630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90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Jim Drawe</w:t>
            </w:r>
            <w:r w:rsidR="002C4463">
              <w:t xml:space="preserve">                  </w:t>
            </w:r>
            <w:r w:rsidR="00015572">
              <w:t xml:space="preserve">  </w:t>
            </w:r>
            <w:sdt>
              <w:sdtPr>
                <w:id w:val="2056962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87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David Dvore</w:t>
            </w:r>
            <w:r w:rsidR="002C4463">
              <w:t xml:space="preserve">           </w:t>
            </w:r>
            <w:r w:rsidR="00015572">
              <w:t xml:space="preserve">    </w:t>
            </w:r>
            <w:r w:rsidR="002C4463">
              <w:t xml:space="preserve">    </w:t>
            </w:r>
            <w:sdt>
              <w:sdtPr>
                <w:id w:val="-7837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90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C4463">
              <w:t xml:space="preserve">Craig Martin                </w:t>
            </w:r>
          </w:p>
          <w:p w:rsidR="002C4463" w:rsidRDefault="00284A84" w:rsidP="002C4463">
            <w:pPr>
              <w:pStyle w:val="BodyCopy"/>
            </w:pPr>
            <w:sdt>
              <w:sdtPr>
                <w:id w:val="9539800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90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Bob Labrie</w:t>
            </w:r>
            <w:r w:rsidR="002C4463">
              <w:t xml:space="preserve">                    </w:t>
            </w:r>
            <w:sdt>
              <w:sdtPr>
                <w:id w:val="-96927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4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15572">
              <w:t>Jeremy Dunn</w:t>
            </w:r>
            <w:r w:rsidR="002C4463">
              <w:t xml:space="preserve">              </w:t>
            </w:r>
            <w:r w:rsidR="00015572">
              <w:t xml:space="preserve"> </w:t>
            </w:r>
            <w:r w:rsidR="002C4463">
              <w:t xml:space="preserve">   </w:t>
            </w:r>
            <w:sdt>
              <w:sdtPr>
                <w:id w:val="43494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4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4463">
              <w:t xml:space="preserve">             </w:t>
            </w:r>
          </w:p>
          <w:p w:rsidR="002C4463" w:rsidRDefault="00284A84" w:rsidP="002C4463">
            <w:pPr>
              <w:pStyle w:val="BodyCopy"/>
            </w:pPr>
            <w:sdt>
              <w:sdtPr>
                <w:id w:val="6857165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87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Charley Rose</w:t>
            </w:r>
            <w:r w:rsidR="002C4463">
              <w:t xml:space="preserve">                </w:t>
            </w:r>
            <w:r w:rsidR="00015572">
              <w:t xml:space="preserve"> </w:t>
            </w:r>
            <w:sdt>
              <w:sdtPr>
                <w:id w:val="-802139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87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15572">
              <w:t>MaryEllen Kennedy</w:t>
            </w:r>
            <w:r w:rsidR="002C1F38">
              <w:t xml:space="preserve">       </w:t>
            </w:r>
            <w:r w:rsidR="002C4463">
              <w:t xml:space="preserve">   </w:t>
            </w:r>
            <w:sdt>
              <w:sdtPr>
                <w:id w:val="-189102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F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1F38">
              <w:t xml:space="preserve">                </w:t>
            </w:r>
          </w:p>
          <w:p w:rsidR="002C4463" w:rsidRDefault="002C4463" w:rsidP="002C4463">
            <w:pPr>
              <w:pStyle w:val="BodyCopy"/>
            </w:pPr>
          </w:p>
        </w:tc>
      </w:tr>
      <w:tr w:rsidR="00BF7D34" w:rsidTr="00C21C75">
        <w:trPr>
          <w:trHeight w:hRule="exact" w:val="451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BF7D34" w:rsidRDefault="00BF7D34" w:rsidP="00BF7D34">
            <w:pPr>
              <w:pStyle w:val="BodyCopy"/>
            </w:pPr>
            <w:r>
              <w:t>Guest Attendees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BF7D34" w:rsidRDefault="00BF7D34">
            <w:pPr>
              <w:pStyle w:val="BodyCopy"/>
            </w:pPr>
          </w:p>
        </w:tc>
      </w:tr>
      <w:tr w:rsidR="009C6BBB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9C6BBB" w:rsidRDefault="009C6BBB" w:rsidP="00BF7D34">
            <w:pPr>
              <w:pStyle w:val="MinutesandAgendaTitles"/>
            </w:pPr>
            <w:r>
              <w:t xml:space="preserve">Approve Minutes </w:t>
            </w:r>
            <w:r w:rsidR="00BF7D34">
              <w:t xml:space="preserve">from  </w:t>
            </w:r>
            <w:sdt>
              <w:sdtPr>
                <w:id w:val="1443960582"/>
                <w:placeholder>
                  <w:docPart w:val="FD57046B5BD440B1B610A40783CE24DC"/>
                </w:placeholder>
                <w:date w:fullDate="2017-10-1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14A3D">
                  <w:t>10/11/2017</w:t>
                </w:r>
              </w:sdtContent>
            </w:sdt>
            <w:r w:rsidR="002C4463">
              <w:t xml:space="preserve">         </w:t>
            </w:r>
            <w:r w:rsidR="00BF7D34">
              <w:t xml:space="preserve">  </w:t>
            </w:r>
            <w:sdt>
              <w:sdtPr>
                <w:id w:val="-1325197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87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F7D34">
              <w:t xml:space="preserve">Yes        </w:t>
            </w:r>
            <w:sdt>
              <w:sdtPr>
                <w:id w:val="210576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D34">
              <w:t xml:space="preserve">NO      </w:t>
            </w:r>
            <w:sdt>
              <w:sdtPr>
                <w:id w:val="-67271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7D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7D34">
              <w:t>Not Applicable</w:t>
            </w:r>
          </w:p>
        </w:tc>
      </w:tr>
      <w:tr w:rsidR="006722E0" w:rsidTr="006722E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6A6A6" w:themeFill="background1" w:themeFillShade="A6"/>
            <w:vAlign w:val="center"/>
          </w:tcPr>
          <w:p w:rsidR="006722E0" w:rsidRDefault="006722E0">
            <w:pPr>
              <w:pStyle w:val="MinutesandAgendaTitles"/>
            </w:pPr>
          </w:p>
        </w:tc>
      </w:tr>
      <w:tr w:rsidR="006E0E70">
        <w:trPr>
          <w:trHeight w:hRule="exact" w:val="288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E0E70" w:rsidRDefault="00F14A3D">
            <w:pPr>
              <w:pStyle w:val="MinutesandAgendaTitles"/>
            </w:pPr>
            <w:r w:rsidRPr="00F14A3D">
              <w:t>Review Oct 18 Board of Director’s meeting</w:t>
            </w:r>
          </w:p>
        </w:tc>
      </w:tr>
      <w:tr w:rsidR="006E0E70" w:rsidTr="000964A7">
        <w:trPr>
          <w:trHeight w:hRule="exact" w:val="451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B4503C">
            <w:pPr>
              <w:pStyle w:val="BodyCopy"/>
            </w:pPr>
            <w:r>
              <w:t>Discussion</w:t>
            </w:r>
            <w:r w:rsidR="002C4463">
              <w:t xml:space="preserve"> Notes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 w:rsidTr="00C93089">
        <w:trPr>
          <w:trHeight w:hRule="exact" w:val="1963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E0E70" w:rsidRDefault="008D0870" w:rsidP="002C4463">
            <w:pPr>
              <w:pStyle w:val="BodyCopy"/>
            </w:pPr>
            <w:r>
              <w:t>Presentations were well received, with few questions.</w:t>
            </w:r>
            <w:r w:rsidR="00B5427A">
              <w:t xml:space="preserve"> New Marlborough has had follow up questions on the spreadsheet, they seem interested.</w:t>
            </w:r>
          </w:p>
          <w:p w:rsidR="008D0870" w:rsidRDefault="000964A7" w:rsidP="002C4463">
            <w:pPr>
              <w:pStyle w:val="BodyCopy"/>
            </w:pPr>
            <w:r>
              <w:t>The Board</w:t>
            </w:r>
            <w:r w:rsidR="008D0870">
              <w:t xml:space="preserve"> agreed that future meeting</w:t>
            </w:r>
            <w:r>
              <w:t>s</w:t>
            </w:r>
            <w:r w:rsidR="008D0870">
              <w:t xml:space="preserve"> will be in Cummington, not Northampton.</w:t>
            </w:r>
          </w:p>
          <w:p w:rsidR="00D774AE" w:rsidRDefault="00D774AE" w:rsidP="002C4463">
            <w:pPr>
              <w:pStyle w:val="BodyCopy"/>
            </w:pPr>
            <w:r>
              <w:t>Jim has official letter</w:t>
            </w:r>
            <w:r w:rsidR="00F25AE2">
              <w:t xml:space="preserve"> of withdrawal</w:t>
            </w:r>
            <w:r>
              <w:t xml:space="preserve"> from Peru – to be filed.</w:t>
            </w:r>
          </w:p>
          <w:p w:rsidR="00B5427A" w:rsidRDefault="00B5427A" w:rsidP="002C4463">
            <w:pPr>
              <w:pStyle w:val="BodyCopy"/>
            </w:pPr>
          </w:p>
          <w:p w:rsidR="00D774AE" w:rsidRDefault="00D774AE" w:rsidP="002C4463">
            <w:pPr>
              <w:pStyle w:val="BodyCopy"/>
            </w:pPr>
          </w:p>
          <w:p w:rsidR="00D774AE" w:rsidRDefault="00D546FE" w:rsidP="002C4463">
            <w:pPr>
              <w:pStyle w:val="BodyCopy"/>
            </w:pPr>
            <w:r>
              <w:t>[</w:t>
            </w:r>
            <w:r w:rsidR="00D774AE">
              <w:t>David – Rowe update. Many committees involved in approving pole placement. Expects route map will be done soon.</w:t>
            </w:r>
            <w:r w:rsidR="00F25AE2">
              <w:t>]</w:t>
            </w:r>
          </w:p>
          <w:p w:rsidR="00D774AE" w:rsidRDefault="00D774AE" w:rsidP="002C4463">
            <w:pPr>
              <w:pStyle w:val="BodyCopy"/>
            </w:pPr>
          </w:p>
          <w:p w:rsidR="008D0870" w:rsidRDefault="00F813DE" w:rsidP="002C4463">
            <w:pPr>
              <w:pStyle w:val="BodyCopy"/>
            </w:pPr>
            <w:r>
              <w:t xml:space="preserve">Next </w:t>
            </w:r>
            <w:r w:rsidR="00F25AE2">
              <w:t xml:space="preserve">Board </w:t>
            </w:r>
            <w:r>
              <w:t>meetin</w:t>
            </w:r>
            <w:r w:rsidR="00CF3903">
              <w:t>g – votes on revenue sharing &amp; MOU, WG+E contract &amp; town updates.</w:t>
            </w:r>
          </w:p>
        </w:tc>
      </w:tr>
      <w:tr w:rsidR="006E0E70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2C4463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  <w:tr w:rsidR="006E0E70" w:rsidTr="00D546FE">
        <w:trPr>
          <w:trHeight w:hRule="exact" w:val="613"/>
          <w:jc w:val="center"/>
        </w:trPr>
        <w:tc>
          <w:tcPr>
            <w:tcW w:w="892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E0E70" w:rsidRDefault="006E0E70" w:rsidP="002C4463">
            <w:pPr>
              <w:pStyle w:val="BodyCopy"/>
            </w:pPr>
          </w:p>
        </w:tc>
      </w:tr>
      <w:tr w:rsidR="006E0E70" w:rsidTr="00C21C75">
        <w:trPr>
          <w:trHeight w:hRule="exact" w:val="288"/>
          <w:jc w:val="center"/>
        </w:trPr>
        <w:tc>
          <w:tcPr>
            <w:tcW w:w="583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Action Items</w:t>
            </w:r>
          </w:p>
        </w:tc>
        <w:tc>
          <w:tcPr>
            <w:tcW w:w="1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E0E70" w:rsidRDefault="00B4503C">
            <w:pPr>
              <w:pStyle w:val="BodyCopy"/>
            </w:pPr>
            <w:r>
              <w:t>Deadline</w:t>
            </w:r>
          </w:p>
        </w:tc>
      </w:tr>
      <w:tr w:rsidR="006E0E70" w:rsidTr="00C21C75">
        <w:trPr>
          <w:trHeight w:hRule="exact" w:val="288"/>
          <w:jc w:val="center"/>
        </w:trPr>
        <w:tc>
          <w:tcPr>
            <w:tcW w:w="583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CF3903">
            <w:pPr>
              <w:pStyle w:val="BodyCopy"/>
            </w:pPr>
            <w:r>
              <w:t>Update agenda for Nov 15 meeting &amp; post</w:t>
            </w:r>
          </w:p>
        </w:tc>
        <w:tc>
          <w:tcPr>
            <w:tcW w:w="1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CF3903">
            <w:pPr>
              <w:pStyle w:val="BodyCopy"/>
            </w:pPr>
            <w:r>
              <w:t>mek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CF3903">
            <w:pPr>
              <w:pStyle w:val="BodyCopy"/>
            </w:pPr>
            <w:r>
              <w:t>11/3/17</w:t>
            </w:r>
          </w:p>
        </w:tc>
      </w:tr>
      <w:tr w:rsidR="006E0E70" w:rsidTr="00C21C75">
        <w:trPr>
          <w:trHeight w:hRule="exact" w:val="288"/>
          <w:jc w:val="center"/>
        </w:trPr>
        <w:tc>
          <w:tcPr>
            <w:tcW w:w="583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  <w:tc>
          <w:tcPr>
            <w:tcW w:w="1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E0E70" w:rsidRDefault="006E0E70">
            <w:pPr>
              <w:pStyle w:val="BodyCopy"/>
            </w:pPr>
          </w:p>
        </w:tc>
      </w:tr>
    </w:tbl>
    <w:p w:rsidR="00C21C75" w:rsidRDefault="00C21C75">
      <w:pPr>
        <w:rPr>
          <w:b/>
        </w:rPr>
      </w:pPr>
    </w:p>
    <w:p w:rsidR="00C21C75" w:rsidRDefault="00C21C75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4036"/>
        <w:gridCol w:w="1807"/>
        <w:gridCol w:w="1284"/>
      </w:tblGrid>
      <w:tr w:rsidR="006722E0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722E0" w:rsidRDefault="00F14A3D" w:rsidP="001A137C">
            <w:pPr>
              <w:pStyle w:val="MinutesandAgendaTitles"/>
            </w:pPr>
            <w:r w:rsidRPr="00F14A3D">
              <w:t>Regional Broadband Solution</w:t>
            </w: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  <w:r>
              <w:t>Discussion Notes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A71441">
        <w:trPr>
          <w:trHeight w:hRule="exact" w:val="883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722E0" w:rsidRDefault="00F14A3D" w:rsidP="001A137C">
            <w:pPr>
              <w:pStyle w:val="BodyCopy"/>
            </w:pPr>
            <w:r>
              <w:t>MOU</w:t>
            </w:r>
            <w:r w:rsidR="00B5427A">
              <w:t>:</w:t>
            </w:r>
            <w:r w:rsidR="000669C4">
              <w:t xml:space="preserve"> Jim sent out an update, </w:t>
            </w:r>
            <w:r w:rsidR="00F25AE2">
              <w:t xml:space="preserve">the </w:t>
            </w:r>
            <w:r w:rsidR="000669C4">
              <w:t>only changes</w:t>
            </w:r>
            <w:r w:rsidR="00F25AE2">
              <w:t xml:space="preserve"> are</w:t>
            </w:r>
            <w:r w:rsidR="000669C4">
              <w:t xml:space="preserve"> in the term sheet. </w:t>
            </w:r>
            <w:r w:rsidR="001D0B88">
              <w:t xml:space="preserve">This will go out to delegates, reminding them we’ll be voting on the revenue sharing (spreadsheet sent last week) and MOU at BoD on Nov 15. </w:t>
            </w: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1A137C">
        <w:trPr>
          <w:trHeight w:hRule="exact" w:val="1153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722E0" w:rsidRDefault="006722E0" w:rsidP="001A137C">
            <w:pPr>
              <w:pStyle w:val="BodyCopy"/>
            </w:pP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583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Action Items</w:t>
            </w:r>
          </w:p>
        </w:tc>
        <w:tc>
          <w:tcPr>
            <w:tcW w:w="180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Deadline</w:t>
            </w: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583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1D0B88" w:rsidP="001A137C">
            <w:pPr>
              <w:pStyle w:val="BodyCopy"/>
            </w:pPr>
            <w:r>
              <w:t>David to send the marked-up version of MOU to delegates.</w:t>
            </w:r>
          </w:p>
        </w:tc>
        <w:tc>
          <w:tcPr>
            <w:tcW w:w="180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1D0B88" w:rsidP="001A137C">
            <w:pPr>
              <w:pStyle w:val="BodyCopy"/>
            </w:pPr>
            <w:r>
              <w:t>David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583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807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</w:tbl>
    <w:p w:rsidR="006E0E70" w:rsidRDefault="006E0E70"/>
    <w:p w:rsidR="006722E0" w:rsidRDefault="006722E0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4035"/>
        <w:gridCol w:w="1808"/>
        <w:gridCol w:w="1284"/>
      </w:tblGrid>
      <w:tr w:rsidR="006722E0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722E0" w:rsidRDefault="00F14A3D" w:rsidP="001A137C">
            <w:pPr>
              <w:pStyle w:val="MinutesandAgendaTitles"/>
            </w:pPr>
            <w:r>
              <w:rPr>
                <w:rFonts w:ascii="Arial" w:hAnsi="Arial" w:cs="Arial"/>
                <w:sz w:val="22"/>
              </w:rPr>
              <w:t>Matrix/Frontier</w:t>
            </w: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  <w:r>
              <w:t>Discussion Notes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33009A">
        <w:trPr>
          <w:trHeight w:hRule="exact" w:val="1540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722E0" w:rsidRDefault="00B5427A" w:rsidP="00B5427A">
            <w:pPr>
              <w:pStyle w:val="BodyCopy"/>
            </w:pPr>
            <w:r>
              <w:t>MBI is proposing to give Frontier $1M</w:t>
            </w:r>
            <w:r w:rsidR="00097BF4">
              <w:t xml:space="preserve"> over what it had promised the town.  Middlefield &amp; Hawley are key for us, connecting with them would help our network </w:t>
            </w:r>
            <w:r w:rsidR="005F202E">
              <w:t>topology</w:t>
            </w:r>
            <w:r w:rsidR="00097BF4">
              <w:t xml:space="preserve">. They could use the subsidy. New </w:t>
            </w:r>
            <w:r w:rsidR="00F25AE2">
              <w:t xml:space="preserve">MBI </w:t>
            </w:r>
            <w:r w:rsidR="00097BF4">
              <w:t>F</w:t>
            </w:r>
            <w:r w:rsidR="00F25AE2">
              <w:t xml:space="preserve">lexible </w:t>
            </w:r>
            <w:r w:rsidR="00097BF4">
              <w:t>G</w:t>
            </w:r>
            <w:r w:rsidR="00F25AE2">
              <w:t xml:space="preserve">rant </w:t>
            </w:r>
            <w:r w:rsidR="00097BF4">
              <w:t>P</w:t>
            </w:r>
            <w:r w:rsidR="00F25AE2">
              <w:t>rogram</w:t>
            </w:r>
            <w:r w:rsidR="00097BF4">
              <w:t xml:space="preserve"> asks how much of the town can be connected with existing planned grants</w:t>
            </w:r>
            <w:r w:rsidR="00F25AE2">
              <w:t>, instead of mandating percent of coverage</w:t>
            </w:r>
            <w:r w:rsidR="00097BF4">
              <w:t xml:space="preserve">. </w:t>
            </w:r>
            <w:r w:rsidR="005F202E">
              <w:t xml:space="preserve">We have an opportunity to ask for additional funds to support the towns which can’t afford to build. </w:t>
            </w: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  <w:r>
              <w:lastRenderedPageBreak/>
              <w:t>Decisions/Outcomes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6722E0">
        <w:trPr>
          <w:trHeight w:hRule="exact" w:val="1333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722E0" w:rsidRDefault="006722E0" w:rsidP="001A137C">
            <w:pPr>
              <w:pStyle w:val="BodyCopy"/>
            </w:pP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Action Items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Deadline</w:t>
            </w: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F25AE2" w:rsidP="001A137C">
            <w:pPr>
              <w:pStyle w:val="BodyCopy"/>
            </w:pPr>
            <w:r>
              <w:t>C</w:t>
            </w:r>
            <w:r w:rsidR="005D1FDF">
              <w:t>all Carolyn Kirk</w:t>
            </w:r>
            <w:r>
              <w:t xml:space="preserve"> to discuss aid for most challenged towns.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F25AE2" w:rsidP="001A137C">
            <w:pPr>
              <w:pStyle w:val="BodyCopy"/>
            </w:pPr>
            <w:r>
              <w:t>Jim Drawe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</w:tbl>
    <w:p w:rsidR="00C21C75" w:rsidRDefault="00C21C75">
      <w:pPr>
        <w:rPr>
          <w:b/>
        </w:rPr>
      </w:pPr>
    </w:p>
    <w:p w:rsidR="00C21C75" w:rsidRDefault="00C21C75">
      <w:pPr>
        <w:rPr>
          <w:b/>
        </w:rPr>
      </w:pPr>
    </w:p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4035"/>
        <w:gridCol w:w="1808"/>
        <w:gridCol w:w="1284"/>
      </w:tblGrid>
      <w:tr w:rsidR="006722E0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722E0" w:rsidRDefault="00F14A3D" w:rsidP="001A137C">
            <w:pPr>
              <w:pStyle w:val="MinutesandAgendaTitles"/>
            </w:pPr>
            <w:r w:rsidRPr="00F14A3D">
              <w:t>WG+E</w:t>
            </w: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  <w:r>
              <w:t>Discussion Notes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FA2F91">
        <w:trPr>
          <w:trHeight w:hRule="exact" w:val="1054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722E0" w:rsidRDefault="00F25AE2" w:rsidP="001A137C">
            <w:pPr>
              <w:pStyle w:val="BodyCopy"/>
            </w:pPr>
            <w:r>
              <w:t>Contract meeting on October 20 went well. WG+E will make changes to contract as discussed. Jim has already made the changes which WiredWest agreed to do. They felt we could complete by November 15.</w:t>
            </w: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33009A">
        <w:trPr>
          <w:trHeight w:hRule="exact" w:val="56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6722E0" w:rsidRDefault="006722E0" w:rsidP="001A137C">
            <w:pPr>
              <w:pStyle w:val="BodyCopy"/>
            </w:pP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Action Items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6722E0" w:rsidRDefault="006722E0" w:rsidP="001A137C">
            <w:pPr>
              <w:pStyle w:val="BodyCopy"/>
            </w:pPr>
            <w:r>
              <w:t>Deadline</w:t>
            </w: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  <w:tr w:rsidR="006722E0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6722E0" w:rsidRDefault="006722E0" w:rsidP="001A137C">
            <w:pPr>
              <w:pStyle w:val="BodyCopy"/>
            </w:pPr>
          </w:p>
        </w:tc>
      </w:tr>
    </w:tbl>
    <w:p w:rsidR="006722E0" w:rsidRDefault="006722E0"/>
    <w:p w:rsidR="00C93089" w:rsidRDefault="00C93089" w:rsidP="00C93089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4035"/>
        <w:gridCol w:w="1808"/>
        <w:gridCol w:w="1284"/>
      </w:tblGrid>
      <w:tr w:rsidR="00C93089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C93089" w:rsidRDefault="00F14A3D" w:rsidP="001A137C">
            <w:pPr>
              <w:pStyle w:val="MinutesandAgendaTitles"/>
            </w:pPr>
            <w:r w:rsidRPr="00F14A3D">
              <w:t>Committee Updates</w:t>
            </w:r>
          </w:p>
        </w:tc>
      </w:tr>
      <w:tr w:rsidR="00C93089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  <w:r>
              <w:t>Discussion Notes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33009A">
        <w:trPr>
          <w:trHeight w:hRule="exact" w:val="1045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93089" w:rsidRDefault="000C6B86" w:rsidP="001A137C">
            <w:pPr>
              <w:pStyle w:val="BodyCopy"/>
            </w:pPr>
            <w:r>
              <w:t>Finance:</w:t>
            </w:r>
          </w:p>
          <w:p w:rsidR="000C6B86" w:rsidRDefault="000C6B86" w:rsidP="001A137C">
            <w:pPr>
              <w:pStyle w:val="BodyCopy"/>
            </w:pPr>
          </w:p>
          <w:p w:rsidR="000C6B86" w:rsidRDefault="000C6B86" w:rsidP="001A137C">
            <w:pPr>
              <w:pStyle w:val="BodyCopy"/>
            </w:pPr>
            <w:r>
              <w:t>Bob – has invoices ready to send on Friday, for towns he has notified. He needs contact information for other towns &amp; will ask Melissa who should have that information.</w:t>
            </w:r>
          </w:p>
        </w:tc>
      </w:tr>
      <w:tr w:rsidR="00C93089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  <w:r>
              <w:t>Decisions/Outcomes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33009A">
        <w:trPr>
          <w:trHeight w:hRule="exact" w:val="523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93089" w:rsidRDefault="00C93089" w:rsidP="001A137C">
            <w:pPr>
              <w:pStyle w:val="BodyCopy"/>
            </w:pPr>
          </w:p>
        </w:tc>
      </w:tr>
      <w:tr w:rsidR="00C93089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C93089" w:rsidRDefault="00C93089" w:rsidP="001A137C">
            <w:pPr>
              <w:pStyle w:val="BodyCopy"/>
            </w:pPr>
            <w:r>
              <w:t>Action Items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C93089" w:rsidRDefault="00C93089" w:rsidP="001A137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C93089" w:rsidRDefault="00C93089" w:rsidP="001A137C">
            <w:pPr>
              <w:pStyle w:val="BodyCopy"/>
            </w:pPr>
            <w:r>
              <w:t>Deadline</w:t>
            </w:r>
          </w:p>
        </w:tc>
      </w:tr>
      <w:tr w:rsidR="00C93089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F25AE2" w:rsidP="001A137C">
            <w:pPr>
              <w:pStyle w:val="BodyCopy"/>
            </w:pPr>
            <w:r>
              <w:t>Send invoices for 2018 dues to towns.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F25AE2" w:rsidP="001A137C">
            <w:pPr>
              <w:pStyle w:val="BodyCopy"/>
            </w:pPr>
            <w:r>
              <w:t>Bob Labrie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</w:tbl>
    <w:p w:rsidR="00C21C75" w:rsidRDefault="00C21C75">
      <w:pPr>
        <w:rPr>
          <w:b/>
        </w:rPr>
      </w:pPr>
      <w:bookmarkStart w:id="0" w:name="_GoBack"/>
      <w:bookmarkEnd w:id="0"/>
    </w:p>
    <w:p w:rsidR="00C21C75" w:rsidRDefault="00C21C75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1"/>
        <w:gridCol w:w="4035"/>
        <w:gridCol w:w="1808"/>
        <w:gridCol w:w="1284"/>
      </w:tblGrid>
      <w:tr w:rsidR="00C93089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C93089" w:rsidRDefault="00F14A3D" w:rsidP="001A137C">
            <w:pPr>
              <w:pStyle w:val="MinutesandAgendaTitles"/>
            </w:pPr>
            <w:r>
              <w:t>Ongoing work, other business</w:t>
            </w:r>
          </w:p>
        </w:tc>
      </w:tr>
      <w:tr w:rsidR="00C93089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  <w:r>
              <w:t>Discussion Notes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33009A">
        <w:trPr>
          <w:trHeight w:hRule="exact" w:val="2350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93089" w:rsidRDefault="005D1FDF" w:rsidP="001A137C">
            <w:pPr>
              <w:pStyle w:val="BodyCopy"/>
            </w:pPr>
            <w:r>
              <w:t>DLS reply</w:t>
            </w:r>
            <w:r w:rsidR="00F25AE2">
              <w:t xml:space="preserve"> to Jim/Diedre’s letter</w:t>
            </w:r>
            <w:r>
              <w:t xml:space="preserve"> – they will work with towns one on one for specific issues.  They will not </w:t>
            </w:r>
            <w:r w:rsidR="00AE321E">
              <w:t>take action on BB-only MLPs;</w:t>
            </w:r>
            <w:r>
              <w:t xml:space="preserve"> towns must adhere to </w:t>
            </w:r>
            <w:r w:rsidR="009D15F9">
              <w:t xml:space="preserve">good </w:t>
            </w:r>
            <w:r>
              <w:t>accounting practices.</w:t>
            </w:r>
            <w:r w:rsidR="00AE321E">
              <w:t xml:space="preserve"> David suggests that we explain what the accounting differences are</w:t>
            </w:r>
            <w:r w:rsidR="00F25AE2">
              <w:t xml:space="preserve"> to the delegates</w:t>
            </w:r>
            <w:r w:rsidR="00AE321E">
              <w:t xml:space="preserve">. </w:t>
            </w:r>
          </w:p>
          <w:p w:rsidR="00AE321E" w:rsidRDefault="00AE321E" w:rsidP="001A137C">
            <w:pPr>
              <w:pStyle w:val="BodyCopy"/>
            </w:pPr>
            <w:r>
              <w:t>Goshen holding an SB meeting Nov 13 to discuss MLP accounting, invitees include Tom Scanlon (auditor), Bill Ennen, Jim Drawe &amp; Bob</w:t>
            </w:r>
            <w:r w:rsidR="00F25AE2">
              <w:t xml:space="preserve"> Labrie</w:t>
            </w:r>
            <w:r>
              <w:t>.</w:t>
            </w:r>
          </w:p>
          <w:p w:rsidR="00235570" w:rsidRDefault="00235570" w:rsidP="001A137C">
            <w:pPr>
              <w:pStyle w:val="BodyCopy"/>
            </w:pPr>
            <w:r>
              <w:t>Revenues should go into the MLP account, si</w:t>
            </w:r>
            <w:r w:rsidR="00F25AE2">
              <w:t>nce it will pay the expenses. David</w:t>
            </w:r>
            <w:r>
              <w:t xml:space="preserve"> – Rowe is using project accoun</w:t>
            </w:r>
            <w:r w:rsidR="000C6B86">
              <w:t>ting for the construction funds.</w:t>
            </w:r>
          </w:p>
          <w:p w:rsidR="000C6B86" w:rsidRDefault="000C6B86" w:rsidP="001A137C">
            <w:pPr>
              <w:pStyle w:val="BodyCopy"/>
            </w:pPr>
            <w:r>
              <w:t>Chesterfield me</w:t>
            </w:r>
            <w:r w:rsidR="00F25AE2">
              <w:t>t</w:t>
            </w:r>
            <w:r>
              <w:t xml:space="preserve"> with WG+E on Monday, no MLP manager yet.</w:t>
            </w:r>
          </w:p>
          <w:p w:rsidR="000C6B86" w:rsidRDefault="000C6B86" w:rsidP="001A137C">
            <w:pPr>
              <w:pStyle w:val="BodyCopy"/>
            </w:pPr>
            <w:r>
              <w:t>Worthington – Charter meeting, probably Nov 9.</w:t>
            </w:r>
          </w:p>
          <w:p w:rsidR="009E4ACE" w:rsidRDefault="009E4ACE" w:rsidP="001A137C">
            <w:pPr>
              <w:pStyle w:val="BodyCopy"/>
            </w:pPr>
            <w:r>
              <w:t>Shutesbury – 60 days have passed since they submitted pole applications. Response f</w:t>
            </w:r>
            <w:r w:rsidR="00F25AE2">
              <w:t>rom Verizon</w:t>
            </w:r>
            <w:r>
              <w:t xml:space="preserve"> for 1 application, nothing from N</w:t>
            </w:r>
            <w:r w:rsidR="00F25AE2">
              <w:t xml:space="preserve">ational </w:t>
            </w:r>
            <w:r>
              <w:t>Grid.  MR</w:t>
            </w:r>
            <w:r w:rsidR="00915279">
              <w:t xml:space="preserve"> quote on the returned application</w:t>
            </w:r>
            <w:r>
              <w:t xml:space="preserve"> – about $300/pole.</w:t>
            </w:r>
          </w:p>
        </w:tc>
      </w:tr>
      <w:tr w:rsidR="00C93089" w:rsidTr="00C21C75">
        <w:trPr>
          <w:trHeight w:hRule="exact" w:val="288"/>
          <w:jc w:val="center"/>
        </w:trPr>
        <w:tc>
          <w:tcPr>
            <w:tcW w:w="180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  <w:r>
              <w:lastRenderedPageBreak/>
              <w:t>Decisions/Outcomes</w:t>
            </w:r>
          </w:p>
        </w:tc>
        <w:tc>
          <w:tcPr>
            <w:tcW w:w="712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915279">
        <w:trPr>
          <w:trHeight w:hRule="exact" w:val="1000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93089" w:rsidRDefault="00C93089" w:rsidP="001A137C">
            <w:pPr>
              <w:pStyle w:val="BodyCopy"/>
            </w:pPr>
          </w:p>
        </w:tc>
      </w:tr>
      <w:tr w:rsidR="00C93089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C93089" w:rsidRDefault="00C93089" w:rsidP="001A137C">
            <w:pPr>
              <w:pStyle w:val="BodyCopy"/>
            </w:pPr>
            <w:r>
              <w:t>Action Items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C93089" w:rsidRDefault="00C93089" w:rsidP="001A137C">
            <w:pPr>
              <w:pStyle w:val="BodyCopy"/>
            </w:pPr>
            <w:r>
              <w:t>Person Responsible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C93089" w:rsidRDefault="00C93089" w:rsidP="001A137C">
            <w:pPr>
              <w:pStyle w:val="BodyCopy"/>
            </w:pPr>
            <w:r>
              <w:t>Deadline</w:t>
            </w:r>
          </w:p>
        </w:tc>
      </w:tr>
      <w:tr w:rsidR="00C93089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AE321E" w:rsidP="001A137C">
            <w:pPr>
              <w:pStyle w:val="BodyCopy"/>
            </w:pPr>
            <w:r>
              <w:t>S</w:t>
            </w:r>
            <w:r w:rsidR="00FA2F91">
              <w:t>can DLS reply, email</w:t>
            </w:r>
            <w:r>
              <w:t xml:space="preserve"> to town officials, </w:t>
            </w: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AE321E" w:rsidP="001A137C">
            <w:pPr>
              <w:pStyle w:val="BodyCopy"/>
            </w:pPr>
            <w:r>
              <w:t xml:space="preserve">Bob </w:t>
            </w:r>
            <w:r w:rsidR="00994209">
              <w:t>Labrie</w:t>
            </w: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C21C75">
        <w:trPr>
          <w:trHeight w:hRule="exact" w:val="288"/>
          <w:jc w:val="center"/>
        </w:trPr>
        <w:tc>
          <w:tcPr>
            <w:tcW w:w="583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80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  <w:tc>
          <w:tcPr>
            <w:tcW w:w="1284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</w:tbl>
    <w:p w:rsidR="00C93089" w:rsidRDefault="00C93089"/>
    <w:p w:rsidR="00C93089" w:rsidRDefault="00C93089"/>
    <w:tbl>
      <w:tblPr>
        <w:tblStyle w:val="TableGrid"/>
        <w:tblW w:w="89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5"/>
        <w:gridCol w:w="1631"/>
        <w:gridCol w:w="2976"/>
        <w:gridCol w:w="2976"/>
      </w:tblGrid>
      <w:tr w:rsidR="00C93089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sdt>
            <w:sdtPr>
              <w:id w:val="81500070"/>
              <w:placeholder>
                <w:docPart w:val="F1A014285685449A8BD3BC3370378E85"/>
              </w:placeholder>
            </w:sdtPr>
            <w:sdtEndPr/>
            <w:sdtContent>
              <w:p w:rsidR="00C93089" w:rsidRDefault="00C93089" w:rsidP="00C93089">
                <w:pPr>
                  <w:pStyle w:val="MinutesandAgendaTitles"/>
                </w:pPr>
                <w:r>
                  <w:t>MEETING WRAP UP</w:t>
                </w:r>
              </w:p>
            </w:sdtContent>
          </w:sdt>
        </w:tc>
      </w:tr>
      <w:tr w:rsidR="00C93089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C93089" w:rsidRDefault="00C93089" w:rsidP="00C93089">
            <w:pPr>
              <w:pStyle w:val="MinutesandAgendaTitles"/>
            </w:pPr>
            <w:r>
              <w:t>Set Next Meeting</w:t>
            </w:r>
          </w:p>
        </w:tc>
      </w:tr>
      <w:tr w:rsidR="00C93089" w:rsidTr="001A137C">
        <w:trPr>
          <w:trHeight w:hRule="exact" w:val="288"/>
          <w:jc w:val="center"/>
        </w:trPr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C93089" w:rsidRDefault="00915279" w:rsidP="001A137C">
            <w:pPr>
              <w:pStyle w:val="BodyCopy"/>
            </w:pPr>
            <w:r>
              <w:t xml:space="preserve">November </w:t>
            </w:r>
            <w:r w:rsidR="00153B72">
              <w:t>30, 2017</w:t>
            </w:r>
          </w:p>
        </w:tc>
        <w:tc>
          <w:tcPr>
            <w:tcW w:w="29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C93089" w:rsidRDefault="00153B72" w:rsidP="001A137C">
            <w:pPr>
              <w:pStyle w:val="BodyCopy"/>
            </w:pPr>
            <w:r>
              <w:rPr>
                <w:spacing w:val="0"/>
              </w:rPr>
              <w:t>6:00 om</w:t>
            </w:r>
          </w:p>
        </w:tc>
        <w:tc>
          <w:tcPr>
            <w:tcW w:w="297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:rsidR="00C93089" w:rsidRDefault="00153B72" w:rsidP="001A137C">
            <w:pPr>
              <w:pStyle w:val="BodyCopy"/>
            </w:pPr>
            <w:r>
              <w:rPr>
                <w:spacing w:val="0"/>
              </w:rPr>
              <w:t>HCOG</w:t>
            </w:r>
          </w:p>
        </w:tc>
      </w:tr>
      <w:tr w:rsidR="00C93089" w:rsidTr="00C93089">
        <w:trPr>
          <w:trHeight w:hRule="exact" w:val="1666"/>
          <w:jc w:val="center"/>
        </w:trPr>
        <w:tc>
          <w:tcPr>
            <w:tcW w:w="134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C93089" w:rsidRDefault="00C93089" w:rsidP="00C93089">
            <w:pPr>
              <w:pStyle w:val="BodyCopy"/>
            </w:pPr>
            <w:r w:rsidRPr="00C93089">
              <w:rPr>
                <w:sz w:val="20"/>
              </w:rPr>
              <w:t xml:space="preserve">Agenda Items </w:t>
            </w:r>
          </w:p>
        </w:tc>
        <w:tc>
          <w:tcPr>
            <w:tcW w:w="7583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C93089" w:rsidRDefault="00C93089" w:rsidP="001A137C">
            <w:pPr>
              <w:pStyle w:val="BodyCopy"/>
            </w:pPr>
          </w:p>
        </w:tc>
      </w:tr>
      <w:tr w:rsidR="00C93089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C93089" w:rsidRDefault="00F25AE2" w:rsidP="00C93089">
            <w:pPr>
              <w:pStyle w:val="MinutesandAgendaTitles"/>
            </w:pPr>
            <w:r>
              <w:t xml:space="preserve">Adjourn at </w:t>
            </w:r>
            <w:r w:rsidR="00153B72">
              <w:rPr>
                <w:spacing w:val="0"/>
              </w:rPr>
              <w:t>8:34 pm</w:t>
            </w:r>
          </w:p>
        </w:tc>
      </w:tr>
      <w:tr w:rsidR="00C93089" w:rsidTr="001A137C">
        <w:trPr>
          <w:trHeight w:hRule="exact" w:val="288"/>
          <w:jc w:val="center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6A6A6" w:themeFill="background1" w:themeFillShade="A6"/>
            <w:vAlign w:val="center"/>
          </w:tcPr>
          <w:p w:rsidR="00C93089" w:rsidRDefault="00C93089" w:rsidP="001A137C">
            <w:pPr>
              <w:pStyle w:val="MinutesandAgendaTitles"/>
            </w:pPr>
          </w:p>
        </w:tc>
      </w:tr>
    </w:tbl>
    <w:p w:rsidR="00C93089" w:rsidRDefault="00C93089"/>
    <w:sectPr w:rsidR="00C93089" w:rsidSect="006722E0">
      <w:pgSz w:w="12240" w:h="15840"/>
      <w:pgMar w:top="1350" w:right="1800" w:bottom="2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A84" w:rsidRDefault="00284A84">
      <w:r>
        <w:separator/>
      </w:r>
    </w:p>
  </w:endnote>
  <w:endnote w:type="continuationSeparator" w:id="0">
    <w:p w:rsidR="00284A84" w:rsidRDefault="0028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Tahoma"/>
    <w:charset w:val="00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A84" w:rsidRDefault="00284A84">
      <w:r>
        <w:separator/>
      </w:r>
    </w:p>
  </w:footnote>
  <w:footnote w:type="continuationSeparator" w:id="0">
    <w:p w:rsidR="00284A84" w:rsidRDefault="00284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C0E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42EA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F8CB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4325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5C76A9"/>
    <w:multiLevelType w:val="hybridMultilevel"/>
    <w:tmpl w:val="5BF2B972"/>
    <w:lvl w:ilvl="0" w:tplc="89B8C522">
      <w:start w:val="33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2C"/>
    <w:rsid w:val="00015572"/>
    <w:rsid w:val="000669C4"/>
    <w:rsid w:val="000964A7"/>
    <w:rsid w:val="00097BF4"/>
    <w:rsid w:val="000C6B86"/>
    <w:rsid w:val="0010064A"/>
    <w:rsid w:val="00153B72"/>
    <w:rsid w:val="0018514B"/>
    <w:rsid w:val="001D0B88"/>
    <w:rsid w:val="00231A5D"/>
    <w:rsid w:val="00235570"/>
    <w:rsid w:val="00284A84"/>
    <w:rsid w:val="002A63F1"/>
    <w:rsid w:val="002C1F38"/>
    <w:rsid w:val="002C4463"/>
    <w:rsid w:val="0033009A"/>
    <w:rsid w:val="003355FA"/>
    <w:rsid w:val="004A30BC"/>
    <w:rsid w:val="005D1FDF"/>
    <w:rsid w:val="005E2EC7"/>
    <w:rsid w:val="005F202E"/>
    <w:rsid w:val="00610722"/>
    <w:rsid w:val="006722E0"/>
    <w:rsid w:val="006A75F8"/>
    <w:rsid w:val="006E0E70"/>
    <w:rsid w:val="007449F4"/>
    <w:rsid w:val="007C665C"/>
    <w:rsid w:val="00824D03"/>
    <w:rsid w:val="00892C2C"/>
    <w:rsid w:val="008D0870"/>
    <w:rsid w:val="008E4F90"/>
    <w:rsid w:val="008E5622"/>
    <w:rsid w:val="00912DF8"/>
    <w:rsid w:val="00915279"/>
    <w:rsid w:val="00994209"/>
    <w:rsid w:val="009C6BBB"/>
    <w:rsid w:val="009D15F9"/>
    <w:rsid w:val="009E4ACE"/>
    <w:rsid w:val="00A71441"/>
    <w:rsid w:val="00A97EA4"/>
    <w:rsid w:val="00AD5D5F"/>
    <w:rsid w:val="00AE321E"/>
    <w:rsid w:val="00B4503C"/>
    <w:rsid w:val="00B50C87"/>
    <w:rsid w:val="00B5427A"/>
    <w:rsid w:val="00BF7D34"/>
    <w:rsid w:val="00C21C75"/>
    <w:rsid w:val="00C93089"/>
    <w:rsid w:val="00CF3903"/>
    <w:rsid w:val="00D546FE"/>
    <w:rsid w:val="00D774AE"/>
    <w:rsid w:val="00F14A3D"/>
    <w:rsid w:val="00F25AE2"/>
    <w:rsid w:val="00F52E06"/>
    <w:rsid w:val="00F813DE"/>
    <w:rsid w:val="00FA2F91"/>
    <w:rsid w:val="00FA7546"/>
    <w:rsid w:val="00FD3735"/>
    <w:rsid w:val="00FE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278B57"/>
  <w15:docId w15:val="{15F47B93-4CD8-403D-A015-105DE2E0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od\Documents\Custom%20Office%20Templates\EC%20Meeting%20minute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C525F6C1E243509F3E530B3D80C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BC0CE-3B1A-4F4D-BC17-7089F2C8A164}"/>
      </w:docPartPr>
      <w:docPartBody>
        <w:p w:rsidR="00DA4F54" w:rsidRDefault="005246CA">
          <w:pPr>
            <w:pStyle w:val="5DC525F6C1E243509F3E530B3D80C8A5"/>
          </w:pPr>
          <w:r w:rsidRPr="00843BA0">
            <w:rPr>
              <w:rStyle w:val="PlaceholderText"/>
            </w:rPr>
            <w:t>Click here to enter text.</w:t>
          </w:r>
        </w:p>
      </w:docPartBody>
    </w:docPart>
    <w:docPart>
      <w:docPartPr>
        <w:name w:val="0778016761BD4426BF340C8378E49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E9B88-D55D-4886-991A-4035F223F793}"/>
      </w:docPartPr>
      <w:docPartBody>
        <w:p w:rsidR="00DA4F54" w:rsidRDefault="005246CA">
          <w:pPr>
            <w:pStyle w:val="0778016761BD4426BF340C8378E49F07"/>
          </w:pPr>
          <w:r>
            <w:t>[Pick the date]</w:t>
          </w:r>
        </w:p>
      </w:docPartBody>
    </w:docPart>
    <w:docPart>
      <w:docPartPr>
        <w:name w:val="FD57046B5BD440B1B610A40783CE2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B5A2E-8ABF-4E47-8480-28544CE8B690}"/>
      </w:docPartPr>
      <w:docPartBody>
        <w:p w:rsidR="00DA4F54" w:rsidRDefault="005246CA">
          <w:pPr>
            <w:pStyle w:val="FD57046B5BD440B1B610A40783CE24DC"/>
          </w:pPr>
          <w:r w:rsidRPr="00843BA0">
            <w:rPr>
              <w:rStyle w:val="PlaceholderText"/>
            </w:rPr>
            <w:t>Click here to enter a date.</w:t>
          </w:r>
        </w:p>
      </w:docPartBody>
    </w:docPart>
    <w:docPart>
      <w:docPartPr>
        <w:name w:val="F1A014285685449A8BD3BC3370378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BF823-D078-4DB4-A88E-1DF31ED51B38}"/>
      </w:docPartPr>
      <w:docPartBody>
        <w:p w:rsidR="00DA4F54" w:rsidRDefault="005246CA">
          <w:pPr>
            <w:pStyle w:val="F1A014285685449A8BD3BC3370378E85"/>
          </w:pPr>
          <w:r w:rsidRPr="00843B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Condensed">
    <w:altName w:val="Tahoma"/>
    <w:charset w:val="00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6CA"/>
    <w:rsid w:val="005246CA"/>
    <w:rsid w:val="006A312F"/>
    <w:rsid w:val="00DA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DC525F6C1E243509F3E530B3D80C8A5">
    <w:name w:val="5DC525F6C1E243509F3E530B3D80C8A5"/>
  </w:style>
  <w:style w:type="paragraph" w:customStyle="1" w:styleId="0778016761BD4426BF340C8378E49F07">
    <w:name w:val="0778016761BD4426BF340C8378E49F07"/>
  </w:style>
  <w:style w:type="paragraph" w:customStyle="1" w:styleId="8BE633C9F1DD4D10A09AEB8F5BDDFA6B">
    <w:name w:val="8BE633C9F1DD4D10A09AEB8F5BDDFA6B"/>
  </w:style>
  <w:style w:type="paragraph" w:customStyle="1" w:styleId="955146815548430AB14F2B09137B3B1A">
    <w:name w:val="955146815548430AB14F2B09137B3B1A"/>
  </w:style>
  <w:style w:type="paragraph" w:customStyle="1" w:styleId="FD57046B5BD440B1B610A40783CE24DC">
    <w:name w:val="FD57046B5BD440B1B610A40783CE24DC"/>
  </w:style>
  <w:style w:type="paragraph" w:customStyle="1" w:styleId="73937F7CD35B4064BFDE2D0E7B9781E4">
    <w:name w:val="73937F7CD35B4064BFDE2D0E7B9781E4"/>
  </w:style>
  <w:style w:type="paragraph" w:customStyle="1" w:styleId="CB1F65CC3C6A4CB3B26CAE151F994055">
    <w:name w:val="CB1F65CC3C6A4CB3B26CAE151F994055"/>
  </w:style>
  <w:style w:type="paragraph" w:customStyle="1" w:styleId="533B16BECE4346C0BDBEEED7E5B3D4DA">
    <w:name w:val="533B16BECE4346C0BDBEEED7E5B3D4DA"/>
  </w:style>
  <w:style w:type="paragraph" w:customStyle="1" w:styleId="80F19F1D7F274C9D91CC3298B7F28D38">
    <w:name w:val="80F19F1D7F274C9D91CC3298B7F28D38"/>
  </w:style>
  <w:style w:type="paragraph" w:customStyle="1" w:styleId="20C453EB91C24FC9892234C8DAA98526">
    <w:name w:val="20C453EB91C24FC9892234C8DAA98526"/>
  </w:style>
  <w:style w:type="paragraph" w:customStyle="1" w:styleId="7B3F1EFABF2E41F499EAD3D08F2E103D">
    <w:name w:val="7B3F1EFABF2E41F499EAD3D08F2E103D"/>
  </w:style>
  <w:style w:type="paragraph" w:customStyle="1" w:styleId="F1A014285685449A8BD3BC3370378E85">
    <w:name w:val="F1A014285685449A8BD3BC3370378E85"/>
  </w:style>
  <w:style w:type="paragraph" w:customStyle="1" w:styleId="B62B553AF83A4D668B877CEDB85740BF">
    <w:name w:val="B62B553AF83A4D668B877CEDB85740BF"/>
  </w:style>
  <w:style w:type="paragraph" w:customStyle="1" w:styleId="EDBB2356B9DE49479F10B688A7D55542">
    <w:name w:val="EDBB2356B9DE49479F10B688A7D55542"/>
  </w:style>
  <w:style w:type="paragraph" w:customStyle="1" w:styleId="A1462F1AE8294CFD81D3EC65C08F9082">
    <w:name w:val="A1462F1AE8294CFD81D3EC65C08F9082"/>
  </w:style>
  <w:style w:type="paragraph" w:customStyle="1" w:styleId="09182A40026A4CD08573D6B1EB9AE516">
    <w:name w:val="09182A40026A4CD08573D6B1EB9AE5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2017-11-01T00:00:00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85E7A-32E7-43AE-AF3B-30B48A032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 Meeting minutes Template</Template>
  <TotalTime>1696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WiredWest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meod</dc:creator>
  <cp:keywords/>
  <cp:lastModifiedBy>MaryEllen Kennedy</cp:lastModifiedBy>
  <cp:revision>14</cp:revision>
  <cp:lastPrinted>2006-08-01T17:47:00Z</cp:lastPrinted>
  <dcterms:created xsi:type="dcterms:W3CDTF">2017-11-01T14:15:00Z</dcterms:created>
  <dcterms:modified xsi:type="dcterms:W3CDTF">2017-11-13T17:23:00Z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