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1212"/>
        <w:gridCol w:w="2824"/>
        <w:gridCol w:w="128"/>
        <w:gridCol w:w="1679"/>
        <w:gridCol w:w="1284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-446852501"/>
              <w:placeholder>
                <w:docPart w:val="124B1C7EA7A04D8C9A88E3EBDE77BE2F"/>
              </w:placeholder>
            </w:sdtPr>
            <w:sdtEndPr/>
            <w:sdtContent>
              <w:p w:rsidR="006E0E70" w:rsidRDefault="00AA0CCC" w:rsidP="008E4F90">
                <w:pPr>
                  <w:pStyle w:val="MinutesandAgendaTitles"/>
                </w:pPr>
                <w:r>
                  <w:t>WiredWest Executive Committee</w:t>
                </w:r>
              </w:p>
            </w:sdtContent>
          </w:sdt>
        </w:tc>
      </w:tr>
      <w:tr w:rsidR="006E0E70" w:rsidTr="00AA0CCC">
        <w:trPr>
          <w:trHeight w:hRule="exact" w:val="288"/>
          <w:jc w:val="center"/>
        </w:trPr>
        <w:sdt>
          <w:sdtPr>
            <w:alias w:val="MeetDate"/>
            <w:tag w:val="MeetDate"/>
            <w:id w:val="22626047"/>
            <w:placeholder>
              <w:docPart w:val="7C179D12274B4FC484B84385585816ED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20-10-1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13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781FCE">
                <w:pPr>
                  <w:pStyle w:val="BodyCopy"/>
                </w:pPr>
                <w:r>
                  <w:t>October 11, 2020</w:t>
                </w:r>
              </w:p>
            </w:tc>
          </w:sdtContent>
        </w:sdt>
        <w:tc>
          <w:tcPr>
            <w:tcW w:w="295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A0CCC">
            <w:pPr>
              <w:pStyle w:val="BodyCopy"/>
            </w:pPr>
            <w:r>
              <w:rPr>
                <w:spacing w:val="0"/>
              </w:rPr>
              <w:t>6:00 pm</w:t>
            </w:r>
          </w:p>
        </w:tc>
        <w:tc>
          <w:tcPr>
            <w:tcW w:w="296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A0CCC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6E0E70" w:rsidTr="00AA0CCC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5019F3">
            <w:pPr>
              <w:pStyle w:val="BodyCopy"/>
            </w:pPr>
            <w:r>
              <w:t>Jim Drawe</w:t>
            </w:r>
          </w:p>
        </w:tc>
      </w:tr>
      <w:tr w:rsidR="006E0E70" w:rsidTr="00AA0CCC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9C6BBB">
            <w:pPr>
              <w:pStyle w:val="BodyCopy"/>
            </w:pPr>
            <w:r>
              <w:t>Minute Keeper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5019F3">
            <w:pPr>
              <w:pStyle w:val="BodyCopy"/>
            </w:pPr>
            <w:r>
              <w:t>MaryEllen Kennedy</w:t>
            </w:r>
          </w:p>
        </w:tc>
      </w:tr>
      <w:tr w:rsidR="006E0E70" w:rsidTr="00AA0CCC">
        <w:trPr>
          <w:trHeight w:hRule="exact" w:val="604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BF7D34" w:rsidP="00BF7D34">
            <w:pPr>
              <w:pStyle w:val="BodyCopy"/>
            </w:pPr>
            <w:r>
              <w:t>Committee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6416CB" w:rsidP="002C4463">
            <w:pPr>
              <w:pStyle w:val="BodyCopy"/>
            </w:pPr>
            <w:sdt>
              <w:sdtPr>
                <w:id w:val="-703563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9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Jim Drawe</w:t>
            </w:r>
            <w:r w:rsidR="002C4463">
              <w:t xml:space="preserve">                  </w:t>
            </w:r>
            <w:r w:rsidR="00015572">
              <w:t xml:space="preserve">  </w:t>
            </w:r>
            <w:sdt>
              <w:sdtPr>
                <w:id w:val="2056962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9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David Dvore</w:t>
            </w:r>
            <w:r w:rsidR="002C4463">
              <w:t xml:space="preserve">           </w:t>
            </w:r>
            <w:r w:rsidR="00015572">
              <w:t xml:space="preserve">    </w:t>
            </w:r>
            <w:r w:rsidR="002C4463">
              <w:t xml:space="preserve">    </w:t>
            </w:r>
            <w:sdt>
              <w:sdtPr>
                <w:id w:val="-78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63">
              <w:t xml:space="preserve">Craig Martin                </w:t>
            </w:r>
          </w:p>
          <w:p w:rsidR="002C4463" w:rsidRDefault="006416CB" w:rsidP="002C4463">
            <w:pPr>
              <w:pStyle w:val="BodyCopy"/>
            </w:pPr>
            <w:sdt>
              <w:sdtPr>
                <w:id w:val="9539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572">
              <w:t>Bob Labrie</w:t>
            </w:r>
            <w:r w:rsidR="002C4463">
              <w:t xml:space="preserve">                    </w:t>
            </w:r>
            <w:sdt>
              <w:sdtPr>
                <w:id w:val="-969273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9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Jeremy Dunn</w:t>
            </w:r>
            <w:r w:rsidR="002C4463">
              <w:t xml:space="preserve">              </w:t>
            </w:r>
            <w:r w:rsidR="00015572">
              <w:t xml:space="preserve"> </w:t>
            </w:r>
            <w:r w:rsidR="002C4463">
              <w:t xml:space="preserve">   </w:t>
            </w:r>
            <w:sdt>
              <w:sdtPr>
                <w:id w:val="4349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63">
              <w:t xml:space="preserve">             </w:t>
            </w:r>
          </w:p>
          <w:p w:rsidR="002C4463" w:rsidRDefault="006416CB" w:rsidP="002C4463">
            <w:pPr>
              <w:pStyle w:val="BodyCopy"/>
            </w:pPr>
            <w:sdt>
              <w:sdtPr>
                <w:id w:val="68571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9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Charley Rose</w:t>
            </w:r>
            <w:r w:rsidR="002C4463">
              <w:t xml:space="preserve">                </w:t>
            </w:r>
            <w:r w:rsidR="00015572">
              <w:t xml:space="preserve"> </w:t>
            </w:r>
            <w:sdt>
              <w:sdtPr>
                <w:id w:val="-80213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9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MaryEllen Kennedy</w:t>
            </w:r>
            <w:r w:rsidR="002C1F38">
              <w:t xml:space="preserve">       </w:t>
            </w:r>
            <w:r w:rsidR="002C4463">
              <w:t xml:space="preserve">   </w:t>
            </w:r>
            <w:sdt>
              <w:sdtPr>
                <w:id w:val="-189102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38">
              <w:t xml:space="preserve">                </w:t>
            </w:r>
          </w:p>
          <w:p w:rsidR="002C4463" w:rsidRDefault="002C4463" w:rsidP="002C4463">
            <w:pPr>
              <w:pStyle w:val="BodyCopy"/>
            </w:pPr>
          </w:p>
        </w:tc>
        <w:bookmarkStart w:id="0" w:name="_GoBack"/>
        <w:bookmarkEnd w:id="0"/>
      </w:tr>
      <w:tr w:rsidR="00BF7D34" w:rsidTr="00AA0CCC">
        <w:trPr>
          <w:trHeight w:hRule="exact" w:val="451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7D34" w:rsidRDefault="00BF7D34" w:rsidP="00BF7D34">
            <w:pPr>
              <w:pStyle w:val="BodyCopy"/>
            </w:pPr>
            <w:r>
              <w:t>Guest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7D34" w:rsidRDefault="00BF7D34">
            <w:pPr>
              <w:pStyle w:val="BodyCopy"/>
            </w:pPr>
          </w:p>
        </w:tc>
      </w:tr>
      <w:tr w:rsidR="009C6BBB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C6BBB" w:rsidRDefault="009C6BBB" w:rsidP="00BF7D34">
            <w:pPr>
              <w:pStyle w:val="MinutesandAgendaTitles"/>
            </w:pPr>
            <w:r>
              <w:t xml:space="preserve">Approve Minutes </w:t>
            </w:r>
            <w:r w:rsidR="00BF7D34">
              <w:t xml:space="preserve">from  </w:t>
            </w:r>
            <w:sdt>
              <w:sdtPr>
                <w:id w:val="1443960582"/>
                <w:placeholder>
                  <w:docPart w:val="4B60309C704346B584B2E197EF5BA657"/>
                </w:placeholder>
                <w:date w:fullDate="2017-10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19F3">
                  <w:t>10/4/2017</w:t>
                </w:r>
              </w:sdtContent>
            </w:sdt>
            <w:r w:rsidR="002C4463">
              <w:t xml:space="preserve">         </w:t>
            </w:r>
            <w:r w:rsidR="00BF7D34">
              <w:t xml:space="preserve">  </w:t>
            </w:r>
            <w:sdt>
              <w:sdtPr>
                <w:id w:val="-132519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F7D34">
              <w:t xml:space="preserve">Yes        </w:t>
            </w:r>
            <w:sdt>
              <w:sdtPr>
                <w:id w:val="21057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 xml:space="preserve">NO      </w:t>
            </w:r>
            <w:sdt>
              <w:sdtPr>
                <w:id w:val="-6727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>Not Applicable</w:t>
            </w:r>
          </w:p>
        </w:tc>
      </w:tr>
      <w:tr w:rsidR="006722E0" w:rsidTr="006722E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6722E0" w:rsidRDefault="006722E0">
            <w:pPr>
              <w:pStyle w:val="MinutesandAgendaTitles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781FCE">
            <w:pPr>
              <w:pStyle w:val="MinutesandAgendaTitles"/>
            </w:pPr>
            <w:r w:rsidRPr="00781FCE">
              <w:t>Agenda &amp; Preparation for Oct 18 Board of Director’s meeting</w:t>
            </w:r>
          </w:p>
        </w:tc>
      </w:tr>
      <w:tr w:rsidR="006E0E70" w:rsidTr="00AA0CCC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  <w:r w:rsidR="002C4463">
              <w:t xml:space="preserve"> Notes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8376A0">
        <w:trPr>
          <w:trHeight w:hRule="exact" w:val="61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721B1C" w:rsidP="002C4463">
            <w:pPr>
              <w:pStyle w:val="BodyCopy"/>
            </w:pPr>
            <w:r>
              <w:t xml:space="preserve">Location: Cummington MA Community House </w:t>
            </w:r>
          </w:p>
          <w:p w:rsidR="00FE3483" w:rsidRDefault="00FE3483" w:rsidP="002C4463">
            <w:pPr>
              <w:pStyle w:val="BodyCopy"/>
            </w:pPr>
          </w:p>
        </w:tc>
      </w:tr>
      <w:tr w:rsidR="006E0E70" w:rsidTr="00AA0CCC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C4463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DD25EB">
        <w:trPr>
          <w:trHeight w:hRule="exact" w:val="43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6E0E70" w:rsidP="002C4463">
            <w:pPr>
              <w:pStyle w:val="BodyCopy"/>
            </w:pPr>
          </w:p>
        </w:tc>
      </w:tr>
      <w:tr w:rsidR="006E0E70" w:rsidTr="00AA0CCC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AA0CCC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AA0CCC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</w:tbl>
    <w:p w:rsidR="00C21C75" w:rsidRDefault="00C21C75">
      <w:pPr>
        <w:rPr>
          <w:b/>
        </w:rPr>
      </w:pPr>
    </w:p>
    <w:p w:rsidR="00C21C75" w:rsidRDefault="00C21C75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6"/>
        <w:gridCol w:w="1807"/>
        <w:gridCol w:w="1284"/>
      </w:tblGrid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781FCE" w:rsidP="001A137C">
            <w:pPr>
              <w:pStyle w:val="MinutesandAgendaTitles"/>
            </w:pPr>
            <w:r w:rsidRPr="00781FCE">
              <w:t>Regional Broadband Solution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5F2EFA">
        <w:trPr>
          <w:trHeight w:hRule="exact" w:val="1801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17872" w:rsidRDefault="00117872" w:rsidP="00117872">
            <w:pPr>
              <w:pStyle w:val="BodyCopy"/>
            </w:pPr>
            <w:r>
              <w:t>MOU – Revenue sharing</w:t>
            </w:r>
          </w:p>
          <w:p w:rsidR="006722E0" w:rsidRDefault="00117872" w:rsidP="00117872">
            <w:pPr>
              <w:pStyle w:val="BodyCopy"/>
            </w:pPr>
            <w:r>
              <w:t>Jim shared his updated spreadsheet showing the difference between operating standalone and as part of WW with various revenue sharing formula</w:t>
            </w:r>
            <w:r w:rsidR="00DD25EB">
              <w:t>e</w:t>
            </w:r>
            <w:r>
              <w:t>. The key information for towns is the orange line, Excess Revenue Standalone. Bob – the message is that the towns will do better in WiredWest than standalone – we will bring details to any town which is undecided yet. The group will continue to check the sheet, and inform Jim of any issues. The group feels that scenario 1 is the best for most towns. Jim – 2 discussions/votes: 1 – should a town which is negative in profit participate in revenue sharing? 2 – spreadsheet to discuss revenue sharing formula.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1A137C">
        <w:trPr>
          <w:trHeight w:hRule="exact" w:val="115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6E0E70" w:rsidRDefault="00C930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891C5" wp14:editId="6B0CFCE5">
                <wp:simplePos x="0" y="0"/>
                <wp:positionH relativeFrom="column">
                  <wp:posOffset>-104776</wp:posOffset>
                </wp:positionH>
                <wp:positionV relativeFrom="paragraph">
                  <wp:posOffset>-9173210</wp:posOffset>
                </wp:positionV>
                <wp:extent cx="5324475" cy="461962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61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2E0" w:rsidRPr="006722E0" w:rsidRDefault="002C1F38">
                            <w:pP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MLP Board/</w:t>
                            </w:r>
                            <w:r w:rsidR="006722E0" w:rsidRPr="006722E0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Broadband Committee</w:t>
                            </w:r>
                            <w:r w:rsidR="00C93089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89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722.3pt;width:419.25pt;height:3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" strokecolor="#365f91 [2404]">
                <v:textbox>
                  <w:txbxContent>
                    <w:p w:rsidR="006722E0" w:rsidRPr="006722E0" w:rsidRDefault="002C1F38">
                      <w:pP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MLP Board/</w:t>
                      </w:r>
                      <w:r w:rsidR="006722E0" w:rsidRPr="006722E0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Broadband Committee</w:t>
                      </w:r>
                      <w:r w:rsidR="00C93089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6722E0" w:rsidRDefault="006722E0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781FCE" w:rsidP="001A137C">
            <w:pPr>
              <w:pStyle w:val="MinutesandAgendaTitles"/>
            </w:pPr>
            <w:r w:rsidRPr="00781FCE">
              <w:t>MLP support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5F2EFA">
        <w:trPr>
          <w:trHeight w:hRule="exact" w:val="541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7F3A6D" w:rsidP="001A137C">
            <w:pPr>
              <w:pStyle w:val="BodyCopy"/>
            </w:pPr>
            <w:r>
              <w:t>Letter to town officials rebutting the DLS letter will be sent shortly.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DD25EB">
        <w:trPr>
          <w:trHeight w:hRule="exact" w:val="71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7F3A6D" w:rsidP="001A137C">
            <w:pPr>
              <w:pStyle w:val="BodyCopy"/>
            </w:pPr>
            <w:r>
              <w:lastRenderedPageBreak/>
              <w:t>Post final PDF of the letter on the WW site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7F3A6D" w:rsidP="001A137C">
            <w:pPr>
              <w:pStyle w:val="BodyCopy"/>
            </w:pPr>
            <w:r>
              <w:t>David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7F3A6D" w:rsidP="001A137C">
            <w:pPr>
              <w:pStyle w:val="BodyCopy"/>
            </w:pPr>
            <w:r>
              <w:t>Send the letter to town officials with link and including text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7F3A6D" w:rsidP="001A137C">
            <w:pPr>
              <w:pStyle w:val="BodyCopy"/>
            </w:pPr>
            <w:r>
              <w:t>Charley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C21C75" w:rsidRDefault="00C21C75">
      <w:pPr>
        <w:rPr>
          <w:b/>
        </w:rPr>
      </w:pPr>
    </w:p>
    <w:p w:rsidR="00C21C75" w:rsidRDefault="00C21C75">
      <w:pPr>
        <w:rPr>
          <w:b/>
        </w:rPr>
      </w:pP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781FCE" w:rsidP="001A137C">
            <w:pPr>
              <w:pStyle w:val="MinutesandAgendaTitles"/>
            </w:pPr>
            <w:r w:rsidRPr="00781FCE">
              <w:t>WG+E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DD25EB">
        <w:trPr>
          <w:trHeight w:hRule="exact" w:val="46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DD25EB">
        <w:trPr>
          <w:trHeight w:hRule="exact" w:val="44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6722E0" w:rsidRDefault="006722E0"/>
    <w:p w:rsidR="00C93089" w:rsidRDefault="00C93089" w:rsidP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781FCE" w:rsidP="001A137C">
            <w:pPr>
              <w:pStyle w:val="MinutesandAgendaTitles"/>
            </w:pPr>
            <w:r w:rsidRPr="00781FCE">
              <w:t>Committee Updates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DD25EB">
        <w:trPr>
          <w:trHeight w:hRule="exact" w:val="100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7F3A6D" w:rsidP="001A137C">
            <w:pPr>
              <w:pStyle w:val="BodyCopy"/>
            </w:pPr>
            <w:r>
              <w:t>Bob is working on letter for annual dues, with a summary of activities and plans.</w:t>
            </w:r>
          </w:p>
          <w:p w:rsidR="007F3A6D" w:rsidRDefault="007F3A6D" w:rsidP="001A137C">
            <w:pPr>
              <w:pStyle w:val="BodyCopy"/>
            </w:pPr>
            <w:r>
              <w:t xml:space="preserve">Bob has requested the remaining funds from the MBI grant; they </w:t>
            </w:r>
            <w:r w:rsidR="00DD25EB">
              <w:t>asked for</w:t>
            </w:r>
            <w:r>
              <w:t xml:space="preserve"> additional information.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DD25EB">
        <w:trPr>
          <w:trHeight w:hRule="exact" w:val="73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</w:tbl>
    <w:p w:rsidR="00C21C75" w:rsidRDefault="00C21C75">
      <w:pPr>
        <w:rPr>
          <w:b/>
        </w:rPr>
      </w:pPr>
    </w:p>
    <w:p w:rsidR="00C21C75" w:rsidRDefault="00C21C75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781FCE" w:rsidP="001A137C">
            <w:pPr>
              <w:pStyle w:val="MinutesandAgendaTitles"/>
            </w:pPr>
            <w:r w:rsidRPr="00781FCE">
              <w:t>Review other ongoing work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DD25EB">
        <w:trPr>
          <w:trHeight w:hRule="exact" w:val="739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DD25EB">
        <w:trPr>
          <w:trHeight w:hRule="exact" w:val="71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</w:tbl>
    <w:p w:rsidR="00C93089" w:rsidRDefault="00C93089"/>
    <w:p w:rsidR="00C93089" w:rsidRDefault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631"/>
        <w:gridCol w:w="2976"/>
        <w:gridCol w:w="2976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81500070"/>
              <w:placeholder>
                <w:docPart w:val="98BC851652414694988BDF3B54EC8897"/>
              </w:placeholder>
            </w:sdtPr>
            <w:sdtEndPr/>
            <w:sdtContent>
              <w:p w:rsidR="00C93089" w:rsidRDefault="00C93089" w:rsidP="00C93089">
                <w:pPr>
                  <w:pStyle w:val="MinutesandAgendaTitles"/>
                </w:pPr>
                <w:r>
                  <w:t>MEETING WRAP UP</w:t>
                </w:r>
              </w:p>
            </w:sdtContent>
          </w:sdt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lastRenderedPageBreak/>
              <w:t>Set Next Meeting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C17095" w:rsidP="001A137C">
            <w:pPr>
              <w:pStyle w:val="BodyCopy"/>
            </w:pPr>
            <w:r>
              <w:t>November 1 2017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8312A6" w:rsidP="001A137C">
            <w:pPr>
              <w:pStyle w:val="BodyCopy"/>
            </w:pPr>
            <w:r>
              <w:rPr>
                <w:spacing w:val="0"/>
              </w:rPr>
              <w:t>6:00 pm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8312A6" w:rsidP="001A137C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C93089" w:rsidTr="00C93089">
        <w:trPr>
          <w:trHeight w:hRule="exact" w:val="1666"/>
          <w:jc w:val="center"/>
        </w:trPr>
        <w:tc>
          <w:tcPr>
            <w:tcW w:w="13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C93089">
            <w:pPr>
              <w:pStyle w:val="BodyCopy"/>
            </w:pPr>
            <w:r w:rsidRPr="00C93089">
              <w:rPr>
                <w:sz w:val="20"/>
              </w:rPr>
              <w:t xml:space="preserve">Agenda Items </w:t>
            </w:r>
          </w:p>
        </w:tc>
        <w:tc>
          <w:tcPr>
            <w:tcW w:w="758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 xml:space="preserve">Adjourn </w:t>
            </w:r>
            <w:proofErr w:type="gramStart"/>
            <w:r>
              <w:t xml:space="preserve">at  </w:t>
            </w:r>
            <w:r w:rsidR="007F3A6D">
              <w:rPr>
                <w:spacing w:val="0"/>
              </w:rPr>
              <w:t>9:00</w:t>
            </w:r>
            <w:proofErr w:type="gramEnd"/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C93089" w:rsidRDefault="00C93089" w:rsidP="001A137C">
            <w:pPr>
              <w:pStyle w:val="MinutesandAgendaTitles"/>
            </w:pPr>
          </w:p>
        </w:tc>
      </w:tr>
    </w:tbl>
    <w:p w:rsidR="00C93089" w:rsidRDefault="00C93089"/>
    <w:sectPr w:rsidR="00C93089" w:rsidSect="00672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6CB" w:rsidRDefault="006416CB">
      <w:r>
        <w:separator/>
      </w:r>
    </w:p>
  </w:endnote>
  <w:endnote w:type="continuationSeparator" w:id="0">
    <w:p w:rsidR="006416CB" w:rsidRDefault="0064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284" w:rsidRDefault="004D0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284" w:rsidRDefault="004D0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284" w:rsidRDefault="004D0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6CB" w:rsidRDefault="006416CB">
      <w:r>
        <w:separator/>
      </w:r>
    </w:p>
  </w:footnote>
  <w:footnote w:type="continuationSeparator" w:id="0">
    <w:p w:rsidR="006416CB" w:rsidRDefault="0064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284" w:rsidRDefault="004D0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284" w:rsidRDefault="004D0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284" w:rsidRDefault="004D0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740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850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E6CF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DEED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CC"/>
    <w:rsid w:val="00015572"/>
    <w:rsid w:val="0010064A"/>
    <w:rsid w:val="00117872"/>
    <w:rsid w:val="0018514B"/>
    <w:rsid w:val="001B38DF"/>
    <w:rsid w:val="00231A5D"/>
    <w:rsid w:val="00284A4B"/>
    <w:rsid w:val="002A63F1"/>
    <w:rsid w:val="002C1F38"/>
    <w:rsid w:val="002C4463"/>
    <w:rsid w:val="003355FA"/>
    <w:rsid w:val="004A30BC"/>
    <w:rsid w:val="004D0284"/>
    <w:rsid w:val="005019F3"/>
    <w:rsid w:val="005F2EFA"/>
    <w:rsid w:val="00610722"/>
    <w:rsid w:val="00616D95"/>
    <w:rsid w:val="00630E3E"/>
    <w:rsid w:val="006416CB"/>
    <w:rsid w:val="006722E0"/>
    <w:rsid w:val="006A75F8"/>
    <w:rsid w:val="006E0E70"/>
    <w:rsid w:val="00721B1C"/>
    <w:rsid w:val="007449F4"/>
    <w:rsid w:val="00781FCE"/>
    <w:rsid w:val="00793F31"/>
    <w:rsid w:val="007C665C"/>
    <w:rsid w:val="007F3A6D"/>
    <w:rsid w:val="008312A6"/>
    <w:rsid w:val="008376A0"/>
    <w:rsid w:val="008A7E63"/>
    <w:rsid w:val="008E4F90"/>
    <w:rsid w:val="008E5622"/>
    <w:rsid w:val="00912DF8"/>
    <w:rsid w:val="009C6BBB"/>
    <w:rsid w:val="00AA0CCC"/>
    <w:rsid w:val="00AA1ACC"/>
    <w:rsid w:val="00B11978"/>
    <w:rsid w:val="00B34518"/>
    <w:rsid w:val="00B4503C"/>
    <w:rsid w:val="00B50C87"/>
    <w:rsid w:val="00BF7D34"/>
    <w:rsid w:val="00C17095"/>
    <w:rsid w:val="00C21C75"/>
    <w:rsid w:val="00C33BCD"/>
    <w:rsid w:val="00C93089"/>
    <w:rsid w:val="00D43A37"/>
    <w:rsid w:val="00D96320"/>
    <w:rsid w:val="00DD25EB"/>
    <w:rsid w:val="00F52E06"/>
    <w:rsid w:val="00FD3735"/>
    <w:rsid w:val="00FE3066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D96019F-84BC-4B31-9C1D-0F926C36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od\Documents\Custom%20Office%20Templates\EC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4B1C7EA7A04D8C9A88E3EBDE77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FBDC-0F5F-4DB7-9F7D-5F60C44CC717}"/>
      </w:docPartPr>
      <w:docPartBody>
        <w:p w:rsidR="00EE500D" w:rsidRDefault="007C2373">
          <w:pPr>
            <w:pStyle w:val="124B1C7EA7A04D8C9A88E3EBDE77BE2F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7C179D12274B4FC484B843855858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65D0-28F3-403C-9705-7DC8E82E63AB}"/>
      </w:docPartPr>
      <w:docPartBody>
        <w:p w:rsidR="00EE500D" w:rsidRDefault="007C2373">
          <w:pPr>
            <w:pStyle w:val="7C179D12274B4FC484B84385585816ED"/>
          </w:pPr>
          <w:r>
            <w:t>[Pick the date]</w:t>
          </w:r>
        </w:p>
      </w:docPartBody>
    </w:docPart>
    <w:docPart>
      <w:docPartPr>
        <w:name w:val="4B60309C704346B584B2E197EF5B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08753-9D57-464B-9081-C595402CCB5B}"/>
      </w:docPartPr>
      <w:docPartBody>
        <w:p w:rsidR="00EE500D" w:rsidRDefault="007C2373">
          <w:pPr>
            <w:pStyle w:val="4B60309C704346B584B2E197EF5BA657"/>
          </w:pPr>
          <w:r w:rsidRPr="00843BA0">
            <w:rPr>
              <w:rStyle w:val="PlaceholderText"/>
            </w:rPr>
            <w:t>Click here to enter a date.</w:t>
          </w:r>
        </w:p>
      </w:docPartBody>
    </w:docPart>
    <w:docPart>
      <w:docPartPr>
        <w:name w:val="98BC851652414694988BDF3B54EC8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8F92-2E7B-4CA1-A1DD-6DF1474E0AB9}"/>
      </w:docPartPr>
      <w:docPartBody>
        <w:p w:rsidR="00EE500D" w:rsidRDefault="007C2373">
          <w:pPr>
            <w:pStyle w:val="98BC851652414694988BDF3B54EC8897"/>
          </w:pPr>
          <w:r w:rsidRPr="00843B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373"/>
    <w:rsid w:val="00241C2E"/>
    <w:rsid w:val="007C2373"/>
    <w:rsid w:val="00DB2ECE"/>
    <w:rsid w:val="00E21FF1"/>
    <w:rsid w:val="00E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4B1C7EA7A04D8C9A88E3EBDE77BE2F">
    <w:name w:val="124B1C7EA7A04D8C9A88E3EBDE77BE2F"/>
  </w:style>
  <w:style w:type="paragraph" w:customStyle="1" w:styleId="7C179D12274B4FC484B84385585816ED">
    <w:name w:val="7C179D12274B4FC484B84385585816ED"/>
  </w:style>
  <w:style w:type="paragraph" w:customStyle="1" w:styleId="B3A4009E829D4FCBA73D39C5F3772A02">
    <w:name w:val="B3A4009E829D4FCBA73D39C5F3772A02"/>
  </w:style>
  <w:style w:type="paragraph" w:customStyle="1" w:styleId="D48548F72FEB45FBAD603AB675973633">
    <w:name w:val="D48548F72FEB45FBAD603AB675973633"/>
  </w:style>
  <w:style w:type="paragraph" w:customStyle="1" w:styleId="4B60309C704346B584B2E197EF5BA657">
    <w:name w:val="4B60309C704346B584B2E197EF5BA657"/>
  </w:style>
  <w:style w:type="paragraph" w:customStyle="1" w:styleId="0A039ED909DC47BD9FA035067BE8E94A">
    <w:name w:val="0A039ED909DC47BD9FA035067BE8E94A"/>
  </w:style>
  <w:style w:type="paragraph" w:customStyle="1" w:styleId="F41E99EBDD4E4DD6AA9EA572D0BE0DF4">
    <w:name w:val="F41E99EBDD4E4DD6AA9EA572D0BE0DF4"/>
  </w:style>
  <w:style w:type="paragraph" w:customStyle="1" w:styleId="47748233FAA8497EA4115F0694BC181F">
    <w:name w:val="47748233FAA8497EA4115F0694BC181F"/>
  </w:style>
  <w:style w:type="paragraph" w:customStyle="1" w:styleId="D8EF5F4A79314086A0EA3B67E7C40FB9">
    <w:name w:val="D8EF5F4A79314086A0EA3B67E7C40FB9"/>
  </w:style>
  <w:style w:type="paragraph" w:customStyle="1" w:styleId="8B5C5E8863DB4524B697827C59105C65">
    <w:name w:val="8B5C5E8863DB4524B697827C59105C65"/>
  </w:style>
  <w:style w:type="paragraph" w:customStyle="1" w:styleId="3788FA67BF974053B74405E83E1E66B2">
    <w:name w:val="3788FA67BF974053B74405E83E1E66B2"/>
  </w:style>
  <w:style w:type="paragraph" w:customStyle="1" w:styleId="98BC851652414694988BDF3B54EC8897">
    <w:name w:val="98BC851652414694988BDF3B54EC8897"/>
  </w:style>
  <w:style w:type="paragraph" w:customStyle="1" w:styleId="C01E801BB2C84B8BA86DC6ECA65B1902">
    <w:name w:val="C01E801BB2C84B8BA86DC6ECA65B1902"/>
  </w:style>
  <w:style w:type="paragraph" w:customStyle="1" w:styleId="7B15FC5617F74EB6B407E21F6AEE0E17">
    <w:name w:val="7B15FC5617F74EB6B407E21F6AEE0E17"/>
  </w:style>
  <w:style w:type="paragraph" w:customStyle="1" w:styleId="964DF7A91C754FDD80BB2F90D49A9D52">
    <w:name w:val="964DF7A91C754FDD80BB2F90D49A9D52"/>
  </w:style>
  <w:style w:type="paragraph" w:customStyle="1" w:styleId="938F8E34F26D4CFE8951372713152338">
    <w:name w:val="938F8E34F26D4CFE8951372713152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2020-10-11T00:00:00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F1EF2-3BC2-4C28-9FFB-60E1AA6B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Meeting minutes Template</Template>
  <TotalTime>1999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WiredWest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meod</dc:creator>
  <cp:keywords/>
  <cp:lastModifiedBy>MaryEllen Kennedy</cp:lastModifiedBy>
  <cp:revision>11</cp:revision>
  <cp:lastPrinted>2006-08-01T17:47:00Z</cp:lastPrinted>
  <dcterms:created xsi:type="dcterms:W3CDTF">2017-10-11T13:31:00Z</dcterms:created>
  <dcterms:modified xsi:type="dcterms:W3CDTF">2017-11-02T15:28:00Z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