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213"/>
        <w:gridCol w:w="2823"/>
        <w:gridCol w:w="127"/>
        <w:gridCol w:w="1680"/>
        <w:gridCol w:w="1284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bookmarkStart w:id="0" w:name="_GoBack" w:displacedByCustomXml="next"/>
          <w:bookmarkEnd w:id="0" w:displacedByCustomXml="next"/>
          <w:sdt>
            <w:sdtPr>
              <w:id w:val="-446852501"/>
              <w:placeholder>
                <w:docPart w:val="A67CFB339A7A4E43A5B97361794319D7"/>
              </w:placeholder>
            </w:sdtPr>
            <w:sdtEndPr/>
            <w:sdtContent>
              <w:p w:rsidR="006E0E70" w:rsidRDefault="00596D39" w:rsidP="008E4F90">
                <w:pPr>
                  <w:pStyle w:val="MinutesandAgendaTitles"/>
                </w:pPr>
                <w:r>
                  <w:t>WiredWest Executive Committee</w:t>
                </w:r>
              </w:p>
            </w:sdtContent>
          </w:sdt>
        </w:tc>
      </w:tr>
      <w:tr w:rsidR="006E0E70" w:rsidTr="00564C6C">
        <w:trPr>
          <w:trHeight w:hRule="exact" w:val="288"/>
          <w:jc w:val="center"/>
        </w:trPr>
        <w:tc>
          <w:tcPr>
            <w:tcW w:w="301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350E2C">
            <w:pPr>
              <w:pStyle w:val="BodyCopy"/>
            </w:pPr>
            <w:sdt>
              <w:sdtPr>
                <w:id w:val="22626047"/>
                <w:placeholder>
                  <w:docPart w:val="5CD04527D219440D84A8BD05F1E597B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7-06-21T00:00:00Z">
                  <w:dateFormat w:val="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2A90">
                  <w:t>6.21.2017</w:t>
                </w:r>
              </w:sdtContent>
            </w:sdt>
          </w:p>
        </w:tc>
        <w:tc>
          <w:tcPr>
            <w:tcW w:w="29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596D39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6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596D39">
            <w:pPr>
              <w:pStyle w:val="BodyCopy"/>
            </w:pPr>
            <w:r>
              <w:rPr>
                <w:spacing w:val="0"/>
              </w:rPr>
              <w:t>Hampshire COG</w:t>
            </w:r>
          </w:p>
        </w:tc>
      </w:tr>
      <w:tr w:rsidR="006E0E70" w:rsidTr="00564C6C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596D39">
            <w:pPr>
              <w:pStyle w:val="BodyCopy"/>
            </w:pPr>
            <w:r>
              <w:t>Jim Drawe</w:t>
            </w:r>
          </w:p>
        </w:tc>
      </w:tr>
      <w:tr w:rsidR="006E0E70" w:rsidTr="00564C6C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C6BBB">
            <w:pPr>
              <w:pStyle w:val="BodyCopy"/>
            </w:pPr>
            <w:r>
              <w:t>Minute Keeper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596D39">
            <w:pPr>
              <w:pStyle w:val="BodyCopy"/>
            </w:pPr>
            <w:r>
              <w:t>MaryEllen Kennedy</w:t>
            </w:r>
          </w:p>
        </w:tc>
      </w:tr>
      <w:tr w:rsidR="006E0E70" w:rsidTr="00564C6C">
        <w:trPr>
          <w:trHeight w:hRule="exact" w:val="604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BF7D34" w:rsidP="00BF7D34">
            <w:pPr>
              <w:pStyle w:val="BodyCopy"/>
            </w:pPr>
            <w:r>
              <w:t>Committee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350E2C" w:rsidP="002C4463">
            <w:pPr>
              <w:pStyle w:val="BodyCopy"/>
            </w:pPr>
            <w:sdt>
              <w:sdtPr>
                <w:id w:val="-703563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Jim Drawe</w:t>
            </w:r>
            <w:r w:rsidR="002C4463">
              <w:t xml:space="preserve">                  </w:t>
            </w:r>
            <w:r w:rsidR="00015572">
              <w:t xml:space="preserve">  </w:t>
            </w:r>
            <w:sdt>
              <w:sdtPr>
                <w:id w:val="2056962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David Dvore</w:t>
            </w:r>
            <w:r w:rsidR="002C4463">
              <w:t xml:space="preserve">           </w:t>
            </w:r>
            <w:r w:rsidR="00015572">
              <w:t xml:space="preserve">    </w:t>
            </w:r>
            <w:r w:rsidR="002C4463">
              <w:t xml:space="preserve">    </w:t>
            </w:r>
            <w:sdt>
              <w:sdtPr>
                <w:id w:val="-7837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4463">
              <w:t xml:space="preserve">Craig Martin                </w:t>
            </w:r>
          </w:p>
          <w:p w:rsidR="002C4463" w:rsidRDefault="00350E2C" w:rsidP="002C4463">
            <w:pPr>
              <w:pStyle w:val="BodyCopy"/>
            </w:pPr>
            <w:sdt>
              <w:sdtPr>
                <w:id w:val="953980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Bob Labrie</w:t>
            </w:r>
            <w:r w:rsidR="002C4463">
              <w:t xml:space="preserve">                    </w:t>
            </w:r>
            <w:sdt>
              <w:sdtPr>
                <w:id w:val="-969273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Jeremy Dunn</w:t>
            </w:r>
            <w:r w:rsidR="002C4463">
              <w:t xml:space="preserve">              </w:t>
            </w:r>
            <w:r w:rsidR="00015572">
              <w:t xml:space="preserve"> </w:t>
            </w:r>
            <w:r w:rsidR="002C4463">
              <w:t xml:space="preserve">   </w:t>
            </w:r>
            <w:sdt>
              <w:sdtPr>
                <w:id w:val="434949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D1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Leslie Rule</w:t>
            </w:r>
            <w:r w:rsidR="002C4463">
              <w:t xml:space="preserve">             </w:t>
            </w:r>
          </w:p>
          <w:p w:rsidR="002C4463" w:rsidRDefault="00350E2C" w:rsidP="002C4463">
            <w:pPr>
              <w:pStyle w:val="BodyCopy"/>
            </w:pPr>
            <w:sdt>
              <w:sdtPr>
                <w:id w:val="68571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Charley Rose</w:t>
            </w:r>
            <w:r w:rsidR="002C4463">
              <w:t xml:space="preserve">                </w:t>
            </w:r>
            <w:r w:rsidR="00015572">
              <w:t xml:space="preserve"> </w:t>
            </w:r>
            <w:sdt>
              <w:sdtPr>
                <w:id w:val="-80213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MaryEllen Kennedy</w:t>
            </w:r>
            <w:r w:rsidR="002C1F38">
              <w:t xml:space="preserve">       </w:t>
            </w:r>
            <w:r w:rsidR="002C4463">
              <w:t xml:space="preserve">   </w:t>
            </w:r>
            <w:sdt>
              <w:sdtPr>
                <w:id w:val="-18910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38">
              <w:t xml:space="preserve">                </w:t>
            </w:r>
          </w:p>
          <w:p w:rsidR="002C4463" w:rsidRDefault="002C4463" w:rsidP="002C4463">
            <w:pPr>
              <w:pStyle w:val="BodyCopy"/>
            </w:pPr>
          </w:p>
        </w:tc>
      </w:tr>
      <w:tr w:rsidR="00BF7D34" w:rsidTr="00564C6C">
        <w:trPr>
          <w:trHeight w:hRule="exact" w:val="451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7D34" w:rsidRDefault="00BF7D34" w:rsidP="00BF7D34">
            <w:pPr>
              <w:pStyle w:val="BodyCopy"/>
            </w:pPr>
            <w:r>
              <w:t>Guest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7D34" w:rsidRDefault="00564C6C">
            <w:pPr>
              <w:pStyle w:val="BodyCopy"/>
            </w:pPr>
            <w:r>
              <w:t>Gayle Huntress</w:t>
            </w:r>
            <w:r w:rsidR="00DE717D">
              <w:t>, David Kramer</w:t>
            </w:r>
          </w:p>
        </w:tc>
      </w:tr>
      <w:tr w:rsidR="009C6BBB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C6BBB" w:rsidRDefault="009C6BBB" w:rsidP="00BF7D34">
            <w:pPr>
              <w:pStyle w:val="MinutesandAgendaTitles"/>
            </w:pPr>
            <w:r>
              <w:t xml:space="preserve">Approve Minutes </w:t>
            </w:r>
            <w:r w:rsidR="00BF7D34">
              <w:t xml:space="preserve">from  </w:t>
            </w:r>
            <w:sdt>
              <w:sdtPr>
                <w:id w:val="1443960582"/>
                <w:placeholder>
                  <w:docPart w:val="20A6580E49DA440491BDBD59E5FCABF6"/>
                </w:placeholder>
                <w:date w:fullDate="2017-05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12C7">
                  <w:t>5/24/2017</w:t>
                </w:r>
              </w:sdtContent>
            </w:sdt>
            <w:r w:rsidR="002C4463">
              <w:t xml:space="preserve">         </w:t>
            </w:r>
            <w:r w:rsidR="00BF7D34">
              <w:t xml:space="preserve">  </w:t>
            </w:r>
            <w:sdt>
              <w:sdtPr>
                <w:id w:val="-132519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C6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D34">
              <w:t xml:space="preserve">Yes        </w:t>
            </w:r>
            <w:sdt>
              <w:sdtPr>
                <w:id w:val="21057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 xml:space="preserve">NO      </w:t>
            </w:r>
            <w:sdt>
              <w:sdtPr>
                <w:id w:val="-6727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>Not Applicable</w:t>
            </w:r>
          </w:p>
        </w:tc>
      </w:tr>
      <w:tr w:rsidR="006722E0" w:rsidTr="006722E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6722E0" w:rsidRDefault="00564C6C">
            <w:pPr>
              <w:pStyle w:val="MinutesandAgendaTitles"/>
            </w:pPr>
            <w:r>
              <w:t>Called to order at 6:12 pm</w:t>
            </w: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564C6C">
            <w:pPr>
              <w:pStyle w:val="MinutesandAgendaTitles"/>
            </w:pPr>
            <w:r>
              <w:t>Review Bylaws</w:t>
            </w:r>
          </w:p>
        </w:tc>
      </w:tr>
      <w:tr w:rsidR="006E0E70" w:rsidTr="00564C6C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  <w:r w:rsidR="002C4463">
              <w:t xml:space="preserve"> Notes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3D2A90">
        <w:trPr>
          <w:trHeight w:hRule="exact" w:val="811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E717D" w:rsidRDefault="00DE717D" w:rsidP="002C4463">
            <w:pPr>
              <w:pStyle w:val="BodyCopy"/>
            </w:pPr>
          </w:p>
          <w:p w:rsidR="006E0E70" w:rsidRPr="00DE717D" w:rsidRDefault="00DE717D" w:rsidP="00DE717D">
            <w:r>
              <w:t>Charley Rose handed out a page with proposed changes highlighted. The approved changes will be presented to the Board of Di</w:t>
            </w:r>
            <w:r w:rsidR="003D2A90">
              <w:t>rectors at the June 10 meeting.</w:t>
            </w:r>
          </w:p>
        </w:tc>
      </w:tr>
      <w:tr w:rsidR="006E0E70" w:rsidTr="00564C6C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4463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E14D94">
        <w:trPr>
          <w:trHeight w:hRule="exact" w:val="52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3D2A90" w:rsidP="002C4463">
            <w:pPr>
              <w:pStyle w:val="BodyCopy"/>
            </w:pPr>
            <w:r>
              <w:t>The text of the changes was finalized</w:t>
            </w:r>
            <w:r w:rsidR="00E14D94">
              <w:t>.</w:t>
            </w:r>
          </w:p>
        </w:tc>
      </w:tr>
      <w:tr w:rsidR="006E0E70" w:rsidTr="00564C6C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564C6C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3D2A90">
            <w:pPr>
              <w:pStyle w:val="BodyCopy"/>
            </w:pPr>
            <w:r>
              <w:t xml:space="preserve">Present changes to </w:t>
            </w:r>
            <w:r w:rsidR="00E14D94">
              <w:t>the Board of Directors.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3D2A90">
            <w:pPr>
              <w:pStyle w:val="BodyCopy"/>
            </w:pPr>
            <w:r>
              <w:t>Charley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3D2A90">
            <w:pPr>
              <w:pStyle w:val="BodyCopy"/>
            </w:pPr>
            <w:r>
              <w:t>6/10/17</w:t>
            </w:r>
          </w:p>
        </w:tc>
      </w:tr>
      <w:tr w:rsidR="006E0E70" w:rsidTr="00564C6C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2C4463" w:rsidTr="00564C6C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</w:tr>
      <w:tr w:rsidR="002C4463" w:rsidTr="00564C6C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2C4463" w:rsidRDefault="002C4463">
            <w:pPr>
              <w:pStyle w:val="BodyCopy"/>
            </w:pPr>
          </w:p>
        </w:tc>
      </w:tr>
      <w:tr w:rsidR="00564C6C" w:rsidTr="001A137C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64C6C" w:rsidRDefault="00564C6C" w:rsidP="00564C6C">
            <w:pPr>
              <w:pStyle w:val="MinutesandAgendaTitles"/>
            </w:pPr>
            <w:r>
              <w:rPr>
                <w:rFonts w:ascii="Arial" w:hAnsi="Arial" w:cs="Arial"/>
                <w:sz w:val="22"/>
              </w:rPr>
              <w:t>Review Design &amp; Construction contract</w:t>
            </w:r>
          </w:p>
        </w:tc>
      </w:tr>
      <w:tr w:rsidR="00564C6C" w:rsidTr="00564C6C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564C6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564C6C">
            <w:pPr>
              <w:pStyle w:val="BodyCopy"/>
            </w:pPr>
          </w:p>
        </w:tc>
      </w:tr>
      <w:tr w:rsidR="00564C6C" w:rsidTr="00E14D94">
        <w:trPr>
          <w:trHeight w:hRule="exact" w:val="76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4C6C" w:rsidRDefault="00453FB6" w:rsidP="00564C6C">
            <w:pPr>
              <w:pStyle w:val="BodyCopy"/>
            </w:pPr>
            <w:r>
              <w:t xml:space="preserve">According </w:t>
            </w:r>
            <w:r w:rsidR="00E14D94">
              <w:t>to</w:t>
            </w:r>
            <w:r>
              <w:t xml:space="preserve"> David D, Plainfield version</w:t>
            </w:r>
            <w:r w:rsidR="00E14D94">
              <w:t xml:space="preserve"> is</w:t>
            </w:r>
            <w:r>
              <w:t xml:space="preserve"> to be agreed by WG+E tomorrow but can be shared, Ashfield version approved yesterday.</w:t>
            </w:r>
            <w:r w:rsidR="00863E1D">
              <w:t xml:space="preserve"> David is concerned about detailed cost estimate + “not to exceed” figures.</w:t>
            </w:r>
          </w:p>
          <w:p w:rsidR="00863E1D" w:rsidRDefault="00863E1D" w:rsidP="00564C6C">
            <w:pPr>
              <w:pStyle w:val="BodyCopy"/>
            </w:pPr>
            <w:r>
              <w:t xml:space="preserve">Jim will work with </w:t>
            </w:r>
            <w:r w:rsidR="00E14D94">
              <w:t>David to create a template</w:t>
            </w:r>
            <w:r>
              <w:t xml:space="preserve"> which towns can use based on both versions.</w:t>
            </w:r>
          </w:p>
        </w:tc>
      </w:tr>
      <w:tr w:rsidR="00564C6C" w:rsidTr="00564C6C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564C6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564C6C">
            <w:pPr>
              <w:pStyle w:val="BodyCopy"/>
            </w:pPr>
          </w:p>
        </w:tc>
      </w:tr>
      <w:tr w:rsidR="00564C6C" w:rsidTr="00E14D94">
        <w:trPr>
          <w:trHeight w:hRule="exact" w:val="35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4C6C" w:rsidRDefault="00564C6C" w:rsidP="00564C6C">
            <w:pPr>
              <w:pStyle w:val="BodyCopy"/>
            </w:pPr>
          </w:p>
        </w:tc>
      </w:tr>
      <w:tr w:rsidR="00564C6C" w:rsidTr="00564C6C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64C6C" w:rsidRDefault="00354EA8" w:rsidP="00564C6C">
            <w:pPr>
              <w:pStyle w:val="BodyCopy"/>
            </w:pPr>
            <w:r>
              <w:t xml:space="preserve"> For </w:t>
            </w:r>
            <w:r w:rsidR="00564C6C">
              <w:t>Action Items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64C6C" w:rsidRDefault="00564C6C" w:rsidP="00564C6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64C6C" w:rsidRDefault="00564C6C" w:rsidP="00564C6C">
            <w:pPr>
              <w:pStyle w:val="BodyCopy"/>
            </w:pPr>
            <w:r>
              <w:t>Deadline</w:t>
            </w:r>
          </w:p>
        </w:tc>
      </w:tr>
      <w:tr w:rsidR="00564C6C" w:rsidTr="00564C6C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C375F9" w:rsidP="00564C6C">
            <w:pPr>
              <w:pStyle w:val="BodyCopy"/>
            </w:pPr>
            <w:r>
              <w:t>Create templates from both contracts when final versions available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C375F9" w:rsidP="00564C6C">
            <w:pPr>
              <w:pStyle w:val="BodyCopy"/>
            </w:pPr>
            <w:r>
              <w:t>Jim, David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C375F9" w:rsidP="00564C6C">
            <w:pPr>
              <w:pStyle w:val="BodyCopy"/>
            </w:pPr>
            <w:r>
              <w:t>6/21/17</w:t>
            </w:r>
          </w:p>
        </w:tc>
      </w:tr>
      <w:tr w:rsidR="00564C6C" w:rsidTr="00564C6C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564C6C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564C6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564C6C">
            <w:pPr>
              <w:pStyle w:val="BodyCopy"/>
            </w:pPr>
          </w:p>
        </w:tc>
      </w:tr>
      <w:tr w:rsidR="00564C6C" w:rsidTr="00564C6C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564C6C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564C6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564C6C">
            <w:pPr>
              <w:pStyle w:val="BodyCopy"/>
            </w:pPr>
          </w:p>
        </w:tc>
      </w:tr>
      <w:tr w:rsidR="00564C6C" w:rsidTr="00564C6C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564C6C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564C6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564C6C">
            <w:pPr>
              <w:pStyle w:val="BodyCopy"/>
            </w:pPr>
          </w:p>
        </w:tc>
      </w:tr>
    </w:tbl>
    <w:p w:rsidR="006E0E70" w:rsidRDefault="00C930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4891C5" wp14:editId="6B0CFCE5">
                <wp:simplePos x="0" y="0"/>
                <wp:positionH relativeFrom="column">
                  <wp:posOffset>-104776</wp:posOffset>
                </wp:positionH>
                <wp:positionV relativeFrom="paragraph">
                  <wp:posOffset>-9173210</wp:posOffset>
                </wp:positionV>
                <wp:extent cx="5324475" cy="461962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461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2E0" w:rsidRPr="006722E0" w:rsidRDefault="002C1F38">
                            <w:pP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MLP Board/</w:t>
                            </w:r>
                            <w:r w:rsidR="006722E0" w:rsidRPr="006722E0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Broadband Committee</w:t>
                            </w:r>
                            <w:r w:rsidR="00C93089">
                              <w:rPr>
                                <w:color w:val="365F91" w:themeColor="accent1" w:themeShade="BF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891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-722.3pt;width:419.25pt;height:3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" strokecolor="#365f91 [2404]">
                <v:textbox>
                  <w:txbxContent>
                    <w:p w:rsidR="006722E0" w:rsidRPr="006722E0" w:rsidRDefault="002C1F38">
                      <w:pP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MLP Board/</w:t>
                      </w:r>
                      <w:r w:rsidR="006722E0" w:rsidRPr="006722E0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Broadband Committee</w:t>
                      </w:r>
                      <w:r w:rsidR="00C93089">
                        <w:rPr>
                          <w:color w:val="365F91" w:themeColor="accent1" w:themeShade="BF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Minutes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564C6C" w:rsidTr="00AA40C2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564C6C" w:rsidRDefault="00564C6C" w:rsidP="00AA40C2">
            <w:pPr>
              <w:pStyle w:val="MinutesandAgendaTitles"/>
            </w:pPr>
            <w:r>
              <w:rPr>
                <w:rFonts w:ascii="Arial" w:hAnsi="Arial" w:cs="Arial"/>
                <w:sz w:val="22"/>
              </w:rPr>
              <w:t>Review MOU</w:t>
            </w:r>
          </w:p>
        </w:tc>
      </w:tr>
      <w:tr w:rsidR="00564C6C" w:rsidTr="00AA40C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AA40C2">
            <w:pPr>
              <w:pStyle w:val="BodyCopy"/>
            </w:pPr>
            <w:r>
              <w:t>Discussion Notes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AA40C2">
            <w:pPr>
              <w:pStyle w:val="BodyCopy"/>
            </w:pPr>
          </w:p>
        </w:tc>
      </w:tr>
      <w:tr w:rsidR="00564C6C" w:rsidTr="00E14D94">
        <w:trPr>
          <w:trHeight w:hRule="exact" w:val="721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4C6C" w:rsidRDefault="00163D15" w:rsidP="00AA40C2">
            <w:pPr>
              <w:pStyle w:val="BodyCopy"/>
            </w:pPr>
            <w:r>
              <w:t xml:space="preserve">Jim Drawe distributed the latest version of the MOU. The group reviewed by page with Bob Labrie making changes. </w:t>
            </w:r>
            <w:r w:rsidR="003F3E6C">
              <w:t>Discussion of exclusivity clause – committee voted in favor of keeping it.</w:t>
            </w:r>
            <w:r w:rsidR="0059180C">
              <w:t xml:space="preserve"> </w:t>
            </w:r>
          </w:p>
          <w:p w:rsidR="00716874" w:rsidRDefault="00716874" w:rsidP="00AA40C2">
            <w:pPr>
              <w:pStyle w:val="BodyCopy"/>
            </w:pPr>
          </w:p>
        </w:tc>
      </w:tr>
      <w:tr w:rsidR="00564C6C" w:rsidTr="00AA40C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AA40C2">
            <w:pPr>
              <w:pStyle w:val="BodyCopy"/>
            </w:pPr>
            <w:r>
              <w:t>Decisions/Outcomes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AA40C2">
            <w:pPr>
              <w:pStyle w:val="BodyCopy"/>
            </w:pPr>
          </w:p>
        </w:tc>
      </w:tr>
      <w:tr w:rsidR="00564C6C" w:rsidTr="00E14D94">
        <w:trPr>
          <w:trHeight w:hRule="exact" w:val="532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64C6C" w:rsidRDefault="00453FB6" w:rsidP="00AA40C2">
            <w:pPr>
              <w:pStyle w:val="BodyCopy"/>
            </w:pPr>
            <w:r>
              <w:t>Document approved for presentation at BoD meeting on June 10</w:t>
            </w:r>
          </w:p>
        </w:tc>
      </w:tr>
      <w:tr w:rsidR="00564C6C" w:rsidTr="00AA40C2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64C6C" w:rsidRDefault="00564C6C" w:rsidP="00AA40C2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64C6C" w:rsidRDefault="00564C6C" w:rsidP="00AA40C2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564C6C" w:rsidRDefault="00564C6C" w:rsidP="00AA40C2">
            <w:pPr>
              <w:pStyle w:val="BodyCopy"/>
            </w:pPr>
            <w:r>
              <w:t>Deadline</w:t>
            </w:r>
          </w:p>
        </w:tc>
      </w:tr>
      <w:tr w:rsidR="00564C6C" w:rsidTr="00AA40C2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453FB6" w:rsidP="00AA40C2">
            <w:pPr>
              <w:pStyle w:val="BodyCopy"/>
            </w:pPr>
            <w:r>
              <w:t xml:space="preserve">Send final version to David 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453FB6" w:rsidP="00AA40C2">
            <w:pPr>
              <w:pStyle w:val="BodyCopy"/>
            </w:pPr>
            <w:r>
              <w:t>Bob Labrie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453FB6" w:rsidP="00AA40C2">
            <w:pPr>
              <w:pStyle w:val="BodyCopy"/>
            </w:pPr>
            <w:r>
              <w:t>6/7/17</w:t>
            </w:r>
          </w:p>
        </w:tc>
      </w:tr>
      <w:tr w:rsidR="00564C6C" w:rsidTr="00AA40C2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453FB6" w:rsidP="00AA40C2">
            <w:pPr>
              <w:pStyle w:val="BodyCopy"/>
            </w:pPr>
            <w:r>
              <w:t>Send MOU to delegates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453FB6" w:rsidP="00AA40C2">
            <w:pPr>
              <w:pStyle w:val="BodyCopy"/>
            </w:pPr>
            <w:r>
              <w:t>David Dvore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453FB6" w:rsidP="00AA40C2">
            <w:pPr>
              <w:pStyle w:val="BodyCopy"/>
            </w:pPr>
            <w:r>
              <w:t>6/7/17</w:t>
            </w:r>
          </w:p>
        </w:tc>
      </w:tr>
      <w:tr w:rsidR="00564C6C" w:rsidTr="00AA40C2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AA40C2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AA40C2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AA40C2">
            <w:pPr>
              <w:pStyle w:val="BodyCopy"/>
            </w:pPr>
          </w:p>
        </w:tc>
      </w:tr>
      <w:tr w:rsidR="00564C6C" w:rsidTr="00AA40C2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AA40C2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AA40C2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564C6C" w:rsidRDefault="00564C6C" w:rsidP="00AA40C2">
            <w:pPr>
              <w:pStyle w:val="BodyCopy"/>
            </w:pPr>
          </w:p>
        </w:tc>
      </w:tr>
    </w:tbl>
    <w:p w:rsidR="006722E0" w:rsidRDefault="006722E0"/>
    <w:p w:rsidR="006722E0" w:rsidRDefault="006722E0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B052DB" w:rsidP="001A137C">
            <w:pPr>
              <w:pStyle w:val="MinutesandAgendaTitles"/>
            </w:pPr>
            <w:r w:rsidRPr="00B052DB">
              <w:t xml:space="preserve">Review </w:t>
            </w:r>
            <w:r w:rsidR="00E84FEE">
              <w:t>privacy document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E14D94">
        <w:trPr>
          <w:trHeight w:hRule="exact" w:val="43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E84FEE" w:rsidP="001A137C">
            <w:pPr>
              <w:pStyle w:val="BodyCopy"/>
            </w:pPr>
            <w:r>
              <w:t xml:space="preserve">Leslie has a draft, but feels we need to make sure that WG+E is in agreement. 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E14D94">
        <w:trPr>
          <w:trHeight w:hRule="exact" w:val="52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4128DD" w:rsidP="001A137C">
            <w:pPr>
              <w:pStyle w:val="BodyCopy"/>
            </w:pPr>
            <w:r>
              <w:t>Share current document with EC for review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4128DD" w:rsidP="001A137C">
            <w:pPr>
              <w:pStyle w:val="BodyCopy"/>
            </w:pPr>
            <w:r>
              <w:t>Leslie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4128DD" w:rsidP="001A137C">
            <w:pPr>
              <w:pStyle w:val="BodyCopy"/>
            </w:pPr>
            <w:r>
              <w:t>6/9/17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4128DD" w:rsidP="001A137C">
            <w:pPr>
              <w:pStyle w:val="BodyCopy"/>
            </w:pPr>
            <w:r>
              <w:t>Confirm WG+E privacy policies after WW review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4128DD" w:rsidP="001A137C">
            <w:pPr>
              <w:pStyle w:val="BodyCopy"/>
            </w:pPr>
            <w:r>
              <w:t>Legal review of the policy – Jim to ask Deidre for an expert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B052DB" w:rsidP="001A137C">
            <w:pPr>
              <w:pStyle w:val="MinutesandAgendaTitles"/>
            </w:pPr>
            <w:r>
              <w:rPr>
                <w:rFonts w:ascii="Arial" w:hAnsi="Arial" w:cs="Arial"/>
                <w:sz w:val="22"/>
              </w:rPr>
              <w:t>Review agenda/prepare for June 10 BoD meeting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E14D94">
        <w:trPr>
          <w:trHeight w:hRule="exact" w:val="586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4C04FC" w:rsidP="001A137C">
            <w:pPr>
              <w:pStyle w:val="BodyCopy"/>
            </w:pPr>
            <w:r>
              <w:t>Agenda discussed</w:t>
            </w:r>
            <w:r w:rsidR="0006556B">
              <w:t xml:space="preserve"> and changes made.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6722E0">
        <w:trPr>
          <w:trHeight w:hRule="exact" w:val="160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3F2338" w:rsidP="001A137C">
            <w:pPr>
              <w:pStyle w:val="BodyCopy"/>
            </w:pPr>
            <w:r>
              <w:t>Post agenda to the website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3F2338" w:rsidP="001A137C">
            <w:pPr>
              <w:pStyle w:val="BodyCopy"/>
            </w:pPr>
            <w:r>
              <w:t>MaryEllen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3F2338" w:rsidP="001A137C">
            <w:pPr>
              <w:pStyle w:val="BodyCopy"/>
            </w:pPr>
            <w:r>
              <w:t>6/7/17</w:t>
            </w: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1A137C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C93089" w:rsidRDefault="00C93089"/>
    <w:p w:rsidR="00C93089" w:rsidRDefault="00C93089" w:rsidP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B052DB" w:rsidP="001A137C">
            <w:pPr>
              <w:pStyle w:val="MinutesandAgendaTitles"/>
            </w:pPr>
            <w:r>
              <w:rPr>
                <w:rFonts w:ascii="Arial" w:hAnsi="Arial" w:cs="Arial"/>
                <w:sz w:val="22"/>
              </w:rPr>
              <w:t>Prepare for town update meetings</w:t>
            </w:r>
          </w:p>
        </w:tc>
      </w:tr>
      <w:tr w:rsidR="00C93089" w:rsidTr="003D2A90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E14D94">
        <w:trPr>
          <w:trHeight w:hRule="exact" w:val="1774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375F9" w:rsidP="001A137C">
            <w:pPr>
              <w:pStyle w:val="BodyCopy"/>
            </w:pPr>
            <w:r>
              <w:t>Reviewing questions from Plainfield.</w:t>
            </w:r>
            <w:r w:rsidR="00DF52F2">
              <w:t xml:space="preserve"> </w:t>
            </w:r>
          </w:p>
          <w:p w:rsidR="00E84FEE" w:rsidRDefault="00E84FEE" w:rsidP="001A137C">
            <w:pPr>
              <w:pStyle w:val="BodyCopy"/>
            </w:pPr>
            <w:r>
              <w:t xml:space="preserve">David has been working to update the presentation. </w:t>
            </w:r>
          </w:p>
          <w:p w:rsidR="004C04FC" w:rsidRDefault="004C04FC" w:rsidP="001A137C">
            <w:pPr>
              <w:pStyle w:val="BodyCopy"/>
            </w:pPr>
            <w:r>
              <w:t>Plainfield</w:t>
            </w:r>
            <w:r w:rsidR="00D7420A">
              <w:t xml:space="preserve"> (and neighbor towns)</w:t>
            </w:r>
            <w:r>
              <w:t xml:space="preserve"> June 12, </w:t>
            </w:r>
            <w:r w:rsidR="00C52114">
              <w:t>Leslie to moderate &amp; handle parking lot Gayle will present.</w:t>
            </w:r>
          </w:p>
          <w:p w:rsidR="004C04FC" w:rsidRDefault="00E14D94" w:rsidP="001A137C">
            <w:pPr>
              <w:pStyle w:val="BodyCopy"/>
            </w:pPr>
            <w:r>
              <w:t xml:space="preserve">Charlemont </w:t>
            </w:r>
            <w:r w:rsidR="004C04FC">
              <w:t>June 26</w:t>
            </w:r>
            <w:r w:rsidR="00F81E41">
              <w:t>.</w:t>
            </w:r>
          </w:p>
          <w:p w:rsidR="00C52114" w:rsidRDefault="00C52114" w:rsidP="001A137C">
            <w:pPr>
              <w:pStyle w:val="BodyCopy"/>
            </w:pPr>
            <w:r>
              <w:t>David &amp; Gayle have modified the presentation.</w:t>
            </w:r>
          </w:p>
          <w:p w:rsidR="004C04FC" w:rsidRDefault="004C04FC" w:rsidP="001A137C">
            <w:pPr>
              <w:pStyle w:val="BodyCopy"/>
            </w:pPr>
            <w:r>
              <w:t>To bring towns up to speed and demonstrate value of WW management of operations</w:t>
            </w:r>
          </w:p>
          <w:p w:rsidR="005F3037" w:rsidRDefault="005F3037" w:rsidP="001A137C">
            <w:pPr>
              <w:pStyle w:val="BodyCopy"/>
            </w:pPr>
            <w:r>
              <w:t>Jim asked to update the spreadsheet and differentiate values which are subtotals from others (e.g. regional costs)</w:t>
            </w:r>
          </w:p>
        </w:tc>
      </w:tr>
      <w:tr w:rsidR="00C93089" w:rsidTr="003D2A90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E14D94">
        <w:trPr>
          <w:trHeight w:hRule="exact" w:val="52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E14D94" w:rsidP="001A137C">
            <w:pPr>
              <w:pStyle w:val="BodyCopy"/>
            </w:pPr>
            <w:r>
              <w:t>Plainfield d</w:t>
            </w:r>
            <w:r w:rsidR="00E84FEE">
              <w:t>ocument is useful</w:t>
            </w:r>
            <w:r>
              <w:t xml:space="preserve"> to distribute</w:t>
            </w:r>
            <w:r w:rsidR="00E84FEE">
              <w:t xml:space="preserve">, presenting information in a different way. </w:t>
            </w:r>
          </w:p>
        </w:tc>
      </w:tr>
      <w:tr w:rsidR="00C93089" w:rsidTr="003D2A90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:rsidTr="003D2A90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E84FEE" w:rsidP="001A137C">
            <w:pPr>
              <w:pStyle w:val="BodyCopy"/>
            </w:pPr>
            <w:r>
              <w:t>S</w:t>
            </w:r>
            <w:r w:rsidR="00DF52F2">
              <w:t>end link to delegates, asking for comments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DF52F2" w:rsidP="001A137C">
            <w:pPr>
              <w:pStyle w:val="BodyCopy"/>
            </w:pPr>
            <w:r>
              <w:t>David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DF52F2" w:rsidP="001A137C">
            <w:pPr>
              <w:pStyle w:val="BodyCopy"/>
            </w:pPr>
            <w:r>
              <w:t>6/8/17</w:t>
            </w:r>
          </w:p>
        </w:tc>
      </w:tr>
      <w:tr w:rsidR="00C93089" w:rsidTr="003D2A90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5F3037" w:rsidP="001A137C">
            <w:pPr>
              <w:pStyle w:val="BodyCopy"/>
            </w:pPr>
            <w:r>
              <w:t>Update spreadsheet as requested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5F3037" w:rsidP="001A137C">
            <w:pPr>
              <w:pStyle w:val="BodyCopy"/>
            </w:pPr>
            <w:r>
              <w:t>Jim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5F3037" w:rsidP="001A137C">
            <w:pPr>
              <w:pStyle w:val="BodyCopy"/>
            </w:pPr>
            <w:r>
              <w:t>6/12/17</w:t>
            </w:r>
          </w:p>
        </w:tc>
      </w:tr>
      <w:tr w:rsidR="00C93089" w:rsidTr="003D2A90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3D2A90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B052DB" w:rsidTr="003D2A90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3D2A90" w:rsidP="001A137C">
            <w:pPr>
              <w:pStyle w:val="MinutesandAgendaTitles"/>
            </w:pPr>
            <w:r>
              <w:rPr>
                <w:rFonts w:ascii="Arial" w:hAnsi="Arial" w:cs="Arial"/>
                <w:sz w:val="22"/>
              </w:rPr>
              <w:t>Review Skitter TV presentation</w:t>
            </w:r>
          </w:p>
        </w:tc>
      </w:tr>
      <w:tr w:rsidR="00C93089" w:rsidTr="003D2A90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E14D94">
        <w:trPr>
          <w:trHeight w:hRule="exact" w:val="61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D2A90" w:rsidRDefault="003D2A90" w:rsidP="003D2A90">
            <w:pPr>
              <w:pStyle w:val="BodyCopy"/>
            </w:pPr>
            <w:r>
              <w:t>Charley was told that Skitter TV may have legal problems. He’ll follow up on this.</w:t>
            </w:r>
          </w:p>
          <w:p w:rsidR="00C93089" w:rsidRDefault="00C93089" w:rsidP="001A137C">
            <w:pPr>
              <w:pStyle w:val="BodyCopy"/>
            </w:pPr>
          </w:p>
        </w:tc>
      </w:tr>
      <w:tr w:rsidR="00C93089" w:rsidTr="003D2A90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E14D94">
        <w:trPr>
          <w:trHeight w:hRule="exact" w:val="43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1A137C">
            <w:pPr>
              <w:pStyle w:val="BodyCopy"/>
            </w:pPr>
          </w:p>
        </w:tc>
      </w:tr>
      <w:tr w:rsidR="00C93089" w:rsidTr="003D2A90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3D2A90" w:rsidTr="003D2A90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2A90" w:rsidRDefault="003D2A90" w:rsidP="003D2A90">
            <w:pPr>
              <w:pStyle w:val="BodyCopy"/>
            </w:pPr>
            <w:r>
              <w:t>Research Skitter legal status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2A90" w:rsidRDefault="003D2A90" w:rsidP="003D2A90">
            <w:pPr>
              <w:pStyle w:val="BodyCopy"/>
            </w:pPr>
            <w:r>
              <w:t>Charley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2A90" w:rsidRDefault="003D2A90" w:rsidP="003D2A90">
            <w:pPr>
              <w:pStyle w:val="BodyCopy"/>
            </w:pPr>
            <w:r>
              <w:t>6/21/17</w:t>
            </w:r>
          </w:p>
        </w:tc>
      </w:tr>
      <w:tr w:rsidR="003D2A90" w:rsidTr="003D2A90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2A90" w:rsidRDefault="003D2A90" w:rsidP="003D2A90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2A90" w:rsidRDefault="003D2A90" w:rsidP="003D2A90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2A90" w:rsidRDefault="003D2A90" w:rsidP="003D2A90">
            <w:pPr>
              <w:pStyle w:val="BodyCopy"/>
            </w:pPr>
          </w:p>
        </w:tc>
      </w:tr>
      <w:tr w:rsidR="003D2A90" w:rsidTr="003D2A90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2A90" w:rsidRDefault="003D2A90" w:rsidP="003D2A90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2A90" w:rsidRDefault="003D2A90" w:rsidP="003D2A90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2A90" w:rsidRDefault="003D2A90" w:rsidP="003D2A90">
            <w:pPr>
              <w:pStyle w:val="BodyCopy"/>
            </w:pPr>
          </w:p>
        </w:tc>
      </w:tr>
      <w:tr w:rsidR="003D2A90" w:rsidTr="003D2A90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2A90" w:rsidRDefault="003D2A90" w:rsidP="003D2A90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2A90" w:rsidRDefault="003D2A90" w:rsidP="003D2A90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3D2A90" w:rsidRDefault="003D2A90" w:rsidP="003D2A90">
            <w:pPr>
              <w:pStyle w:val="BodyCopy"/>
            </w:pPr>
          </w:p>
        </w:tc>
      </w:tr>
    </w:tbl>
    <w:p w:rsidR="00C93089" w:rsidRDefault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B052DB" w:rsidTr="00AA40C2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B052DB" w:rsidRDefault="003D2A90" w:rsidP="00AA40C2">
            <w:pPr>
              <w:pStyle w:val="MinutesandAgendaTitles"/>
            </w:pPr>
            <w:r>
              <w:t>Additional Discussion</w:t>
            </w:r>
          </w:p>
        </w:tc>
      </w:tr>
      <w:tr w:rsidR="00B052DB" w:rsidTr="00AA40C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  <w:r>
              <w:t>Discussion Notes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</w:p>
        </w:tc>
      </w:tr>
      <w:tr w:rsidR="00B052DB" w:rsidTr="00AA40C2">
        <w:trPr>
          <w:trHeight w:hRule="exact" w:val="2395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D2A90" w:rsidRDefault="003D2A90" w:rsidP="003D2A90">
            <w:r>
              <w:t>MIIA update – David – checked with them – lower cost than PURMA ($.40/$100 build cost</w:t>
            </w:r>
            <w:r w:rsidR="00C8378C">
              <w:t xml:space="preserve"> for fiber, $30,000 equipment for $233</w:t>
            </w:r>
            <w:r>
              <w:t>).</w:t>
            </w:r>
            <w:r w:rsidR="00C8378C">
              <w:t xml:space="preserve"> Towns must contact their MIIA representative.</w:t>
            </w:r>
            <w:r>
              <w:t xml:space="preserve"> We must bond for both providers (VZN &amp; el</w:t>
            </w:r>
            <w:r w:rsidR="00C8378C">
              <w:t xml:space="preserve">ectric </w:t>
            </w:r>
            <w:r>
              <w:t>co</w:t>
            </w:r>
            <w:r w:rsidR="00C8378C">
              <w:t>mpanies</w:t>
            </w:r>
            <w:r>
              <w:t>). Jeremy asked for step by step instructions on how to get the insurance.</w:t>
            </w:r>
          </w:p>
          <w:p w:rsidR="003D2A90" w:rsidRDefault="003D2A90" w:rsidP="003D2A90"/>
          <w:p w:rsidR="003D2A90" w:rsidRDefault="003D2A90" w:rsidP="003D2A90">
            <w:r>
              <w:t>Finance – Bob will come up with a figure for Jim of money to request for the grant; it expires June 30. He will give Melissa a list of towns to bill for FY18 dues.</w:t>
            </w:r>
          </w:p>
          <w:p w:rsidR="003D2A90" w:rsidRDefault="003D2A90" w:rsidP="003D2A90"/>
          <w:p w:rsidR="003D2A90" w:rsidRDefault="003D2A90" w:rsidP="003D2A90">
            <w:r>
              <w:t xml:space="preserve">Outreach – Charley sending out letters to Peru for Deb. </w:t>
            </w:r>
          </w:p>
          <w:p w:rsidR="005F3037" w:rsidRDefault="005F3037" w:rsidP="003D2A90">
            <w:pPr>
              <w:pStyle w:val="BodyCopy"/>
            </w:pPr>
          </w:p>
        </w:tc>
      </w:tr>
      <w:tr w:rsidR="00B052DB" w:rsidTr="00AA40C2">
        <w:trPr>
          <w:trHeight w:hRule="exact" w:val="288"/>
          <w:jc w:val="center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  <w:r>
              <w:t>Decisions/Outcomes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</w:p>
        </w:tc>
      </w:tr>
      <w:tr w:rsidR="00B052DB" w:rsidTr="00E14D94">
        <w:trPr>
          <w:trHeight w:hRule="exact" w:val="55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052DB" w:rsidRDefault="00B052DB" w:rsidP="00AA40C2">
            <w:pPr>
              <w:pStyle w:val="BodyCopy"/>
            </w:pPr>
          </w:p>
        </w:tc>
      </w:tr>
      <w:tr w:rsidR="00B052DB" w:rsidTr="00AA40C2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052DB" w:rsidRDefault="00B052DB" w:rsidP="00AA40C2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052DB" w:rsidRDefault="00B052DB" w:rsidP="00AA40C2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B052DB" w:rsidRDefault="00B052DB" w:rsidP="00AA40C2">
            <w:pPr>
              <w:pStyle w:val="BodyCopy"/>
            </w:pPr>
            <w:r>
              <w:t>Deadline</w:t>
            </w:r>
          </w:p>
        </w:tc>
      </w:tr>
      <w:tr w:rsidR="00B052DB" w:rsidTr="00AA40C2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</w:p>
        </w:tc>
      </w:tr>
      <w:tr w:rsidR="00B052DB" w:rsidTr="00AA40C2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</w:p>
        </w:tc>
      </w:tr>
      <w:tr w:rsidR="00B052DB" w:rsidTr="00AA40C2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</w:p>
        </w:tc>
      </w:tr>
      <w:tr w:rsidR="00B052DB" w:rsidTr="00AA40C2">
        <w:trPr>
          <w:trHeight w:hRule="exact" w:val="288"/>
          <w:jc w:val="center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052DB" w:rsidRDefault="00B052DB" w:rsidP="00AA40C2">
            <w:pPr>
              <w:pStyle w:val="BodyCopy"/>
            </w:pPr>
          </w:p>
        </w:tc>
      </w:tr>
    </w:tbl>
    <w:p w:rsidR="00C93089" w:rsidRDefault="00C93089"/>
    <w:p w:rsidR="00C93089" w:rsidRDefault="00C93089"/>
    <w:p w:rsidR="00C93089" w:rsidRDefault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631"/>
        <w:gridCol w:w="2976"/>
        <w:gridCol w:w="2976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81500070"/>
              <w:placeholder>
                <w:docPart w:val="B41723CB90A942D4B7286657E58950C8"/>
              </w:placeholder>
            </w:sdtPr>
            <w:sdtEndPr/>
            <w:sdtContent>
              <w:p w:rsidR="00C93089" w:rsidRDefault="00C93089" w:rsidP="00C93089">
                <w:pPr>
                  <w:pStyle w:val="MinutesandAgendaTitles"/>
                </w:pPr>
                <w:r>
                  <w:t>MEETING WRAP UP</w:t>
                </w:r>
              </w:p>
            </w:sdtContent>
          </w:sdt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>Set Next Meeting</w:t>
            </w:r>
          </w:p>
        </w:tc>
      </w:tr>
      <w:tr w:rsidR="00C93089" w:rsidTr="001A137C">
        <w:trPr>
          <w:trHeight w:hRule="exact" w:val="288"/>
          <w:jc w:val="center"/>
        </w:trPr>
        <w:sdt>
          <w:sdtPr>
            <w:id w:val="193664218"/>
            <w:placeholder>
              <w:docPart w:val="66A01D4F7C3C4F919913EDE8478B5818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06-21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C93089" w:rsidRDefault="003D2A90" w:rsidP="001A137C">
                <w:pPr>
                  <w:pStyle w:val="BodyCopy"/>
                </w:pPr>
                <w:r>
                  <w:t>6.21.2017</w:t>
                </w:r>
              </w:p>
            </w:tc>
          </w:sdtContent>
        </w:sdt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3D2A90" w:rsidP="001A137C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3D2A90" w:rsidP="001A137C">
            <w:pPr>
              <w:pStyle w:val="BodyCopy"/>
            </w:pPr>
            <w:r>
              <w:rPr>
                <w:spacing w:val="0"/>
              </w:rPr>
              <w:t>Hampshire COG</w:t>
            </w:r>
          </w:p>
        </w:tc>
      </w:tr>
      <w:tr w:rsidR="00C93089" w:rsidTr="00C93089">
        <w:trPr>
          <w:trHeight w:hRule="exact" w:val="1666"/>
          <w:jc w:val="center"/>
        </w:trPr>
        <w:tc>
          <w:tcPr>
            <w:tcW w:w="13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C93089">
            <w:pPr>
              <w:pStyle w:val="BodyCopy"/>
            </w:pPr>
            <w:r w:rsidRPr="00C93089">
              <w:rPr>
                <w:sz w:val="20"/>
              </w:rPr>
              <w:t xml:space="preserve">Agenda Items </w:t>
            </w:r>
          </w:p>
        </w:tc>
        <w:tc>
          <w:tcPr>
            <w:tcW w:w="758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 xml:space="preserve">Adjourn at  </w:t>
            </w:r>
            <w:r w:rsidR="00D85C70">
              <w:rPr>
                <w:spacing w:val="0"/>
              </w:rPr>
              <w:t>9:09 pm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C93089" w:rsidRDefault="00C93089" w:rsidP="001A137C">
            <w:pPr>
              <w:pStyle w:val="MinutesandAgendaTitles"/>
            </w:pPr>
          </w:p>
        </w:tc>
      </w:tr>
    </w:tbl>
    <w:p w:rsidR="00C93089" w:rsidRDefault="00C93089"/>
    <w:p w:rsidR="00E16567" w:rsidRDefault="00E16567"/>
    <w:p w:rsidR="00E16567" w:rsidRDefault="00E16567"/>
    <w:sectPr w:rsidR="00E16567" w:rsidSect="006722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51" w:rsidRDefault="00175E51">
      <w:r>
        <w:separator/>
      </w:r>
    </w:p>
  </w:endnote>
  <w:endnote w:type="continuationSeparator" w:id="0">
    <w:p w:rsidR="00175E51" w:rsidRDefault="0017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C7" w:rsidRDefault="00131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C7" w:rsidRDefault="001312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C7" w:rsidRDefault="00131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51" w:rsidRDefault="00175E51">
      <w:r>
        <w:separator/>
      </w:r>
    </w:p>
  </w:footnote>
  <w:footnote w:type="continuationSeparator" w:id="0">
    <w:p w:rsidR="00175E51" w:rsidRDefault="0017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C7" w:rsidRDefault="00131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C7" w:rsidRDefault="00131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C7" w:rsidRDefault="001312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484E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840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9D61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69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39"/>
    <w:rsid w:val="00015572"/>
    <w:rsid w:val="00052DD0"/>
    <w:rsid w:val="0006556B"/>
    <w:rsid w:val="0010064A"/>
    <w:rsid w:val="001312C7"/>
    <w:rsid w:val="00163D15"/>
    <w:rsid w:val="00175E51"/>
    <w:rsid w:val="00184486"/>
    <w:rsid w:val="0018514B"/>
    <w:rsid w:val="001C212C"/>
    <w:rsid w:val="00282AF4"/>
    <w:rsid w:val="002C1F38"/>
    <w:rsid w:val="002C4463"/>
    <w:rsid w:val="003355FA"/>
    <w:rsid w:val="00350E2C"/>
    <w:rsid w:val="00354EA8"/>
    <w:rsid w:val="003D2A90"/>
    <w:rsid w:val="003F2338"/>
    <w:rsid w:val="003F3E6C"/>
    <w:rsid w:val="004128DD"/>
    <w:rsid w:val="00453FB6"/>
    <w:rsid w:val="004A30BC"/>
    <w:rsid w:val="004C04FC"/>
    <w:rsid w:val="00564C6C"/>
    <w:rsid w:val="0059180C"/>
    <w:rsid w:val="00596D39"/>
    <w:rsid w:val="005F3037"/>
    <w:rsid w:val="00610722"/>
    <w:rsid w:val="006722E0"/>
    <w:rsid w:val="006A75F8"/>
    <w:rsid w:val="006E0E70"/>
    <w:rsid w:val="00716874"/>
    <w:rsid w:val="0073284A"/>
    <w:rsid w:val="007C665C"/>
    <w:rsid w:val="00863E1D"/>
    <w:rsid w:val="008E4F90"/>
    <w:rsid w:val="008E5622"/>
    <w:rsid w:val="009C6BBB"/>
    <w:rsid w:val="00B052DB"/>
    <w:rsid w:val="00B4503C"/>
    <w:rsid w:val="00B50C87"/>
    <w:rsid w:val="00B90925"/>
    <w:rsid w:val="00BF7D34"/>
    <w:rsid w:val="00C375F9"/>
    <w:rsid w:val="00C52114"/>
    <w:rsid w:val="00C8378C"/>
    <w:rsid w:val="00C93089"/>
    <w:rsid w:val="00D7420A"/>
    <w:rsid w:val="00D85C70"/>
    <w:rsid w:val="00DE717D"/>
    <w:rsid w:val="00DF52F2"/>
    <w:rsid w:val="00E14D94"/>
    <w:rsid w:val="00E16567"/>
    <w:rsid w:val="00E74BCC"/>
    <w:rsid w:val="00E84FEE"/>
    <w:rsid w:val="00F81E41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docId w15:val="{8D5C0AB8-BB3E-400F-93C2-1CB555F9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od\Documents\Custom%20Office%20Templates\EC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7CFB339A7A4E43A5B9736179431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AC000-C375-49F7-9CD3-21154EF92FF8}"/>
      </w:docPartPr>
      <w:docPartBody>
        <w:p w:rsidR="002A06BB" w:rsidRDefault="00AE4BAB">
          <w:pPr>
            <w:pStyle w:val="A67CFB339A7A4E43A5B97361794319D7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5CD04527D219440D84A8BD05F1E5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3ADCC-F18B-45C9-A8FE-7BF35B20CE40}"/>
      </w:docPartPr>
      <w:docPartBody>
        <w:p w:rsidR="002A06BB" w:rsidRDefault="00AE4BAB">
          <w:pPr>
            <w:pStyle w:val="5CD04527D219440D84A8BD05F1E597B1"/>
          </w:pPr>
          <w:r>
            <w:t>[Pick the date]</w:t>
          </w:r>
        </w:p>
      </w:docPartBody>
    </w:docPart>
    <w:docPart>
      <w:docPartPr>
        <w:name w:val="20A6580E49DA440491BDBD59E5FC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E4EA-02F2-4ADB-B018-2924C6BAF0B9}"/>
      </w:docPartPr>
      <w:docPartBody>
        <w:p w:rsidR="002A06BB" w:rsidRDefault="00AE4BAB">
          <w:pPr>
            <w:pStyle w:val="20A6580E49DA440491BDBD59E5FCABF6"/>
          </w:pPr>
          <w:r w:rsidRPr="00843BA0">
            <w:rPr>
              <w:rStyle w:val="PlaceholderText"/>
            </w:rPr>
            <w:t>Click here to enter a date.</w:t>
          </w:r>
        </w:p>
      </w:docPartBody>
    </w:docPart>
    <w:docPart>
      <w:docPartPr>
        <w:name w:val="B41723CB90A942D4B7286657E5895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7278-4ED5-408D-94B0-493B17145CE4}"/>
      </w:docPartPr>
      <w:docPartBody>
        <w:p w:rsidR="002A06BB" w:rsidRDefault="00AE4BAB">
          <w:pPr>
            <w:pStyle w:val="B41723CB90A942D4B7286657E58950C8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66A01D4F7C3C4F919913EDE8478B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17CF-2EE9-406B-9502-BBF9ED7D1580}"/>
      </w:docPartPr>
      <w:docPartBody>
        <w:p w:rsidR="002A06BB" w:rsidRDefault="00AE4BAB">
          <w:pPr>
            <w:pStyle w:val="66A01D4F7C3C4F919913EDE8478B5818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6E"/>
    <w:rsid w:val="002A06BB"/>
    <w:rsid w:val="00AE4BAB"/>
    <w:rsid w:val="00D36A6E"/>
    <w:rsid w:val="00E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A6E"/>
    <w:rPr>
      <w:color w:val="808080"/>
    </w:rPr>
  </w:style>
  <w:style w:type="paragraph" w:customStyle="1" w:styleId="A67CFB339A7A4E43A5B97361794319D7">
    <w:name w:val="A67CFB339A7A4E43A5B97361794319D7"/>
  </w:style>
  <w:style w:type="paragraph" w:customStyle="1" w:styleId="5CD04527D219440D84A8BD05F1E597B1">
    <w:name w:val="5CD04527D219440D84A8BD05F1E597B1"/>
  </w:style>
  <w:style w:type="paragraph" w:customStyle="1" w:styleId="439351771BF244B6A62925809CEA66A7">
    <w:name w:val="439351771BF244B6A62925809CEA66A7"/>
  </w:style>
  <w:style w:type="paragraph" w:customStyle="1" w:styleId="4FBF12BEB36446DCB959AD8FB9A99448">
    <w:name w:val="4FBF12BEB36446DCB959AD8FB9A99448"/>
  </w:style>
  <w:style w:type="paragraph" w:customStyle="1" w:styleId="20A6580E49DA440491BDBD59E5FCABF6">
    <w:name w:val="20A6580E49DA440491BDBD59E5FCABF6"/>
  </w:style>
  <w:style w:type="paragraph" w:customStyle="1" w:styleId="50FDE4DF376F481E92A49364A5F6554E">
    <w:name w:val="50FDE4DF376F481E92A49364A5F6554E"/>
  </w:style>
  <w:style w:type="paragraph" w:customStyle="1" w:styleId="866D84F35ED740A49E5269E462AE5CEA">
    <w:name w:val="866D84F35ED740A49E5269E462AE5CEA"/>
  </w:style>
  <w:style w:type="paragraph" w:customStyle="1" w:styleId="AA72529637A344DC8FFF400C7EE2AF4F">
    <w:name w:val="AA72529637A344DC8FFF400C7EE2AF4F"/>
  </w:style>
  <w:style w:type="paragraph" w:customStyle="1" w:styleId="DBA6F076207149A6956C6CD50AB1A01C">
    <w:name w:val="DBA6F076207149A6956C6CD50AB1A01C"/>
  </w:style>
  <w:style w:type="paragraph" w:customStyle="1" w:styleId="BCB4349805FE42228A99592594CAC538">
    <w:name w:val="BCB4349805FE42228A99592594CAC538"/>
  </w:style>
  <w:style w:type="paragraph" w:customStyle="1" w:styleId="EF6953E628264399A91F380F00D3D5F1">
    <w:name w:val="EF6953E628264399A91F380F00D3D5F1"/>
  </w:style>
  <w:style w:type="paragraph" w:customStyle="1" w:styleId="B41723CB90A942D4B7286657E58950C8">
    <w:name w:val="B41723CB90A942D4B7286657E58950C8"/>
  </w:style>
  <w:style w:type="paragraph" w:customStyle="1" w:styleId="66A01D4F7C3C4F919913EDE8478B5818">
    <w:name w:val="66A01D4F7C3C4F919913EDE8478B5818"/>
  </w:style>
  <w:style w:type="paragraph" w:customStyle="1" w:styleId="FD84C8F67BEA4293B3AE53FBD607A937">
    <w:name w:val="FD84C8F67BEA4293B3AE53FBD607A937"/>
  </w:style>
  <w:style w:type="paragraph" w:customStyle="1" w:styleId="557A7141702E4253ACB7357DD1062487">
    <w:name w:val="557A7141702E4253ACB7357DD1062487"/>
  </w:style>
  <w:style w:type="paragraph" w:customStyle="1" w:styleId="B20CB29FA3AA4D31B0FAAACA8CAA1A1E">
    <w:name w:val="B20CB29FA3AA4D31B0FAAACA8CAA1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2017-06-21T00:00:00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F8F9D-2617-4737-83DB-B470F615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Meeting minutes Template</Template>
  <TotalTime>855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meod</dc:creator>
  <cp:keywords/>
  <cp:lastModifiedBy>MaryEllen Kennedy</cp:lastModifiedBy>
  <cp:revision>23</cp:revision>
  <cp:lastPrinted>2006-08-01T17:47:00Z</cp:lastPrinted>
  <dcterms:created xsi:type="dcterms:W3CDTF">2017-06-07T19:53:00Z</dcterms:created>
  <dcterms:modified xsi:type="dcterms:W3CDTF">2017-06-22T02:25:00Z</dcterms:modified>
  <cp:contentStatus>Final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_MarkAsFinal">
    <vt:bool>true</vt:bool>
  </property>
</Properties>
</file>