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3"/>
        <w:gridCol w:w="2821"/>
        <w:gridCol w:w="127"/>
        <w:gridCol w:w="1680"/>
        <w:gridCol w:w="1286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D00EF1DDF4BE4858BB52BECD0F7DAF19"/>
              </w:placeholder>
            </w:sdtPr>
            <w:sdtEndPr/>
            <w:sdtContent>
              <w:p w:rsidR="006E0E70" w:rsidRDefault="008E4F90" w:rsidP="008E4F90">
                <w:pPr>
                  <w:pStyle w:val="MinutesandAgendaTitles"/>
                </w:pPr>
                <w:r>
                  <w:t>Committee Name</w:t>
                </w:r>
              </w:p>
            </w:sdtContent>
          </w:sdt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2AD092EE3A0346CA85B9E9F9D049B2F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5-2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596E90">
                <w:pPr>
                  <w:pStyle w:val="BodyCopy"/>
                </w:pPr>
                <w:r>
                  <w:t>5.24.2017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96E90" w:rsidP="00596E90">
            <w:pPr>
              <w:pStyle w:val="BodyCopy"/>
            </w:pPr>
            <w:r>
              <w:rPr>
                <w:spacing w:val="0"/>
              </w:rPr>
              <w:t>6 PM – 8 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96E90" w:rsidP="00596E90">
            <w:pPr>
              <w:pStyle w:val="BodyCopy"/>
            </w:pPr>
            <w:r>
              <w:rPr>
                <w:spacing w:val="0"/>
              </w:rPr>
              <w:t>Northampton Courthouse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96E90">
            <w:pPr>
              <w:pStyle w:val="BodyCopy"/>
            </w:pPr>
            <w:r>
              <w:t>Jim Drawe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96E90">
            <w:pPr>
              <w:pStyle w:val="BodyCopy"/>
            </w:pPr>
            <w:r>
              <w:t>Gayle Huntress</w:t>
            </w:r>
          </w:p>
        </w:tc>
      </w:tr>
      <w:tr w:rsidR="006E0E70" w:rsidTr="002C4463">
        <w:trPr>
          <w:trHeight w:hRule="exact" w:val="604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C4463" w:rsidRDefault="00E177D8" w:rsidP="00596E90">
            <w:pPr>
              <w:pStyle w:val="BodyCopy"/>
            </w:pPr>
            <w:r>
              <w:t>Jeremy Dunn, Leslie Rule, Jim Drawe, David</w:t>
            </w:r>
            <w:r w:rsidR="007E6A95">
              <w:t xml:space="preserve"> </w:t>
            </w:r>
            <w:r w:rsidR="000510FE">
              <w:t>Dvore</w:t>
            </w:r>
            <w:r>
              <w:t xml:space="preserve">,Craig Martin, Bob Labrie, </w:t>
            </w:r>
          </w:p>
        </w:tc>
      </w:tr>
      <w:tr w:rsidR="00BF7D34" w:rsidTr="00BF7D34">
        <w:trPr>
          <w:trHeight w:hRule="exact" w:val="45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E177D8">
            <w:pPr>
              <w:pStyle w:val="BodyCopy"/>
            </w:pPr>
            <w:r>
              <w:t>Gayle Huntress, David P Kramer</w:t>
            </w: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B429BC8DCC624364AD5555D42EF414FD"/>
                </w:placeholder>
                <w:date w:fullDate="2017-05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6E90">
                  <w:t>5/10/2017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6722E0">
            <w:pPr>
              <w:pStyle w:val="MinutesandAgendaTitles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E177D8">
            <w:pPr>
              <w:pStyle w:val="MinutesandAgendaTitles"/>
            </w:pPr>
            <w:r>
              <w:t>Misc and Admin Items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93089">
        <w:trPr>
          <w:trHeight w:hRule="exact" w:val="19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596E90" w:rsidP="002C4463">
            <w:pPr>
              <w:pStyle w:val="BodyCopy"/>
            </w:pPr>
            <w:r>
              <w:t xml:space="preserve">Also need to approve minutes from May 17 – Approved </w:t>
            </w:r>
          </w:p>
          <w:p w:rsidR="00596E90" w:rsidRDefault="00596E90" w:rsidP="002C4463">
            <w:pPr>
              <w:pStyle w:val="BodyCopy"/>
            </w:pPr>
            <w:r>
              <w:t>MBI/EOHED Update</w:t>
            </w:r>
            <w:r w:rsidR="00E177D8">
              <w:t xml:space="preserve"> –</w:t>
            </w:r>
            <w:r w:rsidR="00E5456C">
              <w:t xml:space="preserve"> Cummington</w:t>
            </w:r>
            <w:r w:rsidR="007E6A95">
              <w:t xml:space="preserve"> and Chesterfield</w:t>
            </w:r>
            <w:r w:rsidR="00E5456C">
              <w:t xml:space="preserve"> has been added to approved towns for their grant </w:t>
            </w:r>
          </w:p>
          <w:p w:rsidR="00E177D8" w:rsidRDefault="00E177D8" w:rsidP="002C4463">
            <w:pPr>
              <w:pStyle w:val="BodyCopy"/>
            </w:pPr>
            <w:r>
              <w:t>Meeting in Peru summary – challenging meeting</w:t>
            </w:r>
            <w:r w:rsidR="00E5456C">
              <w:t xml:space="preserve"> 2.5 hours</w:t>
            </w:r>
            <w:r>
              <w:t>, debate about ownership vs. rental, risk and reward, concern about debt,</w:t>
            </w:r>
            <w:r w:rsidR="00E5456C">
              <w:t xml:space="preserve"> no real conclusions. Next step will be on ballot for town vote. </w:t>
            </w:r>
            <w:r>
              <w:t xml:space="preserve"> </w:t>
            </w:r>
          </w:p>
          <w:p w:rsidR="00E5456C" w:rsidRDefault="00E5456C" w:rsidP="002C4463">
            <w:pPr>
              <w:pStyle w:val="BodyCopy"/>
            </w:pPr>
            <w:r>
              <w:t xml:space="preserve">June 12 – </w:t>
            </w:r>
            <w:r w:rsidR="007E6A95">
              <w:t>MidTier</w:t>
            </w:r>
            <w:r>
              <w:t xml:space="preserve"> meeting re: WiredWest</w:t>
            </w:r>
          </w:p>
          <w:p w:rsidR="007E6A95" w:rsidRDefault="007E6A95" w:rsidP="002C4463">
            <w:pPr>
              <w:pStyle w:val="BodyCopy"/>
            </w:pPr>
            <w:r>
              <w:t xml:space="preserve">MIIA – No update </w:t>
            </w:r>
          </w:p>
          <w:p w:rsidR="000510FE" w:rsidRDefault="000510FE" w:rsidP="002C4463">
            <w:pPr>
              <w:pStyle w:val="BodyCopy"/>
            </w:pPr>
            <w:r>
              <w:t xml:space="preserve">Becket declined Charter </w:t>
            </w:r>
          </w:p>
        </w:tc>
      </w:tr>
      <w:tr w:rsidR="006E0E70" w:rsidTr="00BF7D3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2C4463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E0E70" w:rsidP="002C4463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2C4463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596E90" w:rsidP="00596E90">
            <w:pPr>
              <w:pStyle w:val="MinutesandAgendaTitles"/>
            </w:pPr>
            <w:r>
              <w:t xml:space="preserve">Regional Broadband Solution 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93089">
        <w:trPr>
          <w:trHeight w:hRule="exact" w:val="202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596E90" w:rsidP="001A137C">
            <w:pPr>
              <w:pStyle w:val="BodyCopy"/>
            </w:pPr>
            <w:r>
              <w:t xml:space="preserve">Discussion of proposed MOU for Towns </w:t>
            </w:r>
          </w:p>
          <w:p w:rsidR="000510FE" w:rsidRDefault="000510FE" w:rsidP="001A137C">
            <w:pPr>
              <w:pStyle w:val="BodyCopy"/>
            </w:pPr>
            <w:r>
              <w:t>Six page review ~ 1</w:t>
            </w:r>
            <w:r w:rsidR="00D061C4">
              <w:t>.5</w:t>
            </w:r>
            <w:r>
              <w:t xml:space="preserve"> hr</w:t>
            </w:r>
            <w:r w:rsidR="00D061C4">
              <w:t>s</w:t>
            </w:r>
            <w:r>
              <w:t xml:space="preserve">. </w:t>
            </w:r>
          </w:p>
          <w:p w:rsidR="000510FE" w:rsidRDefault="000510FE" w:rsidP="001A137C">
            <w:pPr>
              <w:pStyle w:val="BodyCopy"/>
            </w:pPr>
            <w:r>
              <w:t>Recording all proposed changes</w:t>
            </w:r>
          </w:p>
          <w:p w:rsidR="000510FE" w:rsidRDefault="000510FE" w:rsidP="001A137C">
            <w:pPr>
              <w:pStyle w:val="BodyCopy"/>
            </w:pPr>
          </w:p>
          <w:p w:rsidR="000510FE" w:rsidRDefault="000510FE" w:rsidP="001A137C">
            <w:pPr>
              <w:pStyle w:val="BodyCopy"/>
            </w:pPr>
          </w:p>
          <w:p w:rsidR="00596E90" w:rsidRDefault="00596E90" w:rsidP="001A137C">
            <w:pPr>
              <w:pStyle w:val="BodyCopy"/>
            </w:pPr>
            <w:r>
              <w:t xml:space="preserve">Review of Skitter TV presentation </w:t>
            </w:r>
            <w:r w:rsidR="00D061C4">
              <w:t>- postponed</w:t>
            </w:r>
          </w:p>
          <w:p w:rsidR="00D061C4" w:rsidRDefault="00D061C4" w:rsidP="001A137C">
            <w:pPr>
              <w:pStyle w:val="BodyCopy"/>
            </w:pPr>
          </w:p>
          <w:p w:rsidR="00D061C4" w:rsidRDefault="00D061C4" w:rsidP="001A137C">
            <w:pPr>
              <w:pStyle w:val="BodyCopy"/>
            </w:pPr>
            <w:r>
              <w:t xml:space="preserve">How will we get the MOU to towns. Send out to some, others will need personal visits for questions. 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D061C4" w:rsidP="001A137C">
            <w:pPr>
              <w:pStyle w:val="BodyCopy"/>
            </w:pPr>
            <w:r>
              <w:t xml:space="preserve">Bob to send final draft of MOU for counsel review to Jim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D061C4" w:rsidP="001A137C">
            <w:pPr>
              <w:pStyle w:val="BodyCopy"/>
            </w:pPr>
            <w:r>
              <w:t>Jim/Bob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D061C4" w:rsidP="001A137C">
            <w:pPr>
              <w:pStyle w:val="BodyCopy"/>
            </w:pPr>
            <w:r>
              <w:t>5/25/2017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D061C4" w:rsidP="001A137C">
            <w:pPr>
              <w:pStyle w:val="BodyCopy"/>
            </w:pPr>
            <w:r>
              <w:t>Put MOU up for board vote on June 9</w:t>
            </w:r>
            <w:r w:rsidRPr="00D061C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CD3B3F" w:rsidP="001A137C">
            <w:pPr>
              <w:pStyle w:val="BodyCopy"/>
            </w:pPr>
            <w:r>
              <w:t xml:space="preserve">Board 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CD3B3F" w:rsidP="001A137C">
            <w:pPr>
              <w:pStyle w:val="BodyCopy"/>
            </w:pPr>
            <w:r>
              <w:t>6/9/2017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CD3B3F" w:rsidP="001A137C">
            <w:pPr>
              <w:pStyle w:val="BodyCopy"/>
            </w:pPr>
            <w:r>
              <w:t>Post MOU to website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CD3B3F" w:rsidP="001A137C">
            <w:pPr>
              <w:pStyle w:val="BodyCopy"/>
            </w:pPr>
            <w:r>
              <w:t xml:space="preserve">David 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CD3B3F" w:rsidP="001A137C">
            <w:pPr>
              <w:pStyle w:val="BodyCopy"/>
            </w:pPr>
            <w:r>
              <w:t>6/12/2017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91C5" wp14:editId="6B0CFCE5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E0" w:rsidRPr="006722E0" w:rsidRDefault="00596E90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Wired West Exec. 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:rsidR="006722E0" w:rsidRPr="006722E0" w:rsidRDefault="00596E90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Wired West Exec. 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6722E0" w:rsidRDefault="006722E0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7173A4FA918146FDA51C03255154EB6A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  <w:r w:rsidR="00596E90">
              <w:t xml:space="preserve"> --- </w:t>
            </w:r>
            <w:r w:rsidR="00CD3B3F">
              <w:t>June 7</w:t>
            </w:r>
            <w:r w:rsidR="00D061C4">
              <w:t xml:space="preserve">  -- 6 PM -- Hampshire Regional Council of Governments </w:t>
            </w:r>
          </w:p>
        </w:tc>
      </w:tr>
      <w:tr w:rsidR="00C93089" w:rsidTr="001A137C">
        <w:trPr>
          <w:trHeight w:hRule="exact" w:val="288"/>
          <w:jc w:val="center"/>
        </w:trPr>
        <w:sdt>
          <w:sdtPr>
            <w:id w:val="193664218"/>
            <w:placeholder>
              <w:docPart w:val="5046FF4C712542DDA6386B91BD62F464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5-2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C93089" w:rsidRDefault="00596E90" w:rsidP="001A137C">
                <w:pPr>
                  <w:pStyle w:val="BodyCopy"/>
                </w:pPr>
                <w:r>
                  <w:t>5.24.2017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C93089" w:rsidP="00596E90">
            <w:pPr>
              <w:pStyle w:val="BodyCopy"/>
            </w:pP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C93089" w:rsidP="00596E90">
            <w:pPr>
              <w:pStyle w:val="BodyCopy"/>
            </w:pP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D3B3F" w:rsidP="001A137C">
            <w:pPr>
              <w:pStyle w:val="BodyCopy"/>
            </w:pPr>
            <w:r>
              <w:t>Prep for Board meeting on the 9</w:t>
            </w:r>
            <w:r w:rsidRPr="00CD3B3F">
              <w:rPr>
                <w:vertAlign w:val="superscript"/>
              </w:rPr>
              <w:t>th</w:t>
            </w:r>
            <w:r>
              <w:t xml:space="preserve"> </w:t>
            </w:r>
          </w:p>
          <w:p w:rsidR="00CD3B3F" w:rsidRDefault="00CD3B3F" w:rsidP="001A137C">
            <w:pPr>
              <w:pStyle w:val="BodyCopy"/>
            </w:pPr>
            <w:r>
              <w:t>Get edge case agreements from Deidre</w:t>
            </w:r>
          </w:p>
          <w:p w:rsidR="00CD3B3F" w:rsidRDefault="00CD3B3F" w:rsidP="001A137C">
            <w:pPr>
              <w:pStyle w:val="BodyCopy"/>
            </w:pPr>
            <w:r>
              <w:t xml:space="preserve">Begin drafting design recommendations for regional network design and equipment </w:t>
            </w:r>
          </w:p>
          <w:p w:rsidR="007E7AE7" w:rsidRDefault="006E32C9" w:rsidP="001A137C">
            <w:pPr>
              <w:pStyle w:val="BodyCopy"/>
            </w:pPr>
            <w:r>
              <w:t xml:space="preserve">Prep for presentations </w:t>
            </w:r>
            <w:r w:rsidR="00B15A86">
              <w:t xml:space="preserve">for towns upcoming </w:t>
            </w:r>
          </w:p>
          <w:p w:rsidR="00CD3B3F" w:rsidRDefault="00CD3B3F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CD3B3F">
              <w:rPr>
                <w:spacing w:val="0"/>
              </w:rPr>
              <w:t xml:space="preserve">9:05 PM 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D2" w:rsidRDefault="003E77D2">
      <w:r>
        <w:separator/>
      </w:r>
    </w:p>
  </w:endnote>
  <w:endnote w:type="continuationSeparator" w:id="0">
    <w:p w:rsidR="003E77D2" w:rsidRDefault="003E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A" w:rsidRDefault="00EB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A" w:rsidRDefault="00EB6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A" w:rsidRDefault="00EB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D2" w:rsidRDefault="003E77D2">
      <w:r>
        <w:separator/>
      </w:r>
    </w:p>
  </w:footnote>
  <w:footnote w:type="continuationSeparator" w:id="0">
    <w:p w:rsidR="003E77D2" w:rsidRDefault="003E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A" w:rsidRDefault="00EB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A" w:rsidRDefault="00EB6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A" w:rsidRDefault="00EB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32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04A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4309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0"/>
    <w:rsid w:val="000510FE"/>
    <w:rsid w:val="0010064A"/>
    <w:rsid w:val="00151928"/>
    <w:rsid w:val="0018514B"/>
    <w:rsid w:val="002C1F38"/>
    <w:rsid w:val="002C4463"/>
    <w:rsid w:val="003355FA"/>
    <w:rsid w:val="003E77D2"/>
    <w:rsid w:val="004A30BC"/>
    <w:rsid w:val="00596E90"/>
    <w:rsid w:val="00615B14"/>
    <w:rsid w:val="0065738E"/>
    <w:rsid w:val="006722E0"/>
    <w:rsid w:val="006A75F8"/>
    <w:rsid w:val="006E0E70"/>
    <w:rsid w:val="006E32C9"/>
    <w:rsid w:val="007C05B9"/>
    <w:rsid w:val="007C665C"/>
    <w:rsid w:val="007E6A95"/>
    <w:rsid w:val="007E7AE7"/>
    <w:rsid w:val="008E4F90"/>
    <w:rsid w:val="008E5622"/>
    <w:rsid w:val="009C6BBB"/>
    <w:rsid w:val="00B15A86"/>
    <w:rsid w:val="00B4503C"/>
    <w:rsid w:val="00B50C87"/>
    <w:rsid w:val="00BF7D34"/>
    <w:rsid w:val="00C93089"/>
    <w:rsid w:val="00CD3B3F"/>
    <w:rsid w:val="00D061C4"/>
    <w:rsid w:val="00E177D8"/>
    <w:rsid w:val="00E5456C"/>
    <w:rsid w:val="00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BE078B-2B18-4942-8858-99B8C3B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le\Dropbox\ShutesBB\CURRENT\Agendas\Meeting%20minutes%20BB%20Committe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0EF1DDF4BE4858BB52BECD0F7D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10C0-8631-4903-9AD3-A26EEF16D731}"/>
      </w:docPartPr>
      <w:docPartBody>
        <w:p w:rsidR="006B7C85" w:rsidRDefault="00880E87">
          <w:pPr>
            <w:pStyle w:val="D00EF1DDF4BE4858BB52BECD0F7DAF19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2AD092EE3A0346CA85B9E9F9D049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AFB9-0D42-4D5C-96FB-91ED5CBF26A8}"/>
      </w:docPartPr>
      <w:docPartBody>
        <w:p w:rsidR="006B7C85" w:rsidRDefault="00880E87">
          <w:pPr>
            <w:pStyle w:val="2AD092EE3A0346CA85B9E9F9D049B2FA"/>
          </w:pPr>
          <w:r>
            <w:t>[Pick the date]</w:t>
          </w:r>
        </w:p>
      </w:docPartBody>
    </w:docPart>
    <w:docPart>
      <w:docPartPr>
        <w:name w:val="B429BC8DCC624364AD5555D42EF4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BEF3-7140-4965-B2F3-30D6CE55B560}"/>
      </w:docPartPr>
      <w:docPartBody>
        <w:p w:rsidR="006B7C85" w:rsidRDefault="00880E87">
          <w:pPr>
            <w:pStyle w:val="B429BC8DCC624364AD5555D42EF414FD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7173A4FA918146FDA51C03255154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0D6A-6836-469A-AEF5-45FC23762527}"/>
      </w:docPartPr>
      <w:docPartBody>
        <w:p w:rsidR="006B7C85" w:rsidRDefault="00880E87">
          <w:pPr>
            <w:pStyle w:val="7173A4FA918146FDA51C03255154EB6A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5046FF4C712542DDA6386B91BD62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86EA-97B1-4CB1-8474-2368A11EBB62}"/>
      </w:docPartPr>
      <w:docPartBody>
        <w:p w:rsidR="006B7C85" w:rsidRDefault="00880E87">
          <w:pPr>
            <w:pStyle w:val="5046FF4C712542DDA6386B91BD62F46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7"/>
    <w:rsid w:val="00543CB7"/>
    <w:rsid w:val="006B7C85"/>
    <w:rsid w:val="00880E87"/>
    <w:rsid w:val="00C7561B"/>
    <w:rsid w:val="00D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EF1DDF4BE4858BB52BECD0F7DAF19">
    <w:name w:val="D00EF1DDF4BE4858BB52BECD0F7DAF19"/>
  </w:style>
  <w:style w:type="paragraph" w:customStyle="1" w:styleId="2AD092EE3A0346CA85B9E9F9D049B2FA">
    <w:name w:val="2AD092EE3A0346CA85B9E9F9D049B2FA"/>
  </w:style>
  <w:style w:type="paragraph" w:customStyle="1" w:styleId="6624EC8C7D7C4CDDABF3CEB2EA767B9D">
    <w:name w:val="6624EC8C7D7C4CDDABF3CEB2EA767B9D"/>
  </w:style>
  <w:style w:type="paragraph" w:customStyle="1" w:styleId="8A48BC04A2594AA6A8048523CCABF02F">
    <w:name w:val="8A48BC04A2594AA6A8048523CCABF02F"/>
  </w:style>
  <w:style w:type="paragraph" w:customStyle="1" w:styleId="B429BC8DCC624364AD5555D42EF414FD">
    <w:name w:val="B429BC8DCC624364AD5555D42EF414FD"/>
  </w:style>
  <w:style w:type="paragraph" w:customStyle="1" w:styleId="1ED7834ED7A14108853FC651DFF0CE1E">
    <w:name w:val="1ED7834ED7A14108853FC651DFF0CE1E"/>
  </w:style>
  <w:style w:type="paragraph" w:customStyle="1" w:styleId="08A2CAB5D4FA4F4DB95D92D44911B6DF">
    <w:name w:val="08A2CAB5D4FA4F4DB95D92D44911B6DF"/>
  </w:style>
  <w:style w:type="paragraph" w:customStyle="1" w:styleId="C83716B7D4F845DA8D8DC48D13A8B5F8">
    <w:name w:val="C83716B7D4F845DA8D8DC48D13A8B5F8"/>
  </w:style>
  <w:style w:type="paragraph" w:customStyle="1" w:styleId="ADB366D9EBE144D393724BC82FA83663">
    <w:name w:val="ADB366D9EBE144D393724BC82FA83663"/>
  </w:style>
  <w:style w:type="paragraph" w:customStyle="1" w:styleId="73FFB9FAFCEE4E6A8E42BF1B124770A2">
    <w:name w:val="73FFB9FAFCEE4E6A8E42BF1B124770A2"/>
  </w:style>
  <w:style w:type="paragraph" w:customStyle="1" w:styleId="8D4AB2C20C214DFA9AA8695BFC2DC7E6">
    <w:name w:val="8D4AB2C20C214DFA9AA8695BFC2DC7E6"/>
  </w:style>
  <w:style w:type="paragraph" w:customStyle="1" w:styleId="7173A4FA918146FDA51C03255154EB6A">
    <w:name w:val="7173A4FA918146FDA51C03255154EB6A"/>
  </w:style>
  <w:style w:type="paragraph" w:customStyle="1" w:styleId="5046FF4C712542DDA6386B91BD62F464">
    <w:name w:val="5046FF4C712542DDA6386B91BD62F464"/>
  </w:style>
  <w:style w:type="paragraph" w:customStyle="1" w:styleId="F69BA6997E464B03B6636FCD9B6C1222">
    <w:name w:val="F69BA6997E464B03B6636FCD9B6C1222"/>
  </w:style>
  <w:style w:type="paragraph" w:customStyle="1" w:styleId="BECFC44CF2B540F1A216726ED10CC193">
    <w:name w:val="BECFC44CF2B540F1A216726ED10CC193"/>
  </w:style>
  <w:style w:type="paragraph" w:customStyle="1" w:styleId="D78EAF080AEF48C58E55D710AF27E48F">
    <w:name w:val="D78EAF080AEF48C58E55D710AF27E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FD655-19F0-4BAF-A6BB-B792B33A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BB Committee</Template>
  <TotalTime>183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Gayle</dc:creator>
  <cp:keywords/>
  <cp:lastModifiedBy>MaryEllen Kennedy</cp:lastModifiedBy>
  <cp:revision>7</cp:revision>
  <cp:lastPrinted>2006-08-01T17:47:00Z</cp:lastPrinted>
  <dcterms:created xsi:type="dcterms:W3CDTF">2017-05-24T20:24:00Z</dcterms:created>
  <dcterms:modified xsi:type="dcterms:W3CDTF">2017-06-07T22:11:00Z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